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5A" w:rsidRDefault="003A7F5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«Живопись» ПО.01.УП.04</w:t>
      </w:r>
    </w:p>
    <w:p w:rsidR="003A7F5A" w:rsidRPr="00684620" w:rsidRDefault="003A7F5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A7F5A" w:rsidRPr="00737024" w:rsidRDefault="003A7F5A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«Живопись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«Живопись» (Москва, 2012г.)</w:t>
      </w:r>
    </w:p>
    <w:p w:rsidR="003A7F5A" w:rsidRPr="001F0E3C" w:rsidRDefault="003A7F5A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5 лет (с 4 по 8 классы); с десяти до двенадцати лет составляет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3A7F5A" w:rsidRPr="0057160B" w:rsidRDefault="003A7F5A" w:rsidP="0042470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3A7F5A" w:rsidRPr="0057160B" w:rsidRDefault="003A7F5A" w:rsidP="004247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A7F5A" w:rsidRPr="0057160B" w:rsidRDefault="003A7F5A" w:rsidP="0042470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3A7F5A" w:rsidRPr="0057160B" w:rsidRDefault="003A7F5A" w:rsidP="0042470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приобретение детьми знаний, умений и навыков по выполнению живописных работ, в том числе: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знаний разнообразных техник живописи;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знаний художественных и эстетических свойств цвета, основных закономерностей создания цветового строя;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навыков в использовании основных техник и материалов;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навыков последовательного ведения живописной работы;</w:t>
      </w:r>
    </w:p>
    <w:p w:rsidR="003A7F5A" w:rsidRDefault="003A7F5A" w:rsidP="0042470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3A7F5A" w:rsidRPr="000B5D33" w:rsidRDefault="003A7F5A" w:rsidP="00424702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знание свойств живописных материалов, их возможностей и эстетических качеств, 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изображать объекты предметного мира, пространство, фигуру человека;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раскрывать образное и живописно-пластическое решение в творческих работах; 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в использовании основных техник и материалов;</w:t>
      </w:r>
    </w:p>
    <w:p w:rsidR="003A7F5A" w:rsidRPr="0057160B" w:rsidRDefault="003A7F5A" w:rsidP="0042470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последовательного ведения живописной работы.</w:t>
      </w:r>
    </w:p>
    <w:p w:rsidR="003A7F5A" w:rsidRPr="000359F0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3A7F5A" w:rsidRPr="000359F0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3A7F5A" w:rsidRPr="0073630B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3A7F5A" w:rsidRPr="0073630B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3A7F5A" w:rsidRPr="0073630B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3A7F5A" w:rsidRPr="0073630B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3A7F5A" w:rsidRPr="000359F0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3A7F5A" w:rsidRPr="0073630B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3A7F5A" w:rsidRPr="000359F0" w:rsidRDefault="003A7F5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3A7F5A" w:rsidRPr="00E7130F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3A7F5A" w:rsidRPr="000359F0" w:rsidRDefault="003A7F5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3A7F5A" w:rsidRPr="0073630B" w:rsidRDefault="003A7F5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3A7F5A" w:rsidRPr="0073630B" w:rsidRDefault="003A7F5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3A7F5A" w:rsidRPr="0073630B" w:rsidRDefault="003A7F5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3A7F5A" w:rsidRPr="0073630B" w:rsidRDefault="003A7F5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3A7F5A" w:rsidRPr="0073630B" w:rsidRDefault="003A7F5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3A7F5A" w:rsidRDefault="003A7F5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3A7F5A" w:rsidRDefault="003A7F5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F5A" w:rsidRDefault="003A7F5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7F5A" w:rsidRPr="0073630B" w:rsidRDefault="003A7F5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Черненко И.А.</w:t>
      </w:r>
    </w:p>
    <w:p w:rsidR="003A7F5A" w:rsidRPr="0073630B" w:rsidRDefault="003A7F5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3A7F5A" w:rsidRPr="0073630B" w:rsidRDefault="003A7F5A" w:rsidP="0073630B">
      <w:pPr>
        <w:rPr>
          <w:rFonts w:cs="Times New Roman"/>
          <w:sz w:val="28"/>
          <w:szCs w:val="28"/>
          <w:lang w:val="ru-RU"/>
        </w:rPr>
      </w:pPr>
    </w:p>
    <w:p w:rsidR="003A7F5A" w:rsidRPr="0073630B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7F5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4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6"/>
  </w:num>
  <w:num w:numId="19">
    <w:abstractNumId w:val="25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3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B2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3A0C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F5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718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521</Words>
  <Characters>2971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21</cp:revision>
  <dcterms:created xsi:type="dcterms:W3CDTF">2019-04-24T04:43:00Z</dcterms:created>
  <dcterms:modified xsi:type="dcterms:W3CDTF">2019-05-02T11:33:00Z</dcterms:modified>
</cp:coreProperties>
</file>