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8E" w:rsidRDefault="00A0758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«Специальность: балалайка» ПО.01.УП.01</w:t>
      </w:r>
    </w:p>
    <w:p w:rsidR="00A0758E" w:rsidRPr="00684620" w:rsidRDefault="00A0758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A0758E" w:rsidRPr="00E7130F" w:rsidRDefault="00A0758E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«Специальность: балалайка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«Специальность: балалайка» (Москва, 2012г.)</w:t>
      </w:r>
    </w:p>
    <w:p w:rsidR="00A0758E" w:rsidRPr="002D4A7E" w:rsidRDefault="00A0758E" w:rsidP="00B024F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>составляет 8 лет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 до двенадцати лет, составляет 5 лет.</w:t>
      </w:r>
    </w:p>
    <w:p w:rsidR="00A0758E" w:rsidRDefault="00A0758E" w:rsidP="00B024FA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7043B">
        <w:rPr>
          <w:rFonts w:ascii="Times New Roman" w:hAnsi="Times New Roman" w:cs="Times New Roman"/>
          <w:color w:val="FF0000"/>
          <w:spacing w:val="11"/>
          <w:sz w:val="24"/>
          <w:szCs w:val="24"/>
          <w:lang w:val="ru-RU"/>
        </w:rPr>
        <w:t xml:space="preserve"> </w:t>
      </w:r>
      <w:r w:rsidRPr="002D4A7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Для поступающих в образовательное учреждение, </w:t>
      </w:r>
      <w:r w:rsidRPr="002D4A7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2D4A7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A0758E" w:rsidRPr="00BE0265" w:rsidRDefault="00A0758E" w:rsidP="00B024FA">
      <w:pPr>
        <w:spacing w:line="276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E0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58E" w:rsidRPr="00BE0265" w:rsidRDefault="00A0758E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</w:t>
      </w:r>
      <w:r>
        <w:rPr>
          <w:rFonts w:ascii="Times New Roman" w:hAnsi="Times New Roman" w:cs="Times New Roman"/>
          <w:sz w:val="24"/>
          <w:szCs w:val="24"/>
        </w:rPr>
        <w:t>области исполнительства на одном из народных инструментах (баяне, аккордеоне, домре, балалайке, гитаре)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A0758E" w:rsidRPr="00BE0265" w:rsidRDefault="00A0758E" w:rsidP="00B024FA">
      <w:pPr>
        <w:pStyle w:val="12"/>
        <w:numPr>
          <w:ilvl w:val="0"/>
          <w:numId w:val="14"/>
        </w:numPr>
        <w:spacing w:line="276" w:lineRule="auto"/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музыкально-творческих  способностей </w:t>
      </w:r>
      <w:r w:rsidRPr="00BE026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BE0265">
        <w:rPr>
          <w:rFonts w:ascii="Times New Roman" w:hAnsi="Times New Roman" w:cs="Times New Roman"/>
          <w:sz w:val="24"/>
          <w:szCs w:val="24"/>
        </w:rPr>
        <w:t xml:space="preserve"> с целью дальнейшего продолжения профессионального музыкального образования.</w:t>
      </w:r>
    </w:p>
    <w:p w:rsidR="00A0758E" w:rsidRPr="00BE0265" w:rsidRDefault="00A0758E" w:rsidP="00B024FA">
      <w:pPr>
        <w:pStyle w:val="10"/>
        <w:spacing w:before="0" w:after="0" w:line="276" w:lineRule="auto"/>
        <w:ind w:firstLine="709"/>
        <w:jc w:val="both"/>
        <w:rPr>
          <w:color w:val="00000A"/>
        </w:rPr>
      </w:pPr>
      <w:r w:rsidRPr="00BE0265">
        <w:rPr>
          <w:b/>
          <w:bCs/>
          <w:color w:val="00000A"/>
        </w:rPr>
        <w:t>Задачи</w:t>
      </w:r>
      <w:r w:rsidRPr="00BE0265">
        <w:rPr>
          <w:color w:val="00000A"/>
        </w:rPr>
        <w:t>:</w:t>
      </w:r>
    </w:p>
    <w:p w:rsidR="00A0758E" w:rsidRPr="00BE0265" w:rsidRDefault="00A0758E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, позволяющими выпускнику приобретать собственный опыт музицирования;</w:t>
      </w:r>
    </w:p>
    <w:p w:rsidR="00A0758E" w:rsidRPr="00BE0265" w:rsidRDefault="00A0758E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развитие памяти, музыкального слуха, чувства ритма; </w:t>
      </w:r>
    </w:p>
    <w:p w:rsidR="00A0758E" w:rsidRPr="00BE0265" w:rsidRDefault="00A0758E" w:rsidP="00B024FA">
      <w:pPr>
        <w:pStyle w:val="11"/>
        <w:numPr>
          <w:ilvl w:val="1"/>
          <w:numId w:val="1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знаниями, у</w:t>
      </w:r>
      <w:r>
        <w:rPr>
          <w:rFonts w:ascii="Times New Roman" w:hAnsi="Times New Roman" w:cs="Times New Roman"/>
          <w:sz w:val="24"/>
          <w:szCs w:val="24"/>
        </w:rPr>
        <w:t>мениями и навыками игры на народном инструменте</w:t>
      </w:r>
      <w:r w:rsidRPr="00BE0265">
        <w:rPr>
          <w:rFonts w:ascii="Times New Roman" w:hAnsi="Times New Roman" w:cs="Times New Roman"/>
          <w:sz w:val="24"/>
          <w:szCs w:val="24"/>
        </w:rPr>
        <w:t>;</w:t>
      </w:r>
    </w:p>
    <w:p w:rsidR="00A0758E" w:rsidRPr="00BE0265" w:rsidRDefault="00A0758E" w:rsidP="00B024FA">
      <w:pPr>
        <w:pStyle w:val="1"/>
        <w:numPr>
          <w:ilvl w:val="0"/>
          <w:numId w:val="15"/>
        </w:numPr>
        <w:spacing w:line="276" w:lineRule="auto"/>
        <w:ind w:left="0" w:firstLine="709"/>
        <w:rPr>
          <w:sz w:val="24"/>
          <w:szCs w:val="24"/>
        </w:rPr>
      </w:pPr>
      <w:r w:rsidRPr="00BE0265">
        <w:rPr>
          <w:sz w:val="24"/>
          <w:szCs w:val="24"/>
        </w:rPr>
        <w:t xml:space="preserve">формирование у учащихся комплекса исполнительских навыков, позволяющих воспринимать, </w:t>
      </w:r>
      <w:r>
        <w:rPr>
          <w:sz w:val="24"/>
          <w:szCs w:val="24"/>
        </w:rPr>
        <w:t xml:space="preserve">осваивать и исполнять на народном инструменте </w:t>
      </w:r>
      <w:r w:rsidRPr="00BE0265">
        <w:rPr>
          <w:sz w:val="24"/>
          <w:szCs w:val="24"/>
        </w:rPr>
        <w:t>произведения различных жанров и форм в соответствии с ФГТ;</w:t>
      </w:r>
    </w:p>
    <w:p w:rsidR="00A0758E" w:rsidRPr="00BE0265" w:rsidRDefault="00A0758E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самостоятельной работы с музыкальным материалом и чтения нот с листа;</w:t>
      </w:r>
    </w:p>
    <w:p w:rsidR="00A0758E" w:rsidRPr="00BE0265" w:rsidRDefault="00A0758E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овладение навыками сценического поведения;</w:t>
      </w:r>
    </w:p>
    <w:p w:rsidR="00A0758E" w:rsidRPr="00BE0265" w:rsidRDefault="00A0758E" w:rsidP="00B024FA">
      <w:pPr>
        <w:pStyle w:val="11"/>
        <w:numPr>
          <w:ilvl w:val="1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65">
        <w:rPr>
          <w:rFonts w:ascii="Times New Roman" w:hAnsi="Times New Roman" w:cs="Times New Roman"/>
          <w:sz w:val="24"/>
          <w:szCs w:val="24"/>
        </w:rPr>
        <w:t xml:space="preserve"> воспитание чувства ответственности, развитие коммуникативных способностей детей, формирование культуры общения.</w:t>
      </w:r>
    </w:p>
    <w:p w:rsidR="00A0758E" w:rsidRPr="002D4A7E" w:rsidRDefault="00A0758E" w:rsidP="00B024FA">
      <w:pPr>
        <w:pStyle w:val="NoSpacing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</w:t>
      </w:r>
      <w:r w:rsidRPr="002D4A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выпускника: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09"/>
        <w:jc w:val="both"/>
      </w:pPr>
      <w:r w:rsidRPr="007B10DC">
        <w:t>наличие у обучающегося интереса к музыкальному искусству, самостоятельному музыкальному исполнительству;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 xml:space="preserve">сформированный комплекс исполнительских знаний, умений и навыков, позволяющий </w:t>
      </w:r>
      <w:r w:rsidRPr="007B10DC">
        <w:rPr>
          <w:lang w:val="en-US"/>
        </w:rPr>
        <w:t> </w:t>
      </w:r>
      <w:r w:rsidRPr="007B10DC">
        <w:t>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0758E" w:rsidRPr="007B10DC" w:rsidRDefault="00A0758E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A0758E" w:rsidRPr="007B10DC" w:rsidRDefault="00A0758E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народного инструмента;</w:t>
      </w:r>
    </w:p>
    <w:p w:rsidR="00A0758E" w:rsidRPr="007B10DC" w:rsidRDefault="00A0758E" w:rsidP="00B024FA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7B10DC">
        <w:t>умение читать с листа несложные музыкальные произведения;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воспитанию слухового контроля, умению управлять процессом </w:t>
      </w:r>
      <w:r w:rsidRPr="007B10DC">
        <w:rPr>
          <w:lang w:val="en-US"/>
        </w:rPr>
        <w:t> </w:t>
      </w:r>
      <w:r w:rsidRPr="007B10DC">
        <w:t>исполнения музыкального произведения;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навыки по использованию музыкально-исполнительских средств выразительности, выполнению </w:t>
      </w:r>
      <w:r w:rsidRPr="007B10DC">
        <w:rPr>
          <w:lang w:val="en-US"/>
        </w:rPr>
        <w:t> </w:t>
      </w:r>
      <w:r w:rsidRPr="007B10DC"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7B10DC">
        <w:t xml:space="preserve">наличие творческой </w:t>
      </w:r>
      <w:r w:rsidRPr="007B10DC">
        <w:rPr>
          <w:lang w:val="en-US"/>
        </w:rPr>
        <w:t> </w:t>
      </w:r>
      <w:r w:rsidRPr="007B10DC">
        <w:t xml:space="preserve">инициативы, сформированных представлений </w:t>
      </w:r>
      <w:r w:rsidRPr="007B10DC">
        <w:rPr>
          <w:lang w:val="en-US"/>
        </w:rPr>
        <w:t> </w:t>
      </w:r>
      <w:r w:rsidRPr="007B10DC">
        <w:t>о методике разучивания музыкальных произведений и приемах работы над исполнительскими трудностями;</w:t>
      </w:r>
    </w:p>
    <w:p w:rsidR="00A0758E" w:rsidRPr="007B10DC" w:rsidRDefault="00A0758E" w:rsidP="00B024FA">
      <w:pPr>
        <w:pStyle w:val="NormalWeb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 w:rsidRPr="007B10DC">
        <w:t>наличие музыкальной памяти, развитого мелодического, ладогармонического, тембрового слуха;</w:t>
      </w:r>
    </w:p>
    <w:p w:rsidR="00A0758E" w:rsidRDefault="00A0758E" w:rsidP="00B024FA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10DC">
        <w:rPr>
          <w:rFonts w:ascii="Times New Roman" w:hAnsi="Times New Roman" w:cs="Times New Roman"/>
          <w:sz w:val="24"/>
          <w:szCs w:val="24"/>
          <w:lang w:val="ru-RU"/>
        </w:rPr>
        <w:t>наличие навыков репетиционно-концертной работы в качестве солиста.</w:t>
      </w:r>
    </w:p>
    <w:p w:rsidR="00A0758E" w:rsidRPr="000359F0" w:rsidRDefault="00A0758E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A0758E" w:rsidRPr="000359F0" w:rsidRDefault="00A0758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A0758E" w:rsidRPr="0073630B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A0758E" w:rsidRPr="0073630B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A0758E" w:rsidRPr="0073630B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A0758E" w:rsidRPr="0073630B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A0758E" w:rsidRPr="000359F0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A0758E" w:rsidRPr="0073630B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A0758E" w:rsidRPr="000359F0" w:rsidRDefault="00A0758E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A0758E" w:rsidRPr="00E7130F" w:rsidRDefault="00A0758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A0758E" w:rsidRPr="000359F0" w:rsidRDefault="00A0758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A0758E" w:rsidRPr="0073630B" w:rsidRDefault="00A0758E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A0758E" w:rsidRPr="0073630B" w:rsidRDefault="00A0758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A0758E" w:rsidRPr="0073630B" w:rsidRDefault="00A0758E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A0758E" w:rsidRPr="0073630B" w:rsidRDefault="00A0758E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A0758E" w:rsidRPr="0073630B" w:rsidRDefault="00A0758E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A0758E" w:rsidRDefault="00A0758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A0758E" w:rsidRDefault="00A0758E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758E" w:rsidRPr="0073630B" w:rsidRDefault="00A0758E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преподаватели МБУДО «ДШИ г.Шарыпово»  Пищулин Н.Н., Кичкильдеев Н.В.</w:t>
      </w:r>
    </w:p>
    <w:p w:rsidR="00A0758E" w:rsidRPr="0073630B" w:rsidRDefault="00A0758E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A0758E" w:rsidRPr="0073630B" w:rsidRDefault="00A0758E" w:rsidP="0073630B">
      <w:pPr>
        <w:rPr>
          <w:rFonts w:cs="Times New Roman"/>
          <w:sz w:val="28"/>
          <w:szCs w:val="28"/>
          <w:lang w:val="ru-RU"/>
        </w:rPr>
      </w:pPr>
    </w:p>
    <w:p w:rsidR="00A0758E" w:rsidRPr="0073630B" w:rsidRDefault="00A0758E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0758E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212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68A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4D59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A33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670A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58E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50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897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663</Words>
  <Characters>3785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10</cp:revision>
  <dcterms:created xsi:type="dcterms:W3CDTF">2019-04-24T04:43:00Z</dcterms:created>
  <dcterms:modified xsi:type="dcterms:W3CDTF">2019-05-01T03:18:00Z</dcterms:modified>
</cp:coreProperties>
</file>