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C8" w:rsidRDefault="002762C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«Сольфеджио» ПО.02.УП.01</w:t>
      </w:r>
    </w:p>
    <w:p w:rsidR="002762C8" w:rsidRPr="00684620" w:rsidRDefault="002762C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762C8" w:rsidRPr="00E7130F" w:rsidRDefault="002762C8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2762C8" w:rsidRPr="002D4A7E" w:rsidRDefault="002762C8" w:rsidP="00084C9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«Сольфеджио»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2762C8" w:rsidRPr="00906741" w:rsidRDefault="002762C8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увеличен на 1 год </w:t>
      </w:r>
      <w:r w:rsidRPr="009067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762C8" w:rsidRPr="00A250AE" w:rsidRDefault="002762C8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762C8" w:rsidRPr="00F936E6" w:rsidRDefault="002762C8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 w:cs="Times New Roman"/>
          <w:sz w:val="24"/>
          <w:szCs w:val="24"/>
          <w:lang w:val="ru-RU"/>
        </w:rPr>
        <w:t>навыков в области теории музыки;</w:t>
      </w:r>
    </w:p>
    <w:p w:rsidR="002762C8" w:rsidRDefault="002762C8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 w:cs="Times New Roman"/>
          <w:sz w:val="24"/>
          <w:szCs w:val="24"/>
          <w:lang w:val="ru-RU"/>
        </w:rPr>
        <w:t>фессиональные учебные заведении;</w:t>
      </w:r>
    </w:p>
    <w:p w:rsidR="002762C8" w:rsidRPr="00F936E6" w:rsidRDefault="002762C8" w:rsidP="00C2352C">
      <w:pPr>
        <w:pStyle w:val="ListParagraph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2762C8" w:rsidRPr="00F936E6" w:rsidRDefault="002762C8" w:rsidP="00C2352C">
      <w:pPr>
        <w:pStyle w:val="ListParagraph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2762C8" w:rsidRPr="00F936E6" w:rsidRDefault="002762C8" w:rsidP="00C2352C">
      <w:pPr>
        <w:pStyle w:val="ListParagraph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2762C8" w:rsidRDefault="002762C8" w:rsidP="00C2352C">
      <w:pPr>
        <w:pStyle w:val="ListParagraph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762C8" w:rsidRPr="00F936E6" w:rsidRDefault="002762C8" w:rsidP="00C2352C">
      <w:pPr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762C8" w:rsidRPr="00F936E6" w:rsidRDefault="002762C8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2762C8" w:rsidRPr="00F936E6" w:rsidRDefault="002762C8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762C8" w:rsidRPr="00F936E6" w:rsidRDefault="002762C8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осуществлять анализ элементов музыкального языка;</w:t>
      </w:r>
    </w:p>
    <w:p w:rsidR="002762C8" w:rsidRPr="00F936E6" w:rsidRDefault="002762C8" w:rsidP="00C2352C">
      <w:pPr>
        <w:pStyle w:val="listparagraphcxspmiddle"/>
        <w:spacing w:before="0" w:beforeAutospacing="0" w:after="0" w:afterAutospacing="0" w:line="276" w:lineRule="auto"/>
        <w:ind w:firstLine="720"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2762C8" w:rsidRDefault="002762C8" w:rsidP="00C2352C">
      <w:pPr>
        <w:pStyle w:val="listparagraphcxsplast"/>
        <w:spacing w:before="0" w:beforeAutospacing="0" w:after="0" w:afterAutospacing="0" w:line="276" w:lineRule="auto"/>
        <w:ind w:firstLine="720"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2762C8" w:rsidRPr="009B7C15" w:rsidRDefault="002762C8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762C8" w:rsidRPr="009B7C15" w:rsidRDefault="002762C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762C8" w:rsidRPr="0073630B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762C8" w:rsidRPr="0073630B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762C8" w:rsidRPr="0073630B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762C8" w:rsidRPr="0073630B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762C8" w:rsidRPr="009B7C15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762C8" w:rsidRPr="0073630B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762C8" w:rsidRPr="009B7C15" w:rsidRDefault="002762C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762C8" w:rsidRPr="00E7130F" w:rsidRDefault="002762C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762C8" w:rsidRPr="009B7C15" w:rsidRDefault="002762C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762C8" w:rsidRPr="0073630B" w:rsidRDefault="002762C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762C8" w:rsidRPr="0073630B" w:rsidRDefault="002762C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762C8" w:rsidRPr="0073630B" w:rsidRDefault="002762C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762C8" w:rsidRPr="0073630B" w:rsidRDefault="002762C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762C8" w:rsidRDefault="002762C8" w:rsidP="00DB1A4F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762C8" w:rsidRPr="00DB1A4F" w:rsidRDefault="002762C8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2762C8" w:rsidRDefault="002762C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</w:p>
    <w:p w:rsidR="002762C8" w:rsidRDefault="002762C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62C8" w:rsidRPr="0073630B" w:rsidRDefault="002762C8" w:rsidP="001203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«ДШИ г.Шарыпово» Хасанова Р.А., Левандовская Л.А.</w:t>
      </w:r>
    </w:p>
    <w:p w:rsidR="002762C8" w:rsidRPr="0073630B" w:rsidRDefault="002762C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г.Ша</w:t>
      </w:r>
      <w:r>
        <w:rPr>
          <w:rFonts w:ascii="Times New Roman" w:hAnsi="Times New Roman" w:cs="Times New Roman"/>
          <w:sz w:val="24"/>
          <w:szCs w:val="24"/>
          <w:lang w:val="ru-RU"/>
        </w:rPr>
        <w:t>рыпово» Пискунова А.Г.</w:t>
      </w:r>
    </w:p>
    <w:p w:rsidR="002762C8" w:rsidRPr="0073630B" w:rsidRDefault="002762C8" w:rsidP="0073630B">
      <w:pPr>
        <w:rPr>
          <w:rFonts w:cs="Times New Roman"/>
          <w:sz w:val="28"/>
          <w:szCs w:val="28"/>
          <w:lang w:val="ru-RU"/>
        </w:rPr>
      </w:pPr>
    </w:p>
    <w:p w:rsidR="002762C8" w:rsidRPr="0073630B" w:rsidRDefault="002762C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62C8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C95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393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2C8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9C9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07A1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4F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B2C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6DEA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Normal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084C95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561</Words>
  <Characters>3199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12</cp:revision>
  <dcterms:created xsi:type="dcterms:W3CDTF">2019-04-24T04:43:00Z</dcterms:created>
  <dcterms:modified xsi:type="dcterms:W3CDTF">2019-05-01T04:34:00Z</dcterms:modified>
</cp:coreProperties>
</file>