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A1" w:rsidRDefault="009307A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«Сольфеджио» ПО.02.УП.01</w:t>
      </w:r>
    </w:p>
    <w:p w:rsidR="009307A1" w:rsidRPr="00684620" w:rsidRDefault="009307A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307A1" w:rsidRPr="00E7130F" w:rsidRDefault="009307A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«Сольфеджио» (Москва, 2012г.)</w:t>
      </w:r>
    </w:p>
    <w:p w:rsidR="009307A1" w:rsidRPr="002D4A7E" w:rsidRDefault="009307A1" w:rsidP="00084C9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«Сольфеджио»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9307A1" w:rsidRPr="00906741" w:rsidRDefault="009307A1" w:rsidP="00C235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 на 1 год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07A1" w:rsidRPr="00A250AE" w:rsidRDefault="009307A1" w:rsidP="00C235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9307A1" w:rsidRPr="00F936E6" w:rsidRDefault="009307A1" w:rsidP="00C2352C">
      <w:pPr>
        <w:pStyle w:val="ListParagraph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 в области теории музыки;</w:t>
      </w:r>
    </w:p>
    <w:p w:rsidR="009307A1" w:rsidRDefault="009307A1" w:rsidP="00C2352C">
      <w:pPr>
        <w:pStyle w:val="ListParagraph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 w:cs="Times New Roman"/>
          <w:sz w:val="24"/>
          <w:szCs w:val="24"/>
          <w:lang w:val="ru-RU"/>
        </w:rPr>
        <w:t>фессиональные учебные заведении;</w:t>
      </w:r>
    </w:p>
    <w:p w:rsidR="009307A1" w:rsidRPr="00F936E6" w:rsidRDefault="009307A1" w:rsidP="00C2352C">
      <w:pPr>
        <w:pStyle w:val="ListParagraph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9307A1" w:rsidRPr="00F936E6" w:rsidRDefault="009307A1" w:rsidP="00C2352C">
      <w:pPr>
        <w:pStyle w:val="ListParagraph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9307A1" w:rsidRPr="00F936E6" w:rsidRDefault="009307A1" w:rsidP="00C2352C">
      <w:pPr>
        <w:pStyle w:val="ListParagraph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307A1" w:rsidRDefault="009307A1" w:rsidP="00C2352C">
      <w:pPr>
        <w:pStyle w:val="ListParagraph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9307A1" w:rsidRPr="00F936E6" w:rsidRDefault="009307A1" w:rsidP="00C2352C">
      <w:pPr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умение осуществлять анализ элементов музыкального языка;</w:t>
      </w:r>
    </w:p>
    <w:p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9307A1" w:rsidRDefault="009307A1" w:rsidP="00C2352C">
      <w:pPr>
        <w:pStyle w:val="listparagraphcxsplast"/>
        <w:spacing w:before="0" w:beforeAutospacing="0" w:after="0" w:afterAutospacing="0" w:line="276" w:lineRule="auto"/>
        <w:ind w:firstLine="720"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9307A1" w:rsidRPr="009B7C15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9307A1" w:rsidRPr="009B7C15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9307A1" w:rsidRPr="0073630B" w:rsidRDefault="009307A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9307A1" w:rsidRPr="0073630B" w:rsidRDefault="009307A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9307A1" w:rsidRPr="0073630B" w:rsidRDefault="009307A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9307A1" w:rsidRPr="0073630B" w:rsidRDefault="009307A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9307A1" w:rsidRPr="009B7C15" w:rsidRDefault="009307A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9307A1" w:rsidRPr="0073630B" w:rsidRDefault="009307A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9307A1" w:rsidRPr="009B7C15" w:rsidRDefault="009307A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9307A1" w:rsidRPr="00E7130F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9307A1" w:rsidRPr="009B7C15" w:rsidRDefault="009307A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9307A1" w:rsidRPr="0073630B" w:rsidRDefault="009307A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9307A1" w:rsidRPr="0073630B" w:rsidRDefault="009307A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9307A1" w:rsidRPr="0073630B" w:rsidRDefault="009307A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9307A1" w:rsidRPr="0073630B" w:rsidRDefault="009307A1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9307A1" w:rsidRDefault="009307A1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9307A1" w:rsidRPr="00DB1A4F" w:rsidRDefault="009307A1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9307A1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9307A1" w:rsidRDefault="009307A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07A1" w:rsidRPr="0073630B" w:rsidRDefault="009307A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преподаватели МБУДО «ДШИ г.Шарыпово» Хасанова Р.А., Левандовская Л.А.</w:t>
      </w:r>
    </w:p>
    <w:p w:rsidR="009307A1" w:rsidRPr="0073630B" w:rsidRDefault="009307A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Пискунова А.Г.</w:t>
      </w:r>
    </w:p>
    <w:p w:rsidR="009307A1" w:rsidRPr="0073630B" w:rsidRDefault="009307A1" w:rsidP="0073630B">
      <w:pPr>
        <w:rPr>
          <w:rFonts w:cs="Times New Roman"/>
          <w:sz w:val="28"/>
          <w:szCs w:val="28"/>
          <w:lang w:val="ru-RU"/>
        </w:rPr>
      </w:pPr>
    </w:p>
    <w:p w:rsidR="009307A1" w:rsidRPr="0073630B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307A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C95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345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1B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40A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9C9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3826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07A1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4F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6E6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084C95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558</Words>
  <Characters>3184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11</cp:revision>
  <dcterms:created xsi:type="dcterms:W3CDTF">2019-04-24T04:43:00Z</dcterms:created>
  <dcterms:modified xsi:type="dcterms:W3CDTF">2019-05-01T03:31:00Z</dcterms:modified>
</cp:coreProperties>
</file>