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A" w:rsidRDefault="003974DA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«Слушание музыки и музыкальная грамота» </w:t>
      </w:r>
    </w:p>
    <w:p w:rsidR="003974DA" w:rsidRDefault="003974DA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«Слушание музыки и музыкальная грамота» входит в структуру дополнительной общеразвивающей программы в области хореографического искусства «Хореографическое искусство». Программа разработана в МБУДО «ДШИ г.Шарыпово»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2D26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предмета «Музыкальная грамота и слушание музыки»: </w:t>
      </w:r>
      <w:r w:rsidRPr="002D26AD">
        <w:rPr>
          <w:rFonts w:ascii="Times New Roman" w:hAnsi="Times New Roman" w:cs="Times New Roman"/>
          <w:sz w:val="24"/>
          <w:szCs w:val="24"/>
          <w:lang w:val="ru-RU"/>
        </w:rPr>
        <w:t>развитие музыкально-эстетического вкуса и обогащение слухового опыта у учащихся.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2D26AD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расширить кругозор в области музыкального искусства;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развить умение разбираться в музыкальном искусстве, способность понимать ее и грамотно воспринимать;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получить общее представление о мире классической музыки, об элементах ее строения и средствах выразительности;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>развить музыкальные способности детей: чувство ритма, памяти, мышления, музыкальный слух.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окончании данного курса обучающийся должен уметь</w:t>
      </w: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разбираться в основных музыкальных стилях, жанрах и средствах музыкальной выразительности; 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простукивать ритмические рисунки в пройденных размерах, 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AD">
        <w:rPr>
          <w:rFonts w:ascii="Times New Roman" w:hAnsi="Times New Roman" w:cs="Times New Roman"/>
          <w:sz w:val="24"/>
          <w:szCs w:val="24"/>
        </w:rPr>
        <w:t xml:space="preserve">исполнять 2-3 –хголосные ритмические партитуры, 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AD">
        <w:rPr>
          <w:rFonts w:ascii="Times New Roman" w:hAnsi="Times New Roman" w:cs="Times New Roman"/>
          <w:sz w:val="24"/>
          <w:szCs w:val="24"/>
        </w:rPr>
        <w:t>сочинять ритмический аккомпанемент;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AD">
        <w:rPr>
          <w:rFonts w:ascii="Times New Roman" w:hAnsi="Times New Roman" w:cs="Times New Roman"/>
          <w:sz w:val="24"/>
          <w:szCs w:val="24"/>
        </w:rPr>
        <w:t>анализировать музыкальное произведение;</w:t>
      </w:r>
    </w:p>
    <w:p w:rsidR="003974DA" w:rsidRPr="002D26AD" w:rsidRDefault="003974DA" w:rsidP="002D26AD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AD">
        <w:rPr>
          <w:rFonts w:ascii="Times New Roman" w:hAnsi="Times New Roman" w:cs="Times New Roman"/>
          <w:sz w:val="24"/>
          <w:szCs w:val="24"/>
        </w:rPr>
        <w:t xml:space="preserve">знать основы музыкальной грамоты; </w:t>
      </w: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974DA" w:rsidRPr="002D26AD" w:rsidRDefault="003974DA" w:rsidP="002D2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6AD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</w:t>
      </w:r>
      <w:r>
        <w:rPr>
          <w:rFonts w:ascii="Times New Roman" w:hAnsi="Times New Roman" w:cs="Times New Roman"/>
          <w:sz w:val="24"/>
          <w:szCs w:val="24"/>
          <w:lang w:val="ru-RU"/>
        </w:rPr>
        <w:t>ль МБУДО «ДШИ г.Шарыпово»  Воеводина С.Н</w:t>
      </w:r>
      <w:r w:rsidRPr="002D26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sectPr w:rsidR="003974DA" w:rsidRPr="002D26AD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7"/>
  </w:num>
  <w:num w:numId="10">
    <w:abstractNumId w:val="23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9"/>
  </w:num>
  <w:num w:numId="23">
    <w:abstractNumId w:val="33"/>
  </w:num>
  <w:num w:numId="24">
    <w:abstractNumId w:val="40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41"/>
  </w:num>
  <w:num w:numId="30">
    <w:abstractNumId w:val="16"/>
  </w:num>
  <w:num w:numId="31">
    <w:abstractNumId w:val="30"/>
  </w:num>
  <w:num w:numId="32">
    <w:abstractNumId w:val="32"/>
  </w:num>
  <w:num w:numId="33">
    <w:abstractNumId w:val="38"/>
  </w:num>
  <w:num w:numId="34">
    <w:abstractNumId w:val="26"/>
  </w:num>
  <w:num w:numId="35">
    <w:abstractNumId w:val="8"/>
  </w:num>
  <w:num w:numId="36">
    <w:abstractNumId w:val="22"/>
  </w:num>
  <w:num w:numId="37">
    <w:abstractNumId w:val="31"/>
  </w:num>
  <w:num w:numId="38">
    <w:abstractNumId w:val="9"/>
  </w:num>
  <w:num w:numId="39">
    <w:abstractNumId w:val="35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28"/>
  </w:num>
  <w:num w:numId="44">
    <w:abstractNumId w:val="39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245</Words>
  <Characters>1397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27</cp:revision>
  <dcterms:created xsi:type="dcterms:W3CDTF">2019-04-24T04:43:00Z</dcterms:created>
  <dcterms:modified xsi:type="dcterms:W3CDTF">2019-05-05T04:46:00Z</dcterms:modified>
</cp:coreProperties>
</file>