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1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«Слушание музыки» ПО.02.УП.02</w:t>
      </w:r>
    </w:p>
    <w:p w:rsidR="00B66EE1" w:rsidRPr="00684620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66EE1" w:rsidRPr="00E7130F" w:rsidRDefault="00B66EE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B66EE1" w:rsidRPr="00BA2FFA" w:rsidRDefault="00B66EE1" w:rsidP="00BA2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3 года (с 1 по 3 класс).</w:t>
      </w:r>
    </w:p>
    <w:p w:rsidR="00B66EE1" w:rsidRDefault="00B66EE1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способности человека к межсенсорному восприятию);</w:t>
      </w:r>
    </w:p>
    <w:p w:rsidR="00B66EE1" w:rsidRPr="00F936E6" w:rsidRDefault="00B66EE1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 ассоциативно-образного мышления.</w:t>
      </w:r>
    </w:p>
    <w:p w:rsidR="00B66EE1" w:rsidRDefault="00B66EE1" w:rsidP="00475F35">
      <w:pPr>
        <w:ind w:left="73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B66EE1" w:rsidRPr="00F936E6" w:rsidRDefault="00B66EE1" w:rsidP="00475F3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66EE1" w:rsidRPr="00F936E6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B66EE1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B66EE1" w:rsidRPr="0073630B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B66EE1" w:rsidRPr="0073630B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B66EE1" w:rsidRPr="0073630B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B66EE1" w:rsidRPr="0073630B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B66EE1" w:rsidRPr="009B7C15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B66EE1" w:rsidRPr="0073630B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B66EE1" w:rsidRPr="009B7C15" w:rsidRDefault="00B66EE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B66EE1" w:rsidRPr="00E7130F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B66EE1" w:rsidRPr="009B7C15" w:rsidRDefault="00B66EE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B66EE1" w:rsidRPr="0073630B" w:rsidRDefault="00B66EE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B66EE1" w:rsidRPr="0073630B" w:rsidRDefault="00B66EE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B66EE1" w:rsidRDefault="00B66EE1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B66EE1" w:rsidRPr="00DB1A4F" w:rsidRDefault="00B66EE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B66EE1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B66EE1" w:rsidRDefault="00B66EE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6EE1" w:rsidRPr="0073630B" w:rsidRDefault="00B66EE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Воеводина С.Н.</w:t>
      </w:r>
    </w:p>
    <w:p w:rsidR="00B66EE1" w:rsidRPr="0073630B" w:rsidRDefault="00B66EE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Вилинская Т.В.</w:t>
      </w:r>
    </w:p>
    <w:p w:rsidR="00B66EE1" w:rsidRPr="0073630B" w:rsidRDefault="00B66EE1" w:rsidP="0073630B">
      <w:pPr>
        <w:rPr>
          <w:rFonts w:cs="Times New Roman"/>
          <w:sz w:val="28"/>
          <w:szCs w:val="28"/>
          <w:lang w:val="ru-RU"/>
        </w:rPr>
      </w:pPr>
    </w:p>
    <w:p w:rsidR="00B66EE1" w:rsidRPr="0073630B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6EE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70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6EE1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2FFA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3C0E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490</Words>
  <Characters>2796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13</cp:revision>
  <dcterms:created xsi:type="dcterms:W3CDTF">2019-04-24T04:43:00Z</dcterms:created>
  <dcterms:modified xsi:type="dcterms:W3CDTF">2019-05-01T03:34:00Z</dcterms:modified>
</cp:coreProperties>
</file>