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C9" w:rsidRDefault="007774C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«Подготовка концертных номеров» ПО.01.УП.06</w:t>
      </w:r>
    </w:p>
    <w:p w:rsidR="007774C9" w:rsidRPr="00684620" w:rsidRDefault="007774C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7774C9" w:rsidRPr="00E7130F" w:rsidRDefault="007774C9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«Подготовка концертных номеров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«Подготовка концертных номеров» (Москва, 2012г.)</w:t>
      </w:r>
    </w:p>
    <w:p w:rsidR="007774C9" w:rsidRPr="00CB08C5" w:rsidRDefault="007774C9" w:rsidP="00B663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составляет 8 лет (с 1 по 8 классы).</w:t>
      </w:r>
      <w:r w:rsidRPr="00FC3C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 области хореографического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7774C9" w:rsidRDefault="007774C9" w:rsidP="00B663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 учебного пре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дмета «Подготовка концертных номеров</w:t>
      </w:r>
      <w:r w:rsidRPr="00CB08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является:  </w:t>
      </w:r>
      <w:r w:rsidRPr="00A64E42">
        <w:rPr>
          <w:rFonts w:ascii="Times New Roman" w:hAnsi="Times New Roman" w:cs="Times New Roman"/>
          <w:sz w:val="24"/>
          <w:szCs w:val="24"/>
          <w:lang w:val="ru-RU"/>
        </w:rPr>
        <w:t>развитие танцевально-исполн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ительских способностей учащихся, </w:t>
      </w:r>
      <w:r w:rsidRPr="00A64E42">
        <w:rPr>
          <w:rFonts w:ascii="Times New Roman" w:hAnsi="Times New Roman" w:cs="Times New Roman"/>
          <w:sz w:val="24"/>
          <w:szCs w:val="24"/>
          <w:lang w:val="ru-RU"/>
        </w:rPr>
        <w:t>необходимых для исполнения танцевальных композиций различных жанров и форм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74C9" w:rsidRDefault="007774C9" w:rsidP="00B663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и: </w:t>
      </w:r>
    </w:p>
    <w:p w:rsidR="007774C9" w:rsidRDefault="007774C9" w:rsidP="00B663E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развитие танцевальности, чувства позы, умение правильно распр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еделять сценическую площадку; </w:t>
      </w:r>
    </w:p>
    <w:p w:rsidR="007774C9" w:rsidRDefault="007774C9" w:rsidP="00B663E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развитие музыкал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ьности, координации движений; </w:t>
      </w:r>
    </w:p>
    <w:p w:rsidR="007774C9" w:rsidRDefault="007774C9" w:rsidP="00B663E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развитие чувства ансамбля (чувства партнерства), двигательно- танцеваль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способностей, артистизма; </w:t>
      </w:r>
    </w:p>
    <w:p w:rsidR="007774C9" w:rsidRDefault="007774C9" w:rsidP="00B663E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приобретение обучающимися опыта творческой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ости и публичных выступлений; </w:t>
      </w:r>
    </w:p>
    <w:p w:rsidR="007774C9" w:rsidRDefault="007774C9" w:rsidP="00B663E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стимулирование развития эмоциональности, памяти, мышления, воображения и твор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ческой активности в ансамбле; </w:t>
      </w:r>
    </w:p>
    <w:p w:rsidR="007774C9" w:rsidRDefault="007774C9" w:rsidP="00B663E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умение преодолевать технические трудности при исполнении сложных комбин</w:t>
      </w:r>
      <w:r>
        <w:rPr>
          <w:rFonts w:ascii="Times New Roman" w:hAnsi="Times New Roman" w:cs="Times New Roman"/>
          <w:sz w:val="24"/>
          <w:szCs w:val="24"/>
          <w:lang w:val="ru-RU"/>
        </w:rPr>
        <w:t>аций;</w:t>
      </w:r>
    </w:p>
    <w:p w:rsidR="007774C9" w:rsidRDefault="007774C9" w:rsidP="00B663E7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7774C9" w:rsidRPr="00FC3C63" w:rsidRDefault="007774C9" w:rsidP="00B663E7">
      <w:pPr>
        <w:pStyle w:val="NoSpacing"/>
        <w:spacing w:line="276" w:lineRule="auto"/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выпускника</w:t>
      </w:r>
      <w:r w:rsidRPr="00FC3C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7774C9" w:rsidRDefault="007774C9" w:rsidP="00B663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умение осуществлять подготовку концертных номеров, партий под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уководством преподавателя; </w:t>
      </w:r>
    </w:p>
    <w:p w:rsidR="007774C9" w:rsidRDefault="007774C9" w:rsidP="00B663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умение рабо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 в танцевальном коллективе; </w:t>
      </w:r>
    </w:p>
    <w:p w:rsidR="007774C9" w:rsidRDefault="007774C9" w:rsidP="00B663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видеть, анализировать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исправлять ошибки исполнения; </w:t>
      </w:r>
    </w:p>
    <w:p w:rsidR="007774C9" w:rsidRDefault="007774C9" w:rsidP="00B663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умение понимать и исполнять указание преподавателя, творчески работать над хореографическ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им произведением на репетиции;</w:t>
      </w:r>
    </w:p>
    <w:p w:rsidR="007774C9" w:rsidRPr="00A64E42" w:rsidRDefault="007774C9" w:rsidP="00B663E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навыки участия в репетиционной работе.</w:t>
      </w:r>
    </w:p>
    <w:p w:rsidR="007774C9" w:rsidRPr="000359F0" w:rsidRDefault="007774C9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7774C9" w:rsidRPr="000359F0" w:rsidRDefault="007774C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7774C9" w:rsidRPr="0073630B" w:rsidRDefault="007774C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7774C9" w:rsidRPr="0073630B" w:rsidRDefault="007774C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7774C9" w:rsidRPr="0073630B" w:rsidRDefault="007774C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7774C9" w:rsidRPr="0073630B" w:rsidRDefault="007774C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7774C9" w:rsidRPr="000359F0" w:rsidRDefault="007774C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7774C9" w:rsidRPr="0073630B" w:rsidRDefault="007774C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7774C9" w:rsidRPr="000359F0" w:rsidRDefault="007774C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7774C9" w:rsidRPr="00E7130F" w:rsidRDefault="007774C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7774C9" w:rsidRPr="000359F0" w:rsidRDefault="007774C9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7774C9" w:rsidRPr="0073630B" w:rsidRDefault="007774C9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7774C9" w:rsidRPr="0073630B" w:rsidRDefault="007774C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7774C9" w:rsidRPr="0073630B" w:rsidRDefault="007774C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7774C9" w:rsidRPr="0073630B" w:rsidRDefault="007774C9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7774C9" w:rsidRPr="0073630B" w:rsidRDefault="007774C9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7774C9" w:rsidRDefault="007774C9" w:rsidP="00B663E7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</w:t>
      </w:r>
    </w:p>
    <w:p w:rsidR="007774C9" w:rsidRDefault="007774C9" w:rsidP="00B663E7">
      <w:pPr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рекомендуемой методической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 литературы</w:t>
      </w:r>
    </w:p>
    <w:p w:rsidR="007774C9" w:rsidRDefault="007774C9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74C9" w:rsidRPr="0073630B" w:rsidRDefault="007774C9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Новосад М.Г.</w:t>
      </w:r>
    </w:p>
    <w:p w:rsidR="007774C9" w:rsidRPr="0073630B" w:rsidRDefault="007774C9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Перепечко Е.В.</w:t>
      </w:r>
    </w:p>
    <w:p w:rsidR="007774C9" w:rsidRPr="0073630B" w:rsidRDefault="007774C9" w:rsidP="0073630B">
      <w:pPr>
        <w:rPr>
          <w:rFonts w:cs="Times New Roman"/>
          <w:sz w:val="28"/>
          <w:szCs w:val="28"/>
          <w:lang w:val="ru-RU"/>
        </w:rPr>
      </w:pPr>
    </w:p>
    <w:p w:rsidR="007774C9" w:rsidRPr="0073630B" w:rsidRDefault="007774C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74C9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07CA5"/>
    <w:multiLevelType w:val="hybridMultilevel"/>
    <w:tmpl w:val="0E30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393A182F"/>
    <w:multiLevelType w:val="hybridMultilevel"/>
    <w:tmpl w:val="5C9AF808"/>
    <w:lvl w:ilvl="0" w:tplc="F2AE8A6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6C211B"/>
    <w:multiLevelType w:val="hybridMultilevel"/>
    <w:tmpl w:val="60FE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224356"/>
    <w:multiLevelType w:val="hybridMultilevel"/>
    <w:tmpl w:val="172A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0"/>
  </w:num>
  <w:num w:numId="18">
    <w:abstractNumId w:val="13"/>
  </w:num>
  <w:num w:numId="19">
    <w:abstractNumId w:val="21"/>
  </w:num>
  <w:num w:numId="20">
    <w:abstractNumId w:val="17"/>
  </w:num>
  <w:num w:numId="21">
    <w:abstractNumId w:val="19"/>
  </w:num>
  <w:num w:numId="22">
    <w:abstractNumId w:val="5"/>
  </w:num>
  <w:num w:numId="23">
    <w:abstractNumId w:val="2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58B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13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5515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3781E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CAD"/>
    <w:rsid w:val="00774F7E"/>
    <w:rsid w:val="00775007"/>
    <w:rsid w:val="007751EA"/>
    <w:rsid w:val="007753B8"/>
    <w:rsid w:val="0077560F"/>
    <w:rsid w:val="007758CE"/>
    <w:rsid w:val="00775B16"/>
    <w:rsid w:val="007774C9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27FA0"/>
    <w:rsid w:val="00830052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CB8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E42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64C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3E7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CA1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491</Words>
  <Characters>2804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18</cp:revision>
  <dcterms:created xsi:type="dcterms:W3CDTF">2019-04-24T04:43:00Z</dcterms:created>
  <dcterms:modified xsi:type="dcterms:W3CDTF">2019-05-02T10:29:00Z</dcterms:modified>
</cp:coreProperties>
</file>