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51" w:rsidRDefault="00540B5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</w:t>
      </w:r>
    </w:p>
    <w:p w:rsidR="00540B51" w:rsidRDefault="00540B5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«Основы танца» </w:t>
      </w:r>
    </w:p>
    <w:p w:rsidR="00540B51" w:rsidRDefault="00540B51" w:rsidP="009A1D25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540B51" w:rsidRPr="00661E49" w:rsidRDefault="00540B51" w:rsidP="00661E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49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«Основы танца» входит в структуру дополнительной общеразвивающей программы в области хореографического искусства «Основы хореографии». Программа разработана в МБУДО «ДШИ г.Шарыпово»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      </w:t>
      </w:r>
    </w:p>
    <w:p w:rsidR="00540B51" w:rsidRPr="00661E49" w:rsidRDefault="00540B51" w:rsidP="00661E49">
      <w:pPr>
        <w:spacing w:line="360" w:lineRule="auto"/>
        <w:ind w:firstLine="709"/>
        <w:jc w:val="both"/>
        <w:rPr>
          <w:rStyle w:val="FontStyle160"/>
          <w:b/>
          <w:bCs/>
          <w:lang w:val="ru-RU"/>
        </w:rPr>
      </w:pPr>
      <w:r w:rsidRPr="00661E4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Целью</w:t>
      </w:r>
      <w:r w:rsidRPr="00661E49">
        <w:rPr>
          <w:rFonts w:ascii="Times New Roman" w:hAnsi="Times New Roman" w:cs="Times New Roman"/>
          <w:sz w:val="24"/>
          <w:szCs w:val="24"/>
          <w:lang w:val="ru-RU"/>
        </w:rPr>
        <w:t xml:space="preserve"> предмета «Основы танца» является</w:t>
      </w:r>
      <w:r w:rsidRPr="00661E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61E49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661E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61E49">
        <w:rPr>
          <w:rFonts w:ascii="Times New Roman" w:hAnsi="Times New Roman" w:cs="Times New Roman"/>
          <w:sz w:val="24"/>
          <w:szCs w:val="24"/>
          <w:lang w:val="ru-RU"/>
        </w:rPr>
        <w:t>танцевальных способностей</w:t>
      </w:r>
      <w:r w:rsidRPr="00661E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61E49">
        <w:rPr>
          <w:rFonts w:ascii="Times New Roman" w:hAnsi="Times New Roman" w:cs="Times New Roman"/>
          <w:sz w:val="24"/>
          <w:szCs w:val="24"/>
          <w:lang w:val="ru-RU"/>
        </w:rPr>
        <w:t>учащихся через овладение основами хореографического  искусства.</w:t>
      </w:r>
    </w:p>
    <w:p w:rsidR="00540B51" w:rsidRPr="00661E49" w:rsidRDefault="00540B51" w:rsidP="00661E49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1E4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      </w:t>
      </w:r>
      <w:r w:rsidRPr="00661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Задачами учебного предмета </w:t>
      </w:r>
      <w:r w:rsidRPr="00661E49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540B51" w:rsidRPr="00661E49" w:rsidRDefault="00540B51" w:rsidP="00661E49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49">
        <w:rPr>
          <w:rFonts w:ascii="Times New Roman" w:hAnsi="Times New Roman" w:cs="Times New Roman"/>
          <w:sz w:val="24"/>
          <w:szCs w:val="24"/>
        </w:rPr>
        <w:t xml:space="preserve">развитие хореографических способностей; </w:t>
      </w:r>
    </w:p>
    <w:p w:rsidR="00540B51" w:rsidRPr="00661E49" w:rsidRDefault="00540B51" w:rsidP="00661E49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49">
        <w:rPr>
          <w:rFonts w:ascii="Times New Roman" w:hAnsi="Times New Roman" w:cs="Times New Roman"/>
          <w:sz w:val="24"/>
          <w:szCs w:val="24"/>
          <w:lang w:val="ru-RU"/>
        </w:rPr>
        <w:t>развитие физических данных, координации, ориентировки в пространстве;</w:t>
      </w:r>
    </w:p>
    <w:p w:rsidR="00540B51" w:rsidRPr="00661E49" w:rsidRDefault="00540B51" w:rsidP="00661E49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49">
        <w:rPr>
          <w:rFonts w:ascii="Times New Roman" w:hAnsi="Times New Roman" w:cs="Times New Roman"/>
          <w:sz w:val="24"/>
          <w:szCs w:val="24"/>
        </w:rPr>
        <w:t xml:space="preserve">активизация творческих способностей; </w:t>
      </w:r>
    </w:p>
    <w:p w:rsidR="00540B51" w:rsidRPr="00661E49" w:rsidRDefault="00540B51" w:rsidP="00661E49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49">
        <w:rPr>
          <w:rFonts w:ascii="Times New Roman" w:hAnsi="Times New Roman" w:cs="Times New Roman"/>
          <w:sz w:val="24"/>
          <w:szCs w:val="24"/>
        </w:rPr>
        <w:t xml:space="preserve">психологическое раскрепощение; </w:t>
      </w:r>
    </w:p>
    <w:p w:rsidR="00540B51" w:rsidRPr="00661E49" w:rsidRDefault="00540B51" w:rsidP="00661E49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49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умений соотносить движение с музыкой; </w:t>
      </w:r>
    </w:p>
    <w:p w:rsidR="00540B51" w:rsidRPr="00661E49" w:rsidRDefault="00540B51" w:rsidP="00661E49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49">
        <w:rPr>
          <w:rFonts w:ascii="Times New Roman" w:hAnsi="Times New Roman" w:cs="Times New Roman"/>
          <w:sz w:val="24"/>
          <w:szCs w:val="24"/>
          <w:lang w:val="ru-RU"/>
        </w:rPr>
        <w:t>приобретение общетеоретической грамотности, предполагающей знания основ хореографического  искусства;</w:t>
      </w:r>
    </w:p>
    <w:p w:rsidR="00540B51" w:rsidRPr="00661E49" w:rsidRDefault="00540B51" w:rsidP="00661E49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49">
        <w:rPr>
          <w:rFonts w:ascii="Times New Roman" w:hAnsi="Times New Roman" w:cs="Times New Roman"/>
          <w:sz w:val="24"/>
          <w:szCs w:val="24"/>
          <w:lang w:val="ru-RU"/>
        </w:rPr>
        <w:t>обучение творческому использованию полученных умений и практических навыков;</w:t>
      </w:r>
    </w:p>
    <w:p w:rsidR="00540B51" w:rsidRPr="00661E49" w:rsidRDefault="00540B51" w:rsidP="00661E49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49">
        <w:rPr>
          <w:rFonts w:ascii="Times New Roman" w:hAnsi="Times New Roman" w:cs="Times New Roman"/>
          <w:sz w:val="24"/>
          <w:szCs w:val="24"/>
        </w:rPr>
        <w:t>развитие художественного вкуса, фантазии;</w:t>
      </w:r>
    </w:p>
    <w:p w:rsidR="00540B51" w:rsidRPr="00661E49" w:rsidRDefault="00540B51" w:rsidP="00661E49">
      <w:pPr>
        <w:pStyle w:val="ListParagraph"/>
        <w:numPr>
          <w:ilvl w:val="0"/>
          <w:numId w:val="4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49">
        <w:rPr>
          <w:rFonts w:ascii="Times New Roman" w:hAnsi="Times New Roman" w:cs="Times New Roman"/>
          <w:sz w:val="24"/>
          <w:szCs w:val="24"/>
        </w:rPr>
        <w:t>воспитание внимания, аккуратности, трудолюбия</w:t>
      </w:r>
      <w:r w:rsidRPr="00661E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0B51" w:rsidRPr="00661E49" w:rsidRDefault="00540B51" w:rsidP="00661E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4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Результатом освоения программы по учебному предмету «Основы танца»</w:t>
      </w:r>
      <w:r w:rsidRPr="00661E49">
        <w:rPr>
          <w:rFonts w:ascii="Times New Roman" w:hAnsi="Times New Roman" w:cs="Times New Roman"/>
          <w:sz w:val="24"/>
          <w:szCs w:val="24"/>
          <w:lang w:val="ru-RU"/>
        </w:rPr>
        <w:t xml:space="preserve">  является приобретение учащимися следующих знаний, умений и навыков:</w:t>
      </w:r>
    </w:p>
    <w:p w:rsidR="00540B51" w:rsidRPr="00661E49" w:rsidRDefault="00540B51" w:rsidP="00661E49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49">
        <w:rPr>
          <w:rFonts w:ascii="Times New Roman" w:hAnsi="Times New Roman" w:cs="Times New Roman"/>
          <w:sz w:val="24"/>
          <w:szCs w:val="24"/>
          <w:lang w:val="ru-RU"/>
        </w:rPr>
        <w:t xml:space="preserve">знаний основных понятий и терминов в области хореографии; </w:t>
      </w:r>
    </w:p>
    <w:p w:rsidR="00540B51" w:rsidRPr="00661E49" w:rsidRDefault="00540B51" w:rsidP="00661E49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49">
        <w:rPr>
          <w:rFonts w:ascii="Times New Roman" w:hAnsi="Times New Roman" w:cs="Times New Roman"/>
          <w:sz w:val="24"/>
          <w:szCs w:val="24"/>
          <w:lang w:val="ru-RU"/>
        </w:rPr>
        <w:t>представлений о двигательных функциях отдельных частей тела;</w:t>
      </w:r>
    </w:p>
    <w:p w:rsidR="00540B51" w:rsidRPr="00661E49" w:rsidRDefault="00540B51" w:rsidP="00661E49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49">
        <w:rPr>
          <w:rFonts w:ascii="Times New Roman" w:hAnsi="Times New Roman" w:cs="Times New Roman"/>
          <w:sz w:val="24"/>
          <w:szCs w:val="24"/>
          <w:lang w:val="ru-RU"/>
        </w:rPr>
        <w:t>знание позиций ног, рук;</w:t>
      </w:r>
    </w:p>
    <w:p w:rsidR="00540B51" w:rsidRPr="00661E49" w:rsidRDefault="00540B51" w:rsidP="00661E49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49">
        <w:rPr>
          <w:rFonts w:ascii="Times New Roman" w:hAnsi="Times New Roman" w:cs="Times New Roman"/>
          <w:sz w:val="24"/>
          <w:szCs w:val="24"/>
          <w:lang w:val="ru-RU"/>
        </w:rPr>
        <w:t>навыков координации;</w:t>
      </w:r>
    </w:p>
    <w:p w:rsidR="00540B51" w:rsidRPr="00661E49" w:rsidRDefault="00540B51" w:rsidP="00661E49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49">
        <w:rPr>
          <w:rFonts w:ascii="Times New Roman" w:hAnsi="Times New Roman" w:cs="Times New Roman"/>
          <w:sz w:val="24"/>
          <w:szCs w:val="24"/>
          <w:lang w:val="ru-RU"/>
        </w:rPr>
        <w:t>владение различными танцевальными движениями;</w:t>
      </w:r>
    </w:p>
    <w:p w:rsidR="00540B51" w:rsidRPr="00661E49" w:rsidRDefault="00540B51" w:rsidP="00661E49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49">
        <w:rPr>
          <w:rFonts w:ascii="Times New Roman" w:hAnsi="Times New Roman" w:cs="Times New Roman"/>
          <w:sz w:val="24"/>
          <w:szCs w:val="24"/>
          <w:lang w:val="ru-RU"/>
        </w:rPr>
        <w:t>представлений о сценической площадке, рисунке танца, слаженности и культуре исполнения танца;</w:t>
      </w:r>
    </w:p>
    <w:p w:rsidR="00540B51" w:rsidRPr="00661E49" w:rsidRDefault="00540B51" w:rsidP="00661E49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49">
        <w:rPr>
          <w:rFonts w:ascii="Times New Roman" w:hAnsi="Times New Roman" w:cs="Times New Roman"/>
          <w:sz w:val="24"/>
          <w:szCs w:val="24"/>
          <w:lang w:val="ru-RU"/>
        </w:rPr>
        <w:t>навыков исполнения танцевальных движений, комбинаций и композиций.</w:t>
      </w:r>
    </w:p>
    <w:p w:rsidR="00540B51" w:rsidRPr="00661E49" w:rsidRDefault="00540B51" w:rsidP="00661E49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0B51" w:rsidRPr="00661E49" w:rsidRDefault="00540B51" w:rsidP="00661E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49"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 –преподаватель МБУДО «ДШИ г.Шарыпово»  Новосад М.Г.</w:t>
      </w:r>
    </w:p>
    <w:sectPr w:rsidR="00540B51" w:rsidRPr="00661E49" w:rsidSect="00661E49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C7492"/>
    <w:multiLevelType w:val="hybridMultilevel"/>
    <w:tmpl w:val="B5E0E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403A00"/>
    <w:multiLevelType w:val="hybridMultilevel"/>
    <w:tmpl w:val="893C45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5B44A88"/>
    <w:multiLevelType w:val="hybridMultilevel"/>
    <w:tmpl w:val="16623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6694192"/>
    <w:multiLevelType w:val="hybridMultilevel"/>
    <w:tmpl w:val="799A8B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2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C05436C"/>
    <w:multiLevelType w:val="hybridMultilevel"/>
    <w:tmpl w:val="A322B874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24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7B37159"/>
    <w:multiLevelType w:val="hybridMultilevel"/>
    <w:tmpl w:val="8A40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E802F6"/>
    <w:multiLevelType w:val="hybridMultilevel"/>
    <w:tmpl w:val="AE441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56C346E4"/>
    <w:multiLevelType w:val="hybridMultilevel"/>
    <w:tmpl w:val="C1845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F342C3"/>
    <w:multiLevelType w:val="hybridMultilevel"/>
    <w:tmpl w:val="0428E9E8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34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1E93EE6"/>
    <w:multiLevelType w:val="hybridMultilevel"/>
    <w:tmpl w:val="99AC0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3362FA6"/>
    <w:multiLevelType w:val="hybridMultilevel"/>
    <w:tmpl w:val="4814A8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6035CA"/>
    <w:multiLevelType w:val="hybridMultilevel"/>
    <w:tmpl w:val="7FC8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57979CD"/>
    <w:multiLevelType w:val="hybridMultilevel"/>
    <w:tmpl w:val="00CAC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39"/>
  </w:num>
  <w:num w:numId="10">
    <w:abstractNumId w:val="24"/>
  </w:num>
  <w:num w:numId="11">
    <w:abstractNumId w:val="14"/>
  </w:num>
  <w:num w:numId="12">
    <w:abstractNumId w:val="11"/>
  </w:num>
  <w:num w:numId="13">
    <w:abstractNumId w:val="25"/>
  </w:num>
  <w:num w:numId="14">
    <w:abstractNumId w:val="1"/>
  </w:num>
  <w:num w:numId="15">
    <w:abstractNumId w:val="3"/>
  </w:num>
  <w:num w:numId="16">
    <w:abstractNumId w:val="29"/>
  </w:num>
  <w:num w:numId="17">
    <w:abstractNumId w:val="18"/>
  </w:num>
  <w:num w:numId="18">
    <w:abstractNumId w:val="22"/>
  </w:num>
  <w:num w:numId="19">
    <w:abstractNumId w:val="16"/>
  </w:num>
  <w:num w:numId="20">
    <w:abstractNumId w:val="36"/>
  </w:num>
  <w:num w:numId="21">
    <w:abstractNumId w:val="2"/>
  </w:num>
  <w:num w:numId="22">
    <w:abstractNumId w:val="31"/>
  </w:num>
  <w:num w:numId="23">
    <w:abstractNumId w:val="35"/>
  </w:num>
  <w:num w:numId="24">
    <w:abstractNumId w:val="42"/>
  </w:num>
  <w:num w:numId="25">
    <w:abstractNumId w:val="19"/>
  </w:num>
  <w:num w:numId="26">
    <w:abstractNumId w:val="20"/>
  </w:num>
  <w:num w:numId="27">
    <w:abstractNumId w:val="27"/>
  </w:num>
  <w:num w:numId="28">
    <w:abstractNumId w:val="6"/>
  </w:num>
  <w:num w:numId="29">
    <w:abstractNumId w:val="43"/>
  </w:num>
  <w:num w:numId="30">
    <w:abstractNumId w:val="17"/>
  </w:num>
  <w:num w:numId="31">
    <w:abstractNumId w:val="32"/>
  </w:num>
  <w:num w:numId="32">
    <w:abstractNumId w:val="34"/>
  </w:num>
  <w:num w:numId="33">
    <w:abstractNumId w:val="40"/>
  </w:num>
  <w:num w:numId="34">
    <w:abstractNumId w:val="28"/>
  </w:num>
  <w:num w:numId="35">
    <w:abstractNumId w:val="8"/>
  </w:num>
  <w:num w:numId="36">
    <w:abstractNumId w:val="23"/>
  </w:num>
  <w:num w:numId="37">
    <w:abstractNumId w:val="33"/>
  </w:num>
  <w:num w:numId="38">
    <w:abstractNumId w:val="9"/>
  </w:num>
  <w:num w:numId="39">
    <w:abstractNumId w:val="37"/>
  </w:num>
  <w:num w:numId="40">
    <w:abstractNumId w:val="7"/>
  </w:num>
  <w:num w:numId="4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2"/>
  </w:num>
  <w:num w:numId="43">
    <w:abstractNumId w:val="30"/>
  </w:num>
  <w:num w:numId="44">
    <w:abstractNumId w:val="41"/>
  </w:num>
  <w:num w:numId="45">
    <w:abstractNumId w:val="38"/>
  </w:num>
  <w:num w:numId="46">
    <w:abstractNumId w:val="15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69B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1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4BFF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5A2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5F46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6AD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07A5B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974DA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4E9B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0B51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51B3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E49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783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076E5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26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78B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E0A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DC2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D25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62C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97BF3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3DF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2F37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1C84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paragraph" w:customStyle="1" w:styleId="a">
    <w:name w:val="Абзац списка"/>
    <w:basedOn w:val="Normal"/>
    <w:uiPriority w:val="99"/>
    <w:rsid w:val="009A1D25"/>
    <w:pPr>
      <w:spacing w:after="100" w:afterAutospacing="1" w:line="168" w:lineRule="auto"/>
      <w:ind w:left="720" w:firstLine="0"/>
      <w:jc w:val="center"/>
    </w:pPr>
    <w:rPr>
      <w:lang w:val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B1162C"/>
    <w:pPr>
      <w:spacing w:after="160" w:line="240" w:lineRule="exact"/>
      <w:ind w:firstLine="0"/>
    </w:pPr>
    <w:rPr>
      <w:rFonts w:ascii="Verdana" w:eastAsia="Calibri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269</Words>
  <Characters>1535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28</cp:revision>
  <dcterms:created xsi:type="dcterms:W3CDTF">2019-04-24T04:43:00Z</dcterms:created>
  <dcterms:modified xsi:type="dcterms:W3CDTF">2019-05-05T13:06:00Z</dcterms:modified>
</cp:coreProperties>
</file>