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2A" w:rsidRDefault="00FC2B2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</w:t>
      </w:r>
    </w:p>
    <w:p w:rsidR="00FC2B2A" w:rsidRDefault="00FC2B2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«Современный танец» </w:t>
      </w:r>
    </w:p>
    <w:p w:rsidR="00FC2B2A" w:rsidRDefault="00FC2B2A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FC2B2A" w:rsidRPr="0015011A" w:rsidRDefault="00FC2B2A" w:rsidP="001501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«Современный танец» входит в структуру дополнительной общеразвивающей программы в области хореографического искусства «Современная хореография».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     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 программы:</w:t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творческих способностей, эмоциональной выразительности и танцевальности каждого ребенка посредством приобщения детей к миру современной хореографии.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танцевальных знаний, умений и навыков;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  музыкально-ритмических   навыков   и   навыков выразительного движения;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физического аппарата ребенка;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культуры общения в танце с партнерами, педагогом и зрителями;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со специфической танцевальной терминологией;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воспитание навыков творческой дисциплины;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воспитание у детей эстетического и художественного вкуса.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 окончании курса</w:t>
      </w:r>
      <w:r w:rsidRPr="001501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обучения обучающийся узнает: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терминологию  изученных  движений  по  эстрадному  и  джаз-модерн танцу;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правила поведения на сцене. 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Учащийся приобретет умения: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 исполнять  движения  современного танца,  партерной гимнастики, основным эстрадным движениям;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движения на мелодию с тактом, затактом;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безошибочно выполнить любую комбинацию из репертуара;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уверенно и выразительно исполнять танцевальные номера из репертуара на сцене.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 обучающихся будет воспитано: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коллективизма, взаимопомощи и поддержки во время занятий и на концертах;</w:t>
      </w:r>
    </w:p>
    <w:p w:rsidR="00FC2B2A" w:rsidRPr="0015011A" w:rsidRDefault="00FC2B2A" w:rsidP="001501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501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друг к другу, к педагогу</w:t>
      </w:r>
    </w:p>
    <w:p w:rsidR="00FC2B2A" w:rsidRPr="0015011A" w:rsidRDefault="00FC2B2A" w:rsidP="0015011A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2B2A" w:rsidRPr="0015011A" w:rsidRDefault="00FC2B2A" w:rsidP="001501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1A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</w:t>
      </w:r>
      <w:r>
        <w:rPr>
          <w:rFonts w:ascii="Times New Roman" w:hAnsi="Times New Roman" w:cs="Times New Roman"/>
          <w:sz w:val="24"/>
          <w:szCs w:val="24"/>
          <w:lang w:val="ru-RU"/>
        </w:rPr>
        <w:t>ДО «ДШИ г.Шарыпово»  Перепечко Е.В</w:t>
      </w:r>
      <w:r w:rsidRPr="001501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FC2B2A" w:rsidRPr="0015011A" w:rsidSect="00661E4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B37159"/>
    <w:multiLevelType w:val="hybridMultilevel"/>
    <w:tmpl w:val="8A4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6C346E4"/>
    <w:multiLevelType w:val="hybridMultilevel"/>
    <w:tmpl w:val="C184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4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362FA6"/>
    <w:multiLevelType w:val="hybridMultilevel"/>
    <w:tmpl w:val="4814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7979CD"/>
    <w:multiLevelType w:val="hybridMultilevel"/>
    <w:tmpl w:val="00CA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39"/>
  </w:num>
  <w:num w:numId="10">
    <w:abstractNumId w:val="24"/>
  </w:num>
  <w:num w:numId="11">
    <w:abstractNumId w:val="14"/>
  </w:num>
  <w:num w:numId="12">
    <w:abstractNumId w:val="11"/>
  </w:num>
  <w:num w:numId="13">
    <w:abstractNumId w:val="25"/>
  </w:num>
  <w:num w:numId="14">
    <w:abstractNumId w:val="1"/>
  </w:num>
  <w:num w:numId="15">
    <w:abstractNumId w:val="3"/>
  </w:num>
  <w:num w:numId="16">
    <w:abstractNumId w:val="29"/>
  </w:num>
  <w:num w:numId="17">
    <w:abstractNumId w:val="18"/>
  </w:num>
  <w:num w:numId="18">
    <w:abstractNumId w:val="22"/>
  </w:num>
  <w:num w:numId="19">
    <w:abstractNumId w:val="16"/>
  </w:num>
  <w:num w:numId="20">
    <w:abstractNumId w:val="36"/>
  </w:num>
  <w:num w:numId="21">
    <w:abstractNumId w:val="2"/>
  </w:num>
  <w:num w:numId="22">
    <w:abstractNumId w:val="31"/>
  </w:num>
  <w:num w:numId="23">
    <w:abstractNumId w:val="35"/>
  </w:num>
  <w:num w:numId="24">
    <w:abstractNumId w:val="42"/>
  </w:num>
  <w:num w:numId="25">
    <w:abstractNumId w:val="19"/>
  </w:num>
  <w:num w:numId="26">
    <w:abstractNumId w:val="20"/>
  </w:num>
  <w:num w:numId="27">
    <w:abstractNumId w:val="27"/>
  </w:num>
  <w:num w:numId="28">
    <w:abstractNumId w:val="6"/>
  </w:num>
  <w:num w:numId="29">
    <w:abstractNumId w:val="43"/>
  </w:num>
  <w:num w:numId="30">
    <w:abstractNumId w:val="17"/>
  </w:num>
  <w:num w:numId="31">
    <w:abstractNumId w:val="32"/>
  </w:num>
  <w:num w:numId="32">
    <w:abstractNumId w:val="34"/>
  </w:num>
  <w:num w:numId="33">
    <w:abstractNumId w:val="40"/>
  </w:num>
  <w:num w:numId="34">
    <w:abstractNumId w:val="28"/>
  </w:num>
  <w:num w:numId="35">
    <w:abstractNumId w:val="8"/>
  </w:num>
  <w:num w:numId="36">
    <w:abstractNumId w:val="23"/>
  </w:num>
  <w:num w:numId="37">
    <w:abstractNumId w:val="33"/>
  </w:num>
  <w:num w:numId="38">
    <w:abstractNumId w:val="9"/>
  </w:num>
  <w:num w:numId="39">
    <w:abstractNumId w:val="37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  <w:num w:numId="43">
    <w:abstractNumId w:val="30"/>
  </w:num>
  <w:num w:numId="44">
    <w:abstractNumId w:val="41"/>
  </w:num>
  <w:num w:numId="45">
    <w:abstractNumId w:val="38"/>
  </w:num>
  <w:num w:numId="46">
    <w:abstractNumId w:val="1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11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6AD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974DA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0B51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E49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6E5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26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DC2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415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0E60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2F37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2B2A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280</Words>
  <Characters>1599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29</cp:revision>
  <dcterms:created xsi:type="dcterms:W3CDTF">2019-04-24T04:43:00Z</dcterms:created>
  <dcterms:modified xsi:type="dcterms:W3CDTF">2019-05-05T13:15:00Z</dcterms:modified>
</cp:coreProperties>
</file>