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F8" w:rsidRDefault="00790AF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«Оркестровый класс» ПО.01.УП.05</w:t>
      </w:r>
    </w:p>
    <w:p w:rsidR="00790AF8" w:rsidRPr="00684620" w:rsidRDefault="00790AF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790AF8" w:rsidRPr="00E7130F" w:rsidRDefault="00790AF8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«Оркестровый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«Оркестровый класс» (Москва, 2012г.)</w:t>
      </w:r>
    </w:p>
    <w:p w:rsidR="00790AF8" w:rsidRDefault="00790AF8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«Оркестровый класс» для детей поступивших в образовательное учреждение в 1-й класс в возрасте с шести лет шести месяцев до девяти лет составляет 4 года (с 5 по 8 классы ); с десяти до двенадцати лет составляет 4 года (со 2 по 5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790AF8" w:rsidRPr="00906741" w:rsidRDefault="00790AF8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(6, 9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90AF8" w:rsidRPr="00A25B65" w:rsidRDefault="00790AF8" w:rsidP="00B64B8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90AF8" w:rsidRPr="00810974" w:rsidRDefault="00790AF8" w:rsidP="00B64B8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790AF8" w:rsidRPr="00810974" w:rsidRDefault="00790AF8" w:rsidP="00B64B8E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790AF8" w:rsidRPr="0074132F" w:rsidRDefault="00790AF8" w:rsidP="00B64B8E">
      <w:pPr>
        <w:pStyle w:val="ListParagraph"/>
        <w:numPr>
          <w:ilvl w:val="0"/>
          <w:numId w:val="14"/>
        </w:numPr>
        <w:shd w:val="clear" w:color="auto" w:fill="FFFFFF"/>
        <w:spacing w:before="5"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790AF8" w:rsidRPr="00706701" w:rsidRDefault="00790AF8" w:rsidP="00B64B8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790AF8" w:rsidRPr="00A25B65" w:rsidRDefault="00790AF8" w:rsidP="00B64B8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790AF8" w:rsidRPr="00A25B65" w:rsidRDefault="00790AF8" w:rsidP="00B64B8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 w:cs="Times New Roman"/>
          <w:sz w:val="24"/>
          <w:szCs w:val="24"/>
          <w:lang w:val="ru-RU"/>
        </w:rPr>
        <w:t>бретенные в специальных классах;</w:t>
      </w:r>
    </w:p>
    <w:p w:rsidR="00790AF8" w:rsidRDefault="00790AF8" w:rsidP="00B64B8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д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790AF8" w:rsidRPr="000359F0" w:rsidRDefault="00790AF8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790AF8" w:rsidRPr="000359F0" w:rsidRDefault="00790AF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790AF8" w:rsidRPr="0073630B" w:rsidRDefault="00790AF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790AF8" w:rsidRPr="0073630B" w:rsidRDefault="00790AF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790AF8" w:rsidRPr="0073630B" w:rsidRDefault="00790AF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790AF8" w:rsidRPr="0073630B" w:rsidRDefault="00790AF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790AF8" w:rsidRPr="000359F0" w:rsidRDefault="00790AF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790AF8" w:rsidRPr="0073630B" w:rsidRDefault="00790AF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790AF8" w:rsidRPr="000359F0" w:rsidRDefault="00790AF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790AF8" w:rsidRPr="00E7130F" w:rsidRDefault="00790AF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790AF8" w:rsidRPr="000359F0" w:rsidRDefault="00790AF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790AF8" w:rsidRPr="0073630B" w:rsidRDefault="00790AF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790AF8" w:rsidRPr="0073630B" w:rsidRDefault="00790AF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790AF8" w:rsidRPr="0073630B" w:rsidRDefault="00790AF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790AF8" w:rsidRPr="0073630B" w:rsidRDefault="00790AF8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790AF8" w:rsidRPr="0073630B" w:rsidRDefault="00790AF8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790AF8" w:rsidRDefault="00790AF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790AF8" w:rsidRDefault="00790AF8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0AF8" w:rsidRPr="0073630B" w:rsidRDefault="00790AF8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МБУДО «ДШИ г.Шарыпово»  Иванов А.А. </w:t>
      </w:r>
    </w:p>
    <w:p w:rsidR="00790AF8" w:rsidRPr="0073630B" w:rsidRDefault="00790AF8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790AF8" w:rsidRPr="0073630B" w:rsidRDefault="00790AF8" w:rsidP="0073630B">
      <w:pPr>
        <w:rPr>
          <w:rFonts w:cs="Times New Roman"/>
          <w:sz w:val="28"/>
          <w:szCs w:val="28"/>
          <w:lang w:val="ru-RU"/>
        </w:rPr>
      </w:pPr>
    </w:p>
    <w:p w:rsidR="00790AF8" w:rsidRPr="0073630B" w:rsidRDefault="00790AF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0AF8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779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8BD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40A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95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D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4F38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01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32F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AF8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B65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AF7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E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06FC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535</Words>
  <Characters>3054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9</cp:revision>
  <dcterms:created xsi:type="dcterms:W3CDTF">2019-04-24T04:43:00Z</dcterms:created>
  <dcterms:modified xsi:type="dcterms:W3CDTF">2019-05-01T04:38:00Z</dcterms:modified>
</cp:coreProperties>
</file>