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0A" w:rsidRDefault="001A740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«Оркестровый класс» ПО.01.УП.05</w:t>
      </w:r>
    </w:p>
    <w:p w:rsidR="001A740A" w:rsidRPr="00684620" w:rsidRDefault="001A740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1A740A" w:rsidRPr="00E7130F" w:rsidRDefault="001A740A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«Оркестровый класс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«Оркестровый класс» (Москва, 2012г.)</w:t>
      </w:r>
    </w:p>
    <w:p w:rsidR="001A740A" w:rsidRDefault="001A740A" w:rsidP="00BB06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«Оркестровый класс» для детей поступивших в образовательное учреждение в 1-й класс в возрасте с шести лет шести месяцев до девяти лет составляет 4 года (с 5 по 8 классы ); с десяти до двенадцати лет составляет 4 года (со 2 по 5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1A740A" w:rsidRPr="00906741" w:rsidRDefault="001A740A" w:rsidP="00BB06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увеличен на 1 год (6, 9 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A740A" w:rsidRPr="00A25B65" w:rsidRDefault="001A740A" w:rsidP="00BB06F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A740A" w:rsidRPr="00810974" w:rsidRDefault="001A740A" w:rsidP="00BB06FC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1A740A" w:rsidRPr="00810974" w:rsidRDefault="001A740A" w:rsidP="00BB06FC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формирование интереса  и любви к классической музыке 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1A740A" w:rsidRPr="00810974" w:rsidRDefault="001A740A" w:rsidP="00BB06FC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музыкального восприятия: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различн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ых стилей и  жанров,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зданных в разные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исторические периоды и в разных странах;</w:t>
      </w:r>
    </w:p>
    <w:p w:rsidR="001A740A" w:rsidRPr="00810974" w:rsidRDefault="001A740A" w:rsidP="00BB06FC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1A740A" w:rsidRPr="00810974" w:rsidRDefault="001A740A" w:rsidP="00BB06FC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1A740A" w:rsidRPr="00810974" w:rsidRDefault="001A740A" w:rsidP="00BB06FC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1A740A" w:rsidRPr="00810974" w:rsidRDefault="001A740A" w:rsidP="00BB06FC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умение использовать полученные теоретические знания 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A740A" w:rsidRPr="00810974" w:rsidRDefault="001A740A" w:rsidP="00BB06FC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1A740A" w:rsidRPr="00810974" w:rsidRDefault="001A740A" w:rsidP="00BB06FC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1A740A" w:rsidRPr="0074132F" w:rsidRDefault="001A740A" w:rsidP="00BB06FC">
      <w:pPr>
        <w:pStyle w:val="ListParagraph"/>
        <w:numPr>
          <w:ilvl w:val="0"/>
          <w:numId w:val="14"/>
        </w:numPr>
        <w:shd w:val="clear" w:color="auto" w:fill="FFFFFF"/>
        <w:spacing w:before="5" w:line="276" w:lineRule="auto"/>
        <w:jc w:val="both"/>
        <w:rPr>
          <w:rFonts w:cs="Times New Roman"/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исполнение   партии  в   оркестровом   коллективе   в   соответствии   с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замыслом композитора и требованиями дирижера; чтение нот с листа;</w:t>
      </w:r>
    </w:p>
    <w:p w:rsidR="001A740A" w:rsidRPr="00706701" w:rsidRDefault="001A740A" w:rsidP="00BB06FC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cs="Times New Roman"/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понимание музыки, исполняемой оркестром в целом и отдельными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группами; умение слышать тему, подголоски, сопровождение;</w:t>
      </w:r>
    </w:p>
    <w:p w:rsidR="001A740A" w:rsidRPr="00A25B65" w:rsidRDefault="001A740A" w:rsidP="00BB06FC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cs="Times New Roman"/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умение    грамотно    проанализировать    исполняемое    оркестровое </w:t>
      </w: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произведение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1A740A" w:rsidRPr="00A25B65" w:rsidRDefault="001A740A" w:rsidP="00BB06F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п</w:t>
      </w:r>
      <w:r w:rsidRPr="00A25B65">
        <w:rPr>
          <w:rFonts w:ascii="Times New Roman" w:hAnsi="Times New Roman" w:cs="Times New Roman"/>
          <w:sz w:val="24"/>
          <w:szCs w:val="24"/>
          <w:lang w:val="ru-RU"/>
        </w:rPr>
        <w:t>рименять в оркестровой игре практические навыки игры на инструменте, прио</w:t>
      </w:r>
      <w:r>
        <w:rPr>
          <w:rFonts w:ascii="Times New Roman" w:hAnsi="Times New Roman" w:cs="Times New Roman"/>
          <w:sz w:val="24"/>
          <w:szCs w:val="24"/>
          <w:lang w:val="ru-RU"/>
        </w:rPr>
        <w:t>бретенные в специальных классах;</w:t>
      </w:r>
    </w:p>
    <w:p w:rsidR="001A740A" w:rsidRPr="00A25B65" w:rsidRDefault="001A740A" w:rsidP="00BB06F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д</w:t>
      </w:r>
      <w:r w:rsidRPr="00A25B65">
        <w:rPr>
          <w:rFonts w:ascii="Times New Roman" w:hAnsi="Times New Roman" w:cs="Times New Roman"/>
          <w:sz w:val="24"/>
          <w:szCs w:val="24"/>
          <w:lang w:val="ru-RU"/>
        </w:rPr>
        <w:t>остигать ансамблевой гибкости, т.е. полной согласованности своих действий в партии.</w:t>
      </w:r>
    </w:p>
    <w:p w:rsidR="001A740A" w:rsidRPr="000359F0" w:rsidRDefault="001A740A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1A740A" w:rsidRPr="000359F0" w:rsidRDefault="001A740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1A740A" w:rsidRPr="0073630B" w:rsidRDefault="001A740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1A740A" w:rsidRPr="0073630B" w:rsidRDefault="001A740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1A740A" w:rsidRPr="0073630B" w:rsidRDefault="001A740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1A740A" w:rsidRPr="0073630B" w:rsidRDefault="001A740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1A740A" w:rsidRPr="000359F0" w:rsidRDefault="001A740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1A740A" w:rsidRPr="0073630B" w:rsidRDefault="001A740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1A740A" w:rsidRPr="000359F0" w:rsidRDefault="001A740A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1A740A" w:rsidRPr="00E7130F" w:rsidRDefault="001A740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1A740A" w:rsidRPr="000359F0" w:rsidRDefault="001A740A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1A740A" w:rsidRPr="0073630B" w:rsidRDefault="001A740A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1A740A" w:rsidRPr="0073630B" w:rsidRDefault="001A740A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1A740A" w:rsidRPr="0073630B" w:rsidRDefault="001A740A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1A740A" w:rsidRPr="0073630B" w:rsidRDefault="001A740A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1A740A" w:rsidRPr="0073630B" w:rsidRDefault="001A740A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1A740A" w:rsidRDefault="001A740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1A740A" w:rsidRDefault="001A740A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740A" w:rsidRPr="0073630B" w:rsidRDefault="001A740A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 МБУДО «ДШИ г.Шарыпово»  Касаткина С.В. </w:t>
      </w:r>
    </w:p>
    <w:p w:rsidR="001A740A" w:rsidRPr="0073630B" w:rsidRDefault="001A740A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Киюта Л.В.</w:t>
      </w:r>
    </w:p>
    <w:p w:rsidR="001A740A" w:rsidRPr="0073630B" w:rsidRDefault="001A740A" w:rsidP="0073630B">
      <w:pPr>
        <w:rPr>
          <w:rFonts w:cs="Times New Roman"/>
          <w:sz w:val="28"/>
          <w:szCs w:val="28"/>
          <w:lang w:val="ru-RU"/>
        </w:rPr>
      </w:pPr>
    </w:p>
    <w:p w:rsidR="001A740A" w:rsidRPr="0073630B" w:rsidRDefault="001A740A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A740A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779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8BD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40A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AD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01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32F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974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B65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AF7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06FC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533</Words>
  <Characters>3041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8</cp:revision>
  <dcterms:created xsi:type="dcterms:W3CDTF">2019-04-24T04:43:00Z</dcterms:created>
  <dcterms:modified xsi:type="dcterms:W3CDTF">2019-05-01T03:51:00Z</dcterms:modified>
</cp:coreProperties>
</file>