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2AC" w:rsidRDefault="00D912AC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</w:pPr>
      <w:r w:rsidRPr="00684620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Аннотация к 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рабочей программе учебного предмета «Народно-сценический танец» ПО.01.УП.05</w:t>
      </w:r>
    </w:p>
    <w:p w:rsidR="00D912AC" w:rsidRPr="00684620" w:rsidRDefault="00D912AC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D912AC" w:rsidRPr="00E7130F" w:rsidRDefault="00D912AC" w:rsidP="00E7130F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программ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а «Народно-сценический танец</w:t>
      </w: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входит в структуру дополнительной предпрофессиональной программы в области хореографического  искусства «Хореографическое творчество». Программа 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разработана 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в МБУДО «ДШИ г.Шарыпово» в соответствии с Федеральными государственными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1408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дополнительной предпрофессиональной общеобразовательной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программе в области хореографического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искусства «Хореографическое творчество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, 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14085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а также на основе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проекта примерной п</w:t>
      </w:r>
      <w:r w:rsidRPr="0014085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рограммы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по учебному предмету «Народно-сценический танец» (Москва, 2012г.)</w:t>
      </w:r>
    </w:p>
    <w:p w:rsidR="00D912AC" w:rsidRPr="00CB08C5" w:rsidRDefault="00D912AC" w:rsidP="00774CA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0E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Срок освоения программы для детей, поступивших в образовательное учреждение в 1-й класс в возрасте с шести лет шести месяцев до девяти лет, 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>составляет 5 лет (с 4 по 8 классы).</w:t>
      </w:r>
      <w:r w:rsidRPr="00FC3C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67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учащихся, планирующих поступление в образовательные учреждения, реализующие основные профессиональные образовательные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программы в области хореографического</w:t>
      </w:r>
      <w:r w:rsidRPr="009067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искусства, срок освоения может быть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увеличен на 1 год (9</w:t>
      </w:r>
      <w:r w:rsidRPr="009067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класс).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 </w:t>
      </w:r>
    </w:p>
    <w:p w:rsidR="00D912AC" w:rsidRDefault="00D912AC" w:rsidP="00774C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8C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Целью учебного предмета «Народно-сценический танец» является:  </w:t>
      </w:r>
      <w:r w:rsidRPr="00CB08C5">
        <w:rPr>
          <w:rFonts w:ascii="Times New Roman" w:hAnsi="Times New Roman" w:cs="Times New Roman"/>
          <w:sz w:val="24"/>
          <w:szCs w:val="24"/>
          <w:lang w:val="ru-RU"/>
        </w:rPr>
        <w:t>развитие танцевально-исполнительских и художественно-эстетических способностей учащихс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CB08C5">
        <w:rPr>
          <w:rFonts w:ascii="Times New Roman" w:hAnsi="Times New Roman" w:cs="Times New Roman"/>
          <w:sz w:val="24"/>
          <w:szCs w:val="24"/>
          <w:lang w:val="ru-RU"/>
        </w:rPr>
        <w:t>, необходимых для исполнения различных видов народно- сценических танцев, танцевальных композиций народов мира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B08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912AC" w:rsidRPr="00A64E42" w:rsidRDefault="00D912AC" w:rsidP="00774CA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64E4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Задачи: </w:t>
      </w:r>
    </w:p>
    <w:p w:rsidR="00D912AC" w:rsidRDefault="00D912AC" w:rsidP="00774CAD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8C5">
        <w:rPr>
          <w:rFonts w:ascii="Times New Roman" w:hAnsi="Times New Roman" w:cs="Times New Roman"/>
          <w:sz w:val="24"/>
          <w:szCs w:val="24"/>
          <w:lang w:val="ru-RU"/>
        </w:rPr>
        <w:t>обуч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ение основам народного танца; </w:t>
      </w:r>
    </w:p>
    <w:p w:rsidR="00D912AC" w:rsidRDefault="00D912AC" w:rsidP="00774CAD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8C5">
        <w:rPr>
          <w:rFonts w:ascii="Times New Roman" w:hAnsi="Times New Roman" w:cs="Times New Roman"/>
          <w:sz w:val="24"/>
          <w:szCs w:val="24"/>
          <w:lang w:val="ru-RU"/>
        </w:rPr>
        <w:t>разви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тие танцевальной координации; </w:t>
      </w:r>
    </w:p>
    <w:p w:rsidR="00D912AC" w:rsidRDefault="00D912AC" w:rsidP="00774CAD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8C5">
        <w:rPr>
          <w:rFonts w:ascii="Times New Roman" w:hAnsi="Times New Roman" w:cs="Times New Roman"/>
          <w:sz w:val="24"/>
          <w:szCs w:val="24"/>
          <w:lang w:val="ru-RU"/>
        </w:rPr>
        <w:t>обуч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ение виртуозности исполнения; </w:t>
      </w:r>
    </w:p>
    <w:p w:rsidR="00D912AC" w:rsidRDefault="00D912AC" w:rsidP="00774CAD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8C5">
        <w:rPr>
          <w:rFonts w:ascii="Times New Roman" w:hAnsi="Times New Roman" w:cs="Times New Roman"/>
          <w:sz w:val="24"/>
          <w:szCs w:val="24"/>
          <w:lang w:val="ru-RU"/>
        </w:rPr>
        <w:t>обучение выразительному исполнению и эмоциональной раскрепощенн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ости в танцевальной практике; </w:t>
      </w:r>
    </w:p>
    <w:p w:rsidR="00D912AC" w:rsidRDefault="00D912AC" w:rsidP="00774CAD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8C5">
        <w:rPr>
          <w:rFonts w:ascii="Times New Roman" w:hAnsi="Times New Roman" w:cs="Times New Roman"/>
          <w:sz w:val="24"/>
          <w:szCs w:val="24"/>
          <w:lang w:val="ru-RU"/>
        </w:rPr>
        <w:t>разв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итие физической выносливости; </w:t>
      </w:r>
    </w:p>
    <w:p w:rsidR="00D912AC" w:rsidRDefault="00D912AC" w:rsidP="00774CAD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8C5">
        <w:rPr>
          <w:rFonts w:ascii="Times New Roman" w:hAnsi="Times New Roman" w:cs="Times New Roman"/>
          <w:sz w:val="24"/>
          <w:szCs w:val="24"/>
          <w:lang w:val="ru-RU"/>
        </w:rPr>
        <w:t>развит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ие умения танцевать в группе; </w:t>
      </w:r>
    </w:p>
    <w:p w:rsidR="00D912AC" w:rsidRDefault="00D912AC" w:rsidP="00774CAD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8C5">
        <w:rPr>
          <w:rFonts w:ascii="Times New Roman" w:hAnsi="Times New Roman" w:cs="Times New Roman"/>
          <w:sz w:val="24"/>
          <w:szCs w:val="24"/>
          <w:lang w:val="ru-RU"/>
        </w:rPr>
        <w:t>разв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итие сценического артистизма; </w:t>
      </w:r>
    </w:p>
    <w:p w:rsidR="00D912AC" w:rsidRDefault="00D912AC" w:rsidP="00774CAD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8C5">
        <w:rPr>
          <w:rFonts w:ascii="Times New Roman" w:hAnsi="Times New Roman" w:cs="Times New Roman"/>
          <w:sz w:val="24"/>
          <w:szCs w:val="24"/>
          <w:lang w:val="ru-RU"/>
        </w:rPr>
        <w:t>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азвитие дисциплинированности; </w:t>
      </w:r>
    </w:p>
    <w:p w:rsidR="00D912AC" w:rsidRPr="00CB08C5" w:rsidRDefault="00D912AC" w:rsidP="00774CAD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B08C5">
        <w:rPr>
          <w:rFonts w:ascii="Times New Roman" w:hAnsi="Times New Roman" w:cs="Times New Roman"/>
          <w:sz w:val="24"/>
          <w:szCs w:val="24"/>
          <w:lang w:val="ru-RU"/>
        </w:rPr>
        <w:t>формирование волевых качеств.</w:t>
      </w:r>
    </w:p>
    <w:p w:rsidR="00D912AC" w:rsidRDefault="00D912AC" w:rsidP="00774CAD">
      <w:pPr>
        <w:ind w:firstLine="540"/>
        <w:jc w:val="center"/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  <w:lang w:val="ru-RU"/>
        </w:rPr>
      </w:pPr>
    </w:p>
    <w:p w:rsidR="00D912AC" w:rsidRPr="00FC3C63" w:rsidRDefault="00D912AC" w:rsidP="00774CAD">
      <w:pPr>
        <w:pStyle w:val="NoSpacing"/>
        <w:spacing w:line="276" w:lineRule="auto"/>
        <w:ind w:left="360" w:firstLine="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C3C63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Требования к уровню подготовки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выпускника</w:t>
      </w:r>
      <w:r w:rsidRPr="00FC3C63">
        <w:rPr>
          <w:rFonts w:ascii="Times New Roman" w:hAnsi="Times New Roman" w:cs="Times New Roman"/>
          <w:i/>
          <w:iCs/>
          <w:sz w:val="24"/>
          <w:szCs w:val="24"/>
          <w:lang w:val="ru-RU"/>
        </w:rPr>
        <w:t>:</w:t>
      </w:r>
    </w:p>
    <w:p w:rsidR="00D912AC" w:rsidRDefault="00D912AC" w:rsidP="00774CAD">
      <w:pPr>
        <w:pStyle w:val="NoSpacing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E42">
        <w:rPr>
          <w:rFonts w:ascii="Times New Roman" w:hAnsi="Times New Roman" w:cs="Times New Roman"/>
          <w:sz w:val="24"/>
          <w:szCs w:val="24"/>
          <w:lang w:val="ru-RU"/>
        </w:rPr>
        <w:t xml:space="preserve">знание рисунка народно-сценического танца, особенностей взаимодействия с партнерами на сцене; </w:t>
      </w:r>
    </w:p>
    <w:p w:rsidR="00D912AC" w:rsidRDefault="00D912AC" w:rsidP="00774CAD">
      <w:pPr>
        <w:pStyle w:val="NoSpacing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E42">
        <w:rPr>
          <w:rFonts w:ascii="Times New Roman" w:hAnsi="Times New Roman" w:cs="Times New Roman"/>
          <w:sz w:val="24"/>
          <w:szCs w:val="24"/>
          <w:lang w:val="ru-RU"/>
        </w:rPr>
        <w:t xml:space="preserve">знание балетной терминологии; </w:t>
      </w:r>
    </w:p>
    <w:p w:rsidR="00D912AC" w:rsidRDefault="00D912AC" w:rsidP="00774CAD">
      <w:pPr>
        <w:pStyle w:val="NoSpacing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E42">
        <w:rPr>
          <w:rFonts w:ascii="Times New Roman" w:hAnsi="Times New Roman" w:cs="Times New Roman"/>
          <w:sz w:val="24"/>
          <w:szCs w:val="24"/>
          <w:lang w:val="ru-RU"/>
        </w:rPr>
        <w:t xml:space="preserve">знание элементов и основных комбинаций народно-сценического танца; </w:t>
      </w:r>
    </w:p>
    <w:p w:rsidR="00D912AC" w:rsidRDefault="00D912AC" w:rsidP="00774CAD">
      <w:pPr>
        <w:pStyle w:val="NoSpacing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E42">
        <w:rPr>
          <w:rFonts w:ascii="Times New Roman" w:hAnsi="Times New Roman" w:cs="Times New Roman"/>
          <w:sz w:val="24"/>
          <w:szCs w:val="24"/>
          <w:lang w:val="ru-RU"/>
        </w:rPr>
        <w:t xml:space="preserve">знание особенностей постановки корпуса, ног, рук, головы, танцевальных комбинаций; знание средств создания образа в хореографии; </w:t>
      </w:r>
    </w:p>
    <w:p w:rsidR="00D912AC" w:rsidRDefault="00D912AC" w:rsidP="00774CAD">
      <w:pPr>
        <w:pStyle w:val="NoSpacing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E42">
        <w:rPr>
          <w:rFonts w:ascii="Times New Roman" w:hAnsi="Times New Roman" w:cs="Times New Roman"/>
          <w:sz w:val="24"/>
          <w:szCs w:val="24"/>
          <w:lang w:val="ru-RU"/>
        </w:rPr>
        <w:t xml:space="preserve">знание принципов взаимодействия музыкальных и хореографических выразительных средств; </w:t>
      </w:r>
    </w:p>
    <w:p w:rsidR="00D912AC" w:rsidRDefault="00D912AC" w:rsidP="00774CAD">
      <w:pPr>
        <w:pStyle w:val="NoSpacing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E42">
        <w:rPr>
          <w:rFonts w:ascii="Times New Roman" w:hAnsi="Times New Roman" w:cs="Times New Roman"/>
          <w:sz w:val="24"/>
          <w:szCs w:val="24"/>
          <w:lang w:val="ru-RU"/>
        </w:rPr>
        <w:t xml:space="preserve">умение исполнять на сцене различные виды народно-сценического танца, произведения учебного хореографического репертуара; </w:t>
      </w:r>
    </w:p>
    <w:p w:rsidR="00D912AC" w:rsidRDefault="00D912AC" w:rsidP="00774CAD">
      <w:pPr>
        <w:pStyle w:val="NoSpacing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E42">
        <w:rPr>
          <w:rFonts w:ascii="Times New Roman" w:hAnsi="Times New Roman" w:cs="Times New Roman"/>
          <w:sz w:val="24"/>
          <w:szCs w:val="24"/>
          <w:lang w:val="ru-RU"/>
        </w:rPr>
        <w:t xml:space="preserve">умение исполнять народно-сценические танцы на разных сценических площадках; </w:t>
      </w:r>
    </w:p>
    <w:p w:rsidR="00D912AC" w:rsidRDefault="00D912AC" w:rsidP="00774CAD">
      <w:pPr>
        <w:pStyle w:val="NoSpacing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E42">
        <w:rPr>
          <w:rFonts w:ascii="Times New Roman" w:hAnsi="Times New Roman" w:cs="Times New Roman"/>
          <w:sz w:val="24"/>
          <w:szCs w:val="24"/>
          <w:lang w:val="ru-RU"/>
        </w:rPr>
        <w:t xml:space="preserve">умение исполнять элементы и основные комбинации различных видов народно-сценических танцев; </w:t>
      </w:r>
    </w:p>
    <w:p w:rsidR="00D912AC" w:rsidRDefault="00D912AC" w:rsidP="00774CAD">
      <w:pPr>
        <w:pStyle w:val="NoSpacing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E42">
        <w:rPr>
          <w:rFonts w:ascii="Times New Roman" w:hAnsi="Times New Roman" w:cs="Times New Roman"/>
          <w:sz w:val="24"/>
          <w:szCs w:val="24"/>
          <w:lang w:val="ru-RU"/>
        </w:rPr>
        <w:t xml:space="preserve">умение распределять сценическую площадку, чувствовать ансамбль, сохранять рисунок при исполнении народно-сценического танца; </w:t>
      </w:r>
    </w:p>
    <w:p w:rsidR="00D912AC" w:rsidRDefault="00D912AC" w:rsidP="00774CAD">
      <w:pPr>
        <w:pStyle w:val="NoSpacing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E42">
        <w:rPr>
          <w:rFonts w:ascii="Times New Roman" w:hAnsi="Times New Roman" w:cs="Times New Roman"/>
          <w:sz w:val="24"/>
          <w:szCs w:val="24"/>
          <w:lang w:val="ru-RU"/>
        </w:rPr>
        <w:t xml:space="preserve">умение понимать и исполнять указания преподавателя; </w:t>
      </w:r>
    </w:p>
    <w:p w:rsidR="00D912AC" w:rsidRDefault="00D912AC" w:rsidP="00774CAD">
      <w:pPr>
        <w:pStyle w:val="NoSpacing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E42">
        <w:rPr>
          <w:rFonts w:ascii="Times New Roman" w:hAnsi="Times New Roman" w:cs="Times New Roman"/>
          <w:sz w:val="24"/>
          <w:szCs w:val="24"/>
          <w:lang w:val="ru-RU"/>
        </w:rPr>
        <w:t xml:space="preserve">умение запоминать и воспроизводить текст народно-сценических танцев; </w:t>
      </w:r>
    </w:p>
    <w:p w:rsidR="00D912AC" w:rsidRDefault="00D912AC" w:rsidP="00774CAD">
      <w:pPr>
        <w:pStyle w:val="NoSpacing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E42">
        <w:rPr>
          <w:rFonts w:ascii="Times New Roman" w:hAnsi="Times New Roman" w:cs="Times New Roman"/>
          <w:sz w:val="24"/>
          <w:szCs w:val="24"/>
          <w:lang w:val="ru-RU"/>
        </w:rPr>
        <w:t>навыки музыкально-пласти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ческого интонирования; </w:t>
      </w:r>
    </w:p>
    <w:p w:rsidR="00D912AC" w:rsidRDefault="00D912AC" w:rsidP="00774CAD">
      <w:pPr>
        <w:pStyle w:val="NoSpacing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E42">
        <w:rPr>
          <w:rFonts w:ascii="Times New Roman" w:hAnsi="Times New Roman" w:cs="Times New Roman"/>
          <w:sz w:val="24"/>
          <w:szCs w:val="24"/>
          <w:lang w:val="ru-RU"/>
        </w:rPr>
        <w:t>знание исторических основ танцевальной культуры, самобытности и образности танцев нашей страны и народов мира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64E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912AC" w:rsidRPr="000359F0" w:rsidRDefault="00D912AC" w:rsidP="00E7130F">
      <w:pPr>
        <w:spacing w:line="276" w:lineRule="auto"/>
        <w:ind w:left="360" w:firstLine="0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Структура программы учебного предмета</w:t>
      </w:r>
    </w:p>
    <w:p w:rsidR="00D912AC" w:rsidRPr="000359F0" w:rsidRDefault="00D912AC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7130F">
        <w:rPr>
          <w:rFonts w:ascii="Times New Roman" w:hAnsi="Times New Roman" w:cs="Times New Roman"/>
          <w:sz w:val="24"/>
          <w:szCs w:val="24"/>
        </w:rPr>
        <w:t>I</w:t>
      </w:r>
      <w:r w:rsidRPr="000359F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359F0">
        <w:rPr>
          <w:rFonts w:ascii="Times New Roman" w:hAnsi="Times New Roman" w:cs="Times New Roman"/>
          <w:sz w:val="24"/>
          <w:szCs w:val="24"/>
          <w:lang w:val="ru-RU"/>
        </w:rPr>
        <w:tab/>
        <w:t>Пояснительная записка</w:t>
      </w:r>
    </w:p>
    <w:p w:rsidR="00D912AC" w:rsidRPr="0073630B" w:rsidRDefault="00D912AC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Характеристика учебного предмета, его место и роль в образовательном процессе;</w:t>
      </w:r>
    </w:p>
    <w:p w:rsidR="00D912AC" w:rsidRPr="0073630B" w:rsidRDefault="00D912AC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Срок реализации учебного предмета;</w:t>
      </w:r>
    </w:p>
    <w:p w:rsidR="00D912AC" w:rsidRPr="0073630B" w:rsidRDefault="00D912AC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Объем учебного времени, предусмотренный учебным планом образовательного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br/>
        <w:t>учреждения на реализацию учебного предмета;</w:t>
      </w:r>
    </w:p>
    <w:p w:rsidR="00D912AC" w:rsidRPr="0073630B" w:rsidRDefault="00D912AC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Форма проведения учебных аудиторных занятий;</w:t>
      </w:r>
    </w:p>
    <w:p w:rsidR="00D912AC" w:rsidRPr="000359F0" w:rsidRDefault="00D912AC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Цели и задачи учебного предмета;</w:t>
      </w:r>
    </w:p>
    <w:p w:rsidR="00D912AC" w:rsidRPr="0073630B" w:rsidRDefault="00D912AC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30B">
        <w:rPr>
          <w:rFonts w:ascii="Times New Roman" w:hAnsi="Times New Roman" w:cs="Times New Roman"/>
          <w:sz w:val="24"/>
          <w:szCs w:val="24"/>
        </w:rPr>
        <w:t>Методы обучения;</w:t>
      </w:r>
    </w:p>
    <w:p w:rsidR="00D912AC" w:rsidRPr="000359F0" w:rsidRDefault="00D912AC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Описание материально-технических условий реализации учебного предмета;</w:t>
      </w:r>
    </w:p>
    <w:p w:rsidR="00D912AC" w:rsidRPr="00E7130F" w:rsidRDefault="00D912AC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E7130F">
        <w:rPr>
          <w:rFonts w:ascii="Times New Roman" w:hAnsi="Times New Roman" w:cs="Times New Roman"/>
          <w:sz w:val="24"/>
          <w:szCs w:val="24"/>
        </w:rPr>
        <w:t>II.</w:t>
      </w:r>
      <w:r w:rsidRPr="00E7130F">
        <w:rPr>
          <w:rFonts w:ascii="Times New Roman" w:hAnsi="Times New Roman" w:cs="Times New Roman"/>
          <w:sz w:val="24"/>
          <w:szCs w:val="24"/>
        </w:rPr>
        <w:tab/>
        <w:t>Содержание учебного предмета</w:t>
      </w:r>
    </w:p>
    <w:p w:rsidR="00D912AC" w:rsidRPr="000359F0" w:rsidRDefault="00D912AC" w:rsidP="0073630B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Сведения о затратах учебного времени;</w:t>
      </w:r>
    </w:p>
    <w:p w:rsidR="00D912AC" w:rsidRPr="0073630B" w:rsidRDefault="00D912AC" w:rsidP="0073630B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30B">
        <w:rPr>
          <w:rFonts w:ascii="Times New Roman" w:hAnsi="Times New Roman" w:cs="Times New Roman"/>
          <w:sz w:val="24"/>
          <w:szCs w:val="24"/>
        </w:rPr>
        <w:t>Годовые требования по классам;</w:t>
      </w:r>
    </w:p>
    <w:p w:rsidR="00D912AC" w:rsidRPr="0073630B" w:rsidRDefault="00D912AC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. Требования к уровню подготовки обучающихся</w:t>
      </w:r>
    </w:p>
    <w:p w:rsidR="00D912AC" w:rsidRPr="0073630B" w:rsidRDefault="00D912AC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Формы и методы контроля, система оценок</w:t>
      </w:r>
    </w:p>
    <w:p w:rsidR="00D912AC" w:rsidRPr="0073630B" w:rsidRDefault="00D912AC" w:rsidP="0073630B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Аттестация: цели, виды, форма, содержание;</w:t>
      </w:r>
    </w:p>
    <w:p w:rsidR="00D912AC" w:rsidRPr="0073630B" w:rsidRDefault="00D912AC" w:rsidP="0073630B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Критерии оценки;</w:t>
      </w:r>
    </w:p>
    <w:p w:rsidR="00D912AC" w:rsidRDefault="00D912AC" w:rsidP="00C93993">
      <w:pPr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Методическое обеспечение учебного процесса;</w:t>
      </w:r>
    </w:p>
    <w:p w:rsidR="00D912AC" w:rsidRDefault="00D912AC" w:rsidP="00C93993">
      <w:pPr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Списки рекомендуемой методическ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ой  литературы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912AC" w:rsidRDefault="00D912AC" w:rsidP="0073630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912AC" w:rsidRPr="0073630B" w:rsidRDefault="00D912AC" w:rsidP="000359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Разработчик программы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ru-RU"/>
        </w:rPr>
        <w:t>преподаватель МБУДО «ДШИ г.Шарыпово»  Перепечко Е.В.</w:t>
      </w:r>
    </w:p>
    <w:p w:rsidR="00D912AC" w:rsidRPr="0073630B" w:rsidRDefault="00D912AC" w:rsidP="000359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Рецензент – преподаватель МБ</w:t>
      </w:r>
      <w:r>
        <w:rPr>
          <w:rFonts w:ascii="Times New Roman" w:hAnsi="Times New Roman" w:cs="Times New Roman"/>
          <w:sz w:val="24"/>
          <w:szCs w:val="24"/>
          <w:lang w:val="ru-RU"/>
        </w:rPr>
        <w:t>УДО «ДШИ г.Шарыпово» Новосад М.Г.</w:t>
      </w:r>
    </w:p>
    <w:p w:rsidR="00D912AC" w:rsidRPr="0073630B" w:rsidRDefault="00D912AC" w:rsidP="0073630B">
      <w:pPr>
        <w:rPr>
          <w:rFonts w:cs="Times New Roman"/>
          <w:sz w:val="28"/>
          <w:szCs w:val="28"/>
          <w:lang w:val="ru-RU"/>
        </w:rPr>
      </w:pPr>
    </w:p>
    <w:p w:rsidR="00D912AC" w:rsidRPr="0073630B" w:rsidRDefault="00D912AC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D912AC" w:rsidRPr="0073630B" w:rsidSect="00B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3EEF6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7B85F3C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538" w:hanging="1110"/>
      </w:pPr>
      <w:rPr>
        <w:b w:val="0"/>
        <w:bCs w:val="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2">
    <w:nsid w:val="00000007"/>
    <w:multiLevelType w:val="multilevel"/>
    <w:tmpl w:val="00000007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7F90467"/>
    <w:multiLevelType w:val="hybridMultilevel"/>
    <w:tmpl w:val="0696132C"/>
    <w:lvl w:ilvl="0" w:tplc="DF1E3C1A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0978C5"/>
    <w:multiLevelType w:val="hybridMultilevel"/>
    <w:tmpl w:val="F5FED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0BA15234"/>
    <w:multiLevelType w:val="hybridMultilevel"/>
    <w:tmpl w:val="B3C40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D07CA5"/>
    <w:multiLevelType w:val="hybridMultilevel"/>
    <w:tmpl w:val="0E30C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DE45C5C"/>
    <w:multiLevelType w:val="hybridMultilevel"/>
    <w:tmpl w:val="DA826C1C"/>
    <w:lvl w:ilvl="0" w:tplc="DB225E9E">
      <w:start w:val="1"/>
      <w:numFmt w:val="bullet"/>
      <w:lvlText w:val=""/>
      <w:lvlJc w:val="left"/>
      <w:pPr>
        <w:ind w:left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F7E65B3"/>
    <w:multiLevelType w:val="hybridMultilevel"/>
    <w:tmpl w:val="A19A26F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7AD544A"/>
    <w:multiLevelType w:val="multilevel"/>
    <w:tmpl w:val="B978B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83411AE"/>
    <w:multiLevelType w:val="hybridMultilevel"/>
    <w:tmpl w:val="F38260A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33B91035"/>
    <w:multiLevelType w:val="hybridMultilevel"/>
    <w:tmpl w:val="F1F4B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8DD23AB"/>
    <w:multiLevelType w:val="singleLevel"/>
    <w:tmpl w:val="1D408546"/>
    <w:lvl w:ilvl="0">
      <w:start w:val="3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3">
    <w:nsid w:val="393B5E70"/>
    <w:multiLevelType w:val="hybridMultilevel"/>
    <w:tmpl w:val="695EB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CE675B7"/>
    <w:multiLevelType w:val="hybridMultilevel"/>
    <w:tmpl w:val="909C3D7C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43A83C85"/>
    <w:multiLevelType w:val="hybridMultilevel"/>
    <w:tmpl w:val="07662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5EC1775"/>
    <w:multiLevelType w:val="hybridMultilevel"/>
    <w:tmpl w:val="59081D2C"/>
    <w:lvl w:ilvl="0" w:tplc="90186086">
      <w:start w:val="1"/>
      <w:numFmt w:val="bullet"/>
      <w:pStyle w:val="1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>
    <w:nsid w:val="60851631"/>
    <w:multiLevelType w:val="hybridMultilevel"/>
    <w:tmpl w:val="F7F646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>
    <w:nsid w:val="74A36F87"/>
    <w:multiLevelType w:val="hybridMultilevel"/>
    <w:tmpl w:val="AC326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C6C211B"/>
    <w:multiLevelType w:val="hybridMultilevel"/>
    <w:tmpl w:val="60FE5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D6729AA"/>
    <w:multiLevelType w:val="hybridMultilevel"/>
    <w:tmpl w:val="2E1AF5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4"/>
  </w:num>
  <w:num w:numId="5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2"/>
  </w:num>
  <w:num w:numId="9">
    <w:abstractNumId w:val="18"/>
  </w:num>
  <w:num w:numId="10">
    <w:abstractNumId w:val="14"/>
  </w:num>
  <w:num w:numId="11">
    <w:abstractNumId w:val="10"/>
  </w:num>
  <w:num w:numId="12">
    <w:abstractNumId w:val="8"/>
  </w:num>
  <w:num w:numId="13">
    <w:abstractNumId w:val="15"/>
  </w:num>
  <w:num w:numId="14">
    <w:abstractNumId w:val="1"/>
  </w:num>
  <w:num w:numId="15">
    <w:abstractNumId w:val="2"/>
  </w:num>
  <w:num w:numId="16">
    <w:abstractNumId w:val="16"/>
  </w:num>
  <w:num w:numId="17">
    <w:abstractNumId w:val="11"/>
  </w:num>
  <w:num w:numId="18">
    <w:abstractNumId w:val="13"/>
  </w:num>
  <w:num w:numId="19">
    <w:abstractNumId w:val="20"/>
  </w:num>
  <w:num w:numId="20">
    <w:abstractNumId w:val="17"/>
  </w:num>
  <w:num w:numId="21">
    <w:abstractNumId w:val="19"/>
  </w:num>
  <w:num w:numId="22">
    <w:abstractNumId w:val="6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620"/>
    <w:rsid w:val="000004E6"/>
    <w:rsid w:val="000005F5"/>
    <w:rsid w:val="00000F2D"/>
    <w:rsid w:val="0000101E"/>
    <w:rsid w:val="00001026"/>
    <w:rsid w:val="000010AA"/>
    <w:rsid w:val="0000141E"/>
    <w:rsid w:val="0000160A"/>
    <w:rsid w:val="000029FB"/>
    <w:rsid w:val="00002B17"/>
    <w:rsid w:val="000036E4"/>
    <w:rsid w:val="00003B2A"/>
    <w:rsid w:val="0000413D"/>
    <w:rsid w:val="0000542D"/>
    <w:rsid w:val="000057DE"/>
    <w:rsid w:val="00005C66"/>
    <w:rsid w:val="00005EAD"/>
    <w:rsid w:val="00005F1C"/>
    <w:rsid w:val="00006118"/>
    <w:rsid w:val="0000620B"/>
    <w:rsid w:val="000069C8"/>
    <w:rsid w:val="00006F5C"/>
    <w:rsid w:val="00007C9D"/>
    <w:rsid w:val="0001125C"/>
    <w:rsid w:val="00011C1A"/>
    <w:rsid w:val="0001205B"/>
    <w:rsid w:val="000124F9"/>
    <w:rsid w:val="00012648"/>
    <w:rsid w:val="000127C3"/>
    <w:rsid w:val="00012AEA"/>
    <w:rsid w:val="00012BF0"/>
    <w:rsid w:val="00013282"/>
    <w:rsid w:val="00013541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F89"/>
    <w:rsid w:val="000221C0"/>
    <w:rsid w:val="00022429"/>
    <w:rsid w:val="00022BBA"/>
    <w:rsid w:val="00022CF7"/>
    <w:rsid w:val="00024A15"/>
    <w:rsid w:val="00024E72"/>
    <w:rsid w:val="00025740"/>
    <w:rsid w:val="00026B20"/>
    <w:rsid w:val="00027221"/>
    <w:rsid w:val="000273F3"/>
    <w:rsid w:val="00027848"/>
    <w:rsid w:val="00027CF6"/>
    <w:rsid w:val="000300DF"/>
    <w:rsid w:val="000304D8"/>
    <w:rsid w:val="00030549"/>
    <w:rsid w:val="00031BD8"/>
    <w:rsid w:val="000329AE"/>
    <w:rsid w:val="00032BD0"/>
    <w:rsid w:val="00033237"/>
    <w:rsid w:val="00033665"/>
    <w:rsid w:val="00033905"/>
    <w:rsid w:val="00033C21"/>
    <w:rsid w:val="00033FC9"/>
    <w:rsid w:val="000345EA"/>
    <w:rsid w:val="00034A80"/>
    <w:rsid w:val="00034C82"/>
    <w:rsid w:val="00034E1D"/>
    <w:rsid w:val="000359F0"/>
    <w:rsid w:val="00035BFE"/>
    <w:rsid w:val="000369DE"/>
    <w:rsid w:val="00036A05"/>
    <w:rsid w:val="00037465"/>
    <w:rsid w:val="000404BF"/>
    <w:rsid w:val="0004054B"/>
    <w:rsid w:val="0004071A"/>
    <w:rsid w:val="0004116E"/>
    <w:rsid w:val="00041540"/>
    <w:rsid w:val="00041795"/>
    <w:rsid w:val="00041D98"/>
    <w:rsid w:val="00041E8D"/>
    <w:rsid w:val="0004231F"/>
    <w:rsid w:val="0004359F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501CE"/>
    <w:rsid w:val="000505C6"/>
    <w:rsid w:val="00051023"/>
    <w:rsid w:val="00051316"/>
    <w:rsid w:val="00051AFD"/>
    <w:rsid w:val="00051ED2"/>
    <w:rsid w:val="00051F3A"/>
    <w:rsid w:val="00052A2B"/>
    <w:rsid w:val="00052A69"/>
    <w:rsid w:val="00052B11"/>
    <w:rsid w:val="00053AB5"/>
    <w:rsid w:val="00053F54"/>
    <w:rsid w:val="000541FB"/>
    <w:rsid w:val="000542BA"/>
    <w:rsid w:val="0005438A"/>
    <w:rsid w:val="00054DB1"/>
    <w:rsid w:val="000553A6"/>
    <w:rsid w:val="000555D5"/>
    <w:rsid w:val="00055753"/>
    <w:rsid w:val="00055DD4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B98"/>
    <w:rsid w:val="00062184"/>
    <w:rsid w:val="00062C06"/>
    <w:rsid w:val="00062CAB"/>
    <w:rsid w:val="0006321A"/>
    <w:rsid w:val="0006405F"/>
    <w:rsid w:val="0006437C"/>
    <w:rsid w:val="00064C82"/>
    <w:rsid w:val="00064CB2"/>
    <w:rsid w:val="00064CF3"/>
    <w:rsid w:val="00064F60"/>
    <w:rsid w:val="0006542D"/>
    <w:rsid w:val="00065531"/>
    <w:rsid w:val="000657BE"/>
    <w:rsid w:val="00065AA0"/>
    <w:rsid w:val="00065BBA"/>
    <w:rsid w:val="0006674A"/>
    <w:rsid w:val="00066C37"/>
    <w:rsid w:val="00066CA4"/>
    <w:rsid w:val="000677D4"/>
    <w:rsid w:val="00067CA6"/>
    <w:rsid w:val="00070343"/>
    <w:rsid w:val="0007058F"/>
    <w:rsid w:val="00070BD8"/>
    <w:rsid w:val="0007213D"/>
    <w:rsid w:val="000723BE"/>
    <w:rsid w:val="00072C77"/>
    <w:rsid w:val="00073051"/>
    <w:rsid w:val="00073BAF"/>
    <w:rsid w:val="00074167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2215"/>
    <w:rsid w:val="000828BE"/>
    <w:rsid w:val="00082AEC"/>
    <w:rsid w:val="00083D24"/>
    <w:rsid w:val="0008477F"/>
    <w:rsid w:val="00084D8A"/>
    <w:rsid w:val="00084FAB"/>
    <w:rsid w:val="0008515D"/>
    <w:rsid w:val="00085FB0"/>
    <w:rsid w:val="000860B9"/>
    <w:rsid w:val="00086204"/>
    <w:rsid w:val="00086818"/>
    <w:rsid w:val="00086874"/>
    <w:rsid w:val="00086A85"/>
    <w:rsid w:val="00086B28"/>
    <w:rsid w:val="00087243"/>
    <w:rsid w:val="00087A34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E07"/>
    <w:rsid w:val="00091EE8"/>
    <w:rsid w:val="00092657"/>
    <w:rsid w:val="00092826"/>
    <w:rsid w:val="0009285D"/>
    <w:rsid w:val="00093095"/>
    <w:rsid w:val="000931F1"/>
    <w:rsid w:val="000936A4"/>
    <w:rsid w:val="00093AA1"/>
    <w:rsid w:val="00093D4E"/>
    <w:rsid w:val="000943C9"/>
    <w:rsid w:val="000953A2"/>
    <w:rsid w:val="000957AE"/>
    <w:rsid w:val="00095869"/>
    <w:rsid w:val="00095DD5"/>
    <w:rsid w:val="00096BF9"/>
    <w:rsid w:val="0009705C"/>
    <w:rsid w:val="0009715F"/>
    <w:rsid w:val="0009740E"/>
    <w:rsid w:val="000978CD"/>
    <w:rsid w:val="0009790D"/>
    <w:rsid w:val="00097EE8"/>
    <w:rsid w:val="000A09E6"/>
    <w:rsid w:val="000A0E0E"/>
    <w:rsid w:val="000A1A40"/>
    <w:rsid w:val="000A2BB3"/>
    <w:rsid w:val="000A2C5D"/>
    <w:rsid w:val="000A362C"/>
    <w:rsid w:val="000A3928"/>
    <w:rsid w:val="000A3A8F"/>
    <w:rsid w:val="000A3F01"/>
    <w:rsid w:val="000A3FAD"/>
    <w:rsid w:val="000A46F3"/>
    <w:rsid w:val="000A59D6"/>
    <w:rsid w:val="000A5BC3"/>
    <w:rsid w:val="000A5E27"/>
    <w:rsid w:val="000A60EC"/>
    <w:rsid w:val="000A6108"/>
    <w:rsid w:val="000A666F"/>
    <w:rsid w:val="000A6E8F"/>
    <w:rsid w:val="000A6FB5"/>
    <w:rsid w:val="000A77E3"/>
    <w:rsid w:val="000B02B8"/>
    <w:rsid w:val="000B02D6"/>
    <w:rsid w:val="000B0779"/>
    <w:rsid w:val="000B11BB"/>
    <w:rsid w:val="000B1325"/>
    <w:rsid w:val="000B1624"/>
    <w:rsid w:val="000B2644"/>
    <w:rsid w:val="000B326C"/>
    <w:rsid w:val="000B35C1"/>
    <w:rsid w:val="000B3A1D"/>
    <w:rsid w:val="000B3A96"/>
    <w:rsid w:val="000B3EA5"/>
    <w:rsid w:val="000B43CC"/>
    <w:rsid w:val="000B58A9"/>
    <w:rsid w:val="000B5C2E"/>
    <w:rsid w:val="000B610A"/>
    <w:rsid w:val="000B661F"/>
    <w:rsid w:val="000B69DB"/>
    <w:rsid w:val="000B7088"/>
    <w:rsid w:val="000B72F6"/>
    <w:rsid w:val="000B75A0"/>
    <w:rsid w:val="000B7AF4"/>
    <w:rsid w:val="000C0405"/>
    <w:rsid w:val="000C0F91"/>
    <w:rsid w:val="000C2484"/>
    <w:rsid w:val="000C2732"/>
    <w:rsid w:val="000C2B5F"/>
    <w:rsid w:val="000C2D77"/>
    <w:rsid w:val="000C315E"/>
    <w:rsid w:val="000C3200"/>
    <w:rsid w:val="000C3414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F79"/>
    <w:rsid w:val="000C5FD4"/>
    <w:rsid w:val="000C615B"/>
    <w:rsid w:val="000C62C5"/>
    <w:rsid w:val="000C6C87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C61"/>
    <w:rsid w:val="000D233B"/>
    <w:rsid w:val="000D2F6B"/>
    <w:rsid w:val="000D307D"/>
    <w:rsid w:val="000D30DA"/>
    <w:rsid w:val="000D3797"/>
    <w:rsid w:val="000D38B7"/>
    <w:rsid w:val="000D3B2E"/>
    <w:rsid w:val="000D3FD0"/>
    <w:rsid w:val="000D3FF7"/>
    <w:rsid w:val="000D428C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8D7"/>
    <w:rsid w:val="000D6EF6"/>
    <w:rsid w:val="000D724A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5DD"/>
    <w:rsid w:val="000E365F"/>
    <w:rsid w:val="000E37C6"/>
    <w:rsid w:val="000E41CA"/>
    <w:rsid w:val="000E458A"/>
    <w:rsid w:val="000E4905"/>
    <w:rsid w:val="000E49FE"/>
    <w:rsid w:val="000E4ACF"/>
    <w:rsid w:val="000E5450"/>
    <w:rsid w:val="000E56F0"/>
    <w:rsid w:val="000E592B"/>
    <w:rsid w:val="000E5AF6"/>
    <w:rsid w:val="000E5C83"/>
    <w:rsid w:val="000E5D6E"/>
    <w:rsid w:val="000E6BFE"/>
    <w:rsid w:val="000E7A60"/>
    <w:rsid w:val="000E7E4C"/>
    <w:rsid w:val="000F004D"/>
    <w:rsid w:val="000F08C7"/>
    <w:rsid w:val="000F0AA0"/>
    <w:rsid w:val="000F0C9D"/>
    <w:rsid w:val="000F1275"/>
    <w:rsid w:val="000F14A9"/>
    <w:rsid w:val="000F14AA"/>
    <w:rsid w:val="000F17D0"/>
    <w:rsid w:val="000F291E"/>
    <w:rsid w:val="000F29A8"/>
    <w:rsid w:val="000F33AB"/>
    <w:rsid w:val="000F398F"/>
    <w:rsid w:val="000F3B79"/>
    <w:rsid w:val="000F40FD"/>
    <w:rsid w:val="000F446D"/>
    <w:rsid w:val="000F4849"/>
    <w:rsid w:val="000F5D54"/>
    <w:rsid w:val="000F5FA5"/>
    <w:rsid w:val="000F644B"/>
    <w:rsid w:val="000F741E"/>
    <w:rsid w:val="000F748F"/>
    <w:rsid w:val="000F7BAD"/>
    <w:rsid w:val="000F7BE4"/>
    <w:rsid w:val="001021F1"/>
    <w:rsid w:val="001024C7"/>
    <w:rsid w:val="001025DF"/>
    <w:rsid w:val="001026A1"/>
    <w:rsid w:val="00102A6F"/>
    <w:rsid w:val="00103489"/>
    <w:rsid w:val="0010361F"/>
    <w:rsid w:val="0010384A"/>
    <w:rsid w:val="00103C3B"/>
    <w:rsid w:val="00103FF5"/>
    <w:rsid w:val="00104744"/>
    <w:rsid w:val="00104964"/>
    <w:rsid w:val="00104CA8"/>
    <w:rsid w:val="001061EC"/>
    <w:rsid w:val="0010637D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A75"/>
    <w:rsid w:val="00110D98"/>
    <w:rsid w:val="0011145E"/>
    <w:rsid w:val="00111987"/>
    <w:rsid w:val="0011212B"/>
    <w:rsid w:val="0011217B"/>
    <w:rsid w:val="001129E1"/>
    <w:rsid w:val="0011326C"/>
    <w:rsid w:val="0011346A"/>
    <w:rsid w:val="001134B3"/>
    <w:rsid w:val="00113526"/>
    <w:rsid w:val="00113C33"/>
    <w:rsid w:val="001140F8"/>
    <w:rsid w:val="001140FA"/>
    <w:rsid w:val="001143FE"/>
    <w:rsid w:val="0011490B"/>
    <w:rsid w:val="001149AD"/>
    <w:rsid w:val="001149D9"/>
    <w:rsid w:val="00114D9A"/>
    <w:rsid w:val="001150BC"/>
    <w:rsid w:val="00115A23"/>
    <w:rsid w:val="0011628B"/>
    <w:rsid w:val="00116AA2"/>
    <w:rsid w:val="00116B65"/>
    <w:rsid w:val="001175C0"/>
    <w:rsid w:val="00117F38"/>
    <w:rsid w:val="00120764"/>
    <w:rsid w:val="001211C5"/>
    <w:rsid w:val="001214E2"/>
    <w:rsid w:val="001219BB"/>
    <w:rsid w:val="00121E04"/>
    <w:rsid w:val="00123854"/>
    <w:rsid w:val="001239D2"/>
    <w:rsid w:val="00123AAB"/>
    <w:rsid w:val="001240D3"/>
    <w:rsid w:val="001253C3"/>
    <w:rsid w:val="0012551C"/>
    <w:rsid w:val="001258E2"/>
    <w:rsid w:val="0012699E"/>
    <w:rsid w:val="00126CBB"/>
    <w:rsid w:val="00126F54"/>
    <w:rsid w:val="0012758A"/>
    <w:rsid w:val="001277E8"/>
    <w:rsid w:val="00127C0E"/>
    <w:rsid w:val="00130C0F"/>
    <w:rsid w:val="001314EF"/>
    <w:rsid w:val="00131897"/>
    <w:rsid w:val="00131B48"/>
    <w:rsid w:val="00131FA0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4205"/>
    <w:rsid w:val="00134542"/>
    <w:rsid w:val="00134AD7"/>
    <w:rsid w:val="00134AE0"/>
    <w:rsid w:val="00134EF9"/>
    <w:rsid w:val="0013507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85A"/>
    <w:rsid w:val="00140FDC"/>
    <w:rsid w:val="00141251"/>
    <w:rsid w:val="00141DE7"/>
    <w:rsid w:val="001420F0"/>
    <w:rsid w:val="00142354"/>
    <w:rsid w:val="001427C9"/>
    <w:rsid w:val="001427F0"/>
    <w:rsid w:val="00142C20"/>
    <w:rsid w:val="00142C5F"/>
    <w:rsid w:val="00143414"/>
    <w:rsid w:val="00143B6C"/>
    <w:rsid w:val="00143D26"/>
    <w:rsid w:val="001449F3"/>
    <w:rsid w:val="0014516D"/>
    <w:rsid w:val="001455D0"/>
    <w:rsid w:val="00145895"/>
    <w:rsid w:val="0014594C"/>
    <w:rsid w:val="00145996"/>
    <w:rsid w:val="001459C9"/>
    <w:rsid w:val="00145C37"/>
    <w:rsid w:val="00145E9F"/>
    <w:rsid w:val="0014609A"/>
    <w:rsid w:val="001466AE"/>
    <w:rsid w:val="00146937"/>
    <w:rsid w:val="00147152"/>
    <w:rsid w:val="001472BD"/>
    <w:rsid w:val="001477F9"/>
    <w:rsid w:val="00147CEA"/>
    <w:rsid w:val="00147EEA"/>
    <w:rsid w:val="00150B12"/>
    <w:rsid w:val="00151FAB"/>
    <w:rsid w:val="001529B9"/>
    <w:rsid w:val="0015326C"/>
    <w:rsid w:val="0015331A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A1F"/>
    <w:rsid w:val="001566DE"/>
    <w:rsid w:val="00157658"/>
    <w:rsid w:val="00157FF3"/>
    <w:rsid w:val="001603C2"/>
    <w:rsid w:val="001607A9"/>
    <w:rsid w:val="00160AAF"/>
    <w:rsid w:val="001618AE"/>
    <w:rsid w:val="00161C55"/>
    <w:rsid w:val="0016253A"/>
    <w:rsid w:val="00162BD8"/>
    <w:rsid w:val="00162DAD"/>
    <w:rsid w:val="00162E63"/>
    <w:rsid w:val="00163A40"/>
    <w:rsid w:val="00163CC9"/>
    <w:rsid w:val="00164237"/>
    <w:rsid w:val="00164D82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583"/>
    <w:rsid w:val="00167E72"/>
    <w:rsid w:val="00170422"/>
    <w:rsid w:val="00170711"/>
    <w:rsid w:val="00170A40"/>
    <w:rsid w:val="00170F0E"/>
    <w:rsid w:val="0017144E"/>
    <w:rsid w:val="00171958"/>
    <w:rsid w:val="00172063"/>
    <w:rsid w:val="001721BF"/>
    <w:rsid w:val="001722DE"/>
    <w:rsid w:val="0017451A"/>
    <w:rsid w:val="00174BBB"/>
    <w:rsid w:val="001752F9"/>
    <w:rsid w:val="001754F5"/>
    <w:rsid w:val="00175E00"/>
    <w:rsid w:val="00176D2A"/>
    <w:rsid w:val="0017708B"/>
    <w:rsid w:val="001775D0"/>
    <w:rsid w:val="00180098"/>
    <w:rsid w:val="0018038D"/>
    <w:rsid w:val="0018056B"/>
    <w:rsid w:val="001805AC"/>
    <w:rsid w:val="001806A5"/>
    <w:rsid w:val="00180888"/>
    <w:rsid w:val="0018092C"/>
    <w:rsid w:val="00180AB8"/>
    <w:rsid w:val="00180B10"/>
    <w:rsid w:val="0018113E"/>
    <w:rsid w:val="00181883"/>
    <w:rsid w:val="00181C5A"/>
    <w:rsid w:val="00181C85"/>
    <w:rsid w:val="00181FFB"/>
    <w:rsid w:val="0018254D"/>
    <w:rsid w:val="00182B1B"/>
    <w:rsid w:val="0018331A"/>
    <w:rsid w:val="001833F7"/>
    <w:rsid w:val="00183912"/>
    <w:rsid w:val="00183A26"/>
    <w:rsid w:val="00183AED"/>
    <w:rsid w:val="0018418B"/>
    <w:rsid w:val="001844AD"/>
    <w:rsid w:val="00184C66"/>
    <w:rsid w:val="00185A9C"/>
    <w:rsid w:val="00186157"/>
    <w:rsid w:val="00186A1E"/>
    <w:rsid w:val="00186C6B"/>
    <w:rsid w:val="00186F1B"/>
    <w:rsid w:val="00187ECF"/>
    <w:rsid w:val="00187EE2"/>
    <w:rsid w:val="001902C4"/>
    <w:rsid w:val="00190557"/>
    <w:rsid w:val="00191192"/>
    <w:rsid w:val="00191827"/>
    <w:rsid w:val="00191EA5"/>
    <w:rsid w:val="001922FF"/>
    <w:rsid w:val="00192D15"/>
    <w:rsid w:val="001931EF"/>
    <w:rsid w:val="0019447E"/>
    <w:rsid w:val="0019506A"/>
    <w:rsid w:val="00195A69"/>
    <w:rsid w:val="00195F59"/>
    <w:rsid w:val="00196413"/>
    <w:rsid w:val="00196467"/>
    <w:rsid w:val="00196AD9"/>
    <w:rsid w:val="0019749A"/>
    <w:rsid w:val="001979A4"/>
    <w:rsid w:val="00197BAF"/>
    <w:rsid w:val="00197C6F"/>
    <w:rsid w:val="001A0FDF"/>
    <w:rsid w:val="001A1246"/>
    <w:rsid w:val="001A149D"/>
    <w:rsid w:val="001A252B"/>
    <w:rsid w:val="001A27E3"/>
    <w:rsid w:val="001A3360"/>
    <w:rsid w:val="001A3381"/>
    <w:rsid w:val="001A38BB"/>
    <w:rsid w:val="001A3913"/>
    <w:rsid w:val="001A46A1"/>
    <w:rsid w:val="001A47A3"/>
    <w:rsid w:val="001A47CD"/>
    <w:rsid w:val="001A4BB0"/>
    <w:rsid w:val="001A5420"/>
    <w:rsid w:val="001A5895"/>
    <w:rsid w:val="001A5E86"/>
    <w:rsid w:val="001A6237"/>
    <w:rsid w:val="001A633A"/>
    <w:rsid w:val="001A69AA"/>
    <w:rsid w:val="001A6CB9"/>
    <w:rsid w:val="001A70EF"/>
    <w:rsid w:val="001A7A0E"/>
    <w:rsid w:val="001A7A11"/>
    <w:rsid w:val="001A7E86"/>
    <w:rsid w:val="001B000D"/>
    <w:rsid w:val="001B00B8"/>
    <w:rsid w:val="001B057A"/>
    <w:rsid w:val="001B078B"/>
    <w:rsid w:val="001B0E5D"/>
    <w:rsid w:val="001B1CB3"/>
    <w:rsid w:val="001B24DA"/>
    <w:rsid w:val="001B258A"/>
    <w:rsid w:val="001B259C"/>
    <w:rsid w:val="001B295D"/>
    <w:rsid w:val="001B317F"/>
    <w:rsid w:val="001B3F54"/>
    <w:rsid w:val="001B4D01"/>
    <w:rsid w:val="001B4DDD"/>
    <w:rsid w:val="001B514A"/>
    <w:rsid w:val="001B5412"/>
    <w:rsid w:val="001B56DE"/>
    <w:rsid w:val="001B5C13"/>
    <w:rsid w:val="001B62E1"/>
    <w:rsid w:val="001B6700"/>
    <w:rsid w:val="001B6F5F"/>
    <w:rsid w:val="001B733A"/>
    <w:rsid w:val="001B73A1"/>
    <w:rsid w:val="001C0248"/>
    <w:rsid w:val="001C04A9"/>
    <w:rsid w:val="001C0567"/>
    <w:rsid w:val="001C08C7"/>
    <w:rsid w:val="001C0EB1"/>
    <w:rsid w:val="001C1887"/>
    <w:rsid w:val="001C1895"/>
    <w:rsid w:val="001C1D84"/>
    <w:rsid w:val="001C2A98"/>
    <w:rsid w:val="001C34A5"/>
    <w:rsid w:val="001C352D"/>
    <w:rsid w:val="001C37F4"/>
    <w:rsid w:val="001C4334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92F"/>
    <w:rsid w:val="001D00BA"/>
    <w:rsid w:val="001D0699"/>
    <w:rsid w:val="001D0A35"/>
    <w:rsid w:val="001D0CE5"/>
    <w:rsid w:val="001D1BA8"/>
    <w:rsid w:val="001D2D18"/>
    <w:rsid w:val="001D32EA"/>
    <w:rsid w:val="001D39A9"/>
    <w:rsid w:val="001D4002"/>
    <w:rsid w:val="001D41BC"/>
    <w:rsid w:val="001D4603"/>
    <w:rsid w:val="001D4AFC"/>
    <w:rsid w:val="001D54EA"/>
    <w:rsid w:val="001D563D"/>
    <w:rsid w:val="001D56C3"/>
    <w:rsid w:val="001D6C39"/>
    <w:rsid w:val="001D7096"/>
    <w:rsid w:val="001D7E29"/>
    <w:rsid w:val="001E03B0"/>
    <w:rsid w:val="001E06AD"/>
    <w:rsid w:val="001E11B6"/>
    <w:rsid w:val="001E1956"/>
    <w:rsid w:val="001E1B39"/>
    <w:rsid w:val="001E1E06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DF"/>
    <w:rsid w:val="001E708B"/>
    <w:rsid w:val="001E72ED"/>
    <w:rsid w:val="001E74B6"/>
    <w:rsid w:val="001E7BCC"/>
    <w:rsid w:val="001E7D6D"/>
    <w:rsid w:val="001F054A"/>
    <w:rsid w:val="001F0558"/>
    <w:rsid w:val="001F09D0"/>
    <w:rsid w:val="001F0C9A"/>
    <w:rsid w:val="001F0E3C"/>
    <w:rsid w:val="001F1477"/>
    <w:rsid w:val="001F14D2"/>
    <w:rsid w:val="001F1DBE"/>
    <w:rsid w:val="001F1E2D"/>
    <w:rsid w:val="001F1F03"/>
    <w:rsid w:val="001F273A"/>
    <w:rsid w:val="001F277F"/>
    <w:rsid w:val="001F3653"/>
    <w:rsid w:val="001F399D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58B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BAB"/>
    <w:rsid w:val="001F7C0C"/>
    <w:rsid w:val="001F7DF5"/>
    <w:rsid w:val="00200668"/>
    <w:rsid w:val="00200770"/>
    <w:rsid w:val="00200A70"/>
    <w:rsid w:val="002010C1"/>
    <w:rsid w:val="002015D5"/>
    <w:rsid w:val="0020170A"/>
    <w:rsid w:val="00201958"/>
    <w:rsid w:val="00201D2D"/>
    <w:rsid w:val="0020265E"/>
    <w:rsid w:val="00202DD5"/>
    <w:rsid w:val="00202ED0"/>
    <w:rsid w:val="002031FF"/>
    <w:rsid w:val="002034BC"/>
    <w:rsid w:val="00203842"/>
    <w:rsid w:val="0020418D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62E"/>
    <w:rsid w:val="00207359"/>
    <w:rsid w:val="002078B5"/>
    <w:rsid w:val="00210666"/>
    <w:rsid w:val="002107C3"/>
    <w:rsid w:val="00210842"/>
    <w:rsid w:val="00210E08"/>
    <w:rsid w:val="00210F03"/>
    <w:rsid w:val="002113DD"/>
    <w:rsid w:val="00212AE4"/>
    <w:rsid w:val="00212D00"/>
    <w:rsid w:val="00212EBC"/>
    <w:rsid w:val="00213312"/>
    <w:rsid w:val="002140B3"/>
    <w:rsid w:val="00214857"/>
    <w:rsid w:val="00214B89"/>
    <w:rsid w:val="00214BA0"/>
    <w:rsid w:val="00214D6C"/>
    <w:rsid w:val="00214EED"/>
    <w:rsid w:val="0021598C"/>
    <w:rsid w:val="002159E4"/>
    <w:rsid w:val="00215B13"/>
    <w:rsid w:val="00215B4C"/>
    <w:rsid w:val="00216153"/>
    <w:rsid w:val="002166B0"/>
    <w:rsid w:val="00217823"/>
    <w:rsid w:val="00217955"/>
    <w:rsid w:val="002179C3"/>
    <w:rsid w:val="00217E99"/>
    <w:rsid w:val="00220511"/>
    <w:rsid w:val="0022051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296"/>
    <w:rsid w:val="00224474"/>
    <w:rsid w:val="0022492C"/>
    <w:rsid w:val="00224E23"/>
    <w:rsid w:val="00224F44"/>
    <w:rsid w:val="00225D94"/>
    <w:rsid w:val="002262A2"/>
    <w:rsid w:val="002269C7"/>
    <w:rsid w:val="00226AE8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E2D"/>
    <w:rsid w:val="00230E77"/>
    <w:rsid w:val="00230E94"/>
    <w:rsid w:val="00230F3D"/>
    <w:rsid w:val="00231172"/>
    <w:rsid w:val="00231FC6"/>
    <w:rsid w:val="00232434"/>
    <w:rsid w:val="00232658"/>
    <w:rsid w:val="002331C3"/>
    <w:rsid w:val="002333E3"/>
    <w:rsid w:val="00233484"/>
    <w:rsid w:val="00233D04"/>
    <w:rsid w:val="00233EBE"/>
    <w:rsid w:val="00234491"/>
    <w:rsid w:val="002345B0"/>
    <w:rsid w:val="002345FB"/>
    <w:rsid w:val="0023473D"/>
    <w:rsid w:val="00234869"/>
    <w:rsid w:val="002352BF"/>
    <w:rsid w:val="00235379"/>
    <w:rsid w:val="00236679"/>
    <w:rsid w:val="002370D5"/>
    <w:rsid w:val="00237517"/>
    <w:rsid w:val="0023768F"/>
    <w:rsid w:val="0023791A"/>
    <w:rsid w:val="00240425"/>
    <w:rsid w:val="002406BF"/>
    <w:rsid w:val="00240CBA"/>
    <w:rsid w:val="00240D75"/>
    <w:rsid w:val="00241D26"/>
    <w:rsid w:val="00242261"/>
    <w:rsid w:val="00242631"/>
    <w:rsid w:val="00242B57"/>
    <w:rsid w:val="002430C5"/>
    <w:rsid w:val="00243508"/>
    <w:rsid w:val="0024360C"/>
    <w:rsid w:val="00243C7E"/>
    <w:rsid w:val="00243E8A"/>
    <w:rsid w:val="002440F5"/>
    <w:rsid w:val="0024465C"/>
    <w:rsid w:val="00244EAB"/>
    <w:rsid w:val="002452E6"/>
    <w:rsid w:val="0024586E"/>
    <w:rsid w:val="002459E6"/>
    <w:rsid w:val="0024643F"/>
    <w:rsid w:val="00246803"/>
    <w:rsid w:val="00246BEB"/>
    <w:rsid w:val="00247275"/>
    <w:rsid w:val="002476F5"/>
    <w:rsid w:val="00247DB7"/>
    <w:rsid w:val="00247EDC"/>
    <w:rsid w:val="002502A1"/>
    <w:rsid w:val="002502B9"/>
    <w:rsid w:val="00250F2D"/>
    <w:rsid w:val="0025114B"/>
    <w:rsid w:val="002514A3"/>
    <w:rsid w:val="00251628"/>
    <w:rsid w:val="0025194C"/>
    <w:rsid w:val="00251C56"/>
    <w:rsid w:val="002524B1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E49"/>
    <w:rsid w:val="00257116"/>
    <w:rsid w:val="00257D65"/>
    <w:rsid w:val="00260CB4"/>
    <w:rsid w:val="002611D4"/>
    <w:rsid w:val="0026193E"/>
    <w:rsid w:val="00262191"/>
    <w:rsid w:val="00262469"/>
    <w:rsid w:val="0026270D"/>
    <w:rsid w:val="00263803"/>
    <w:rsid w:val="00263AB4"/>
    <w:rsid w:val="00264A7B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2441"/>
    <w:rsid w:val="00272858"/>
    <w:rsid w:val="002731DA"/>
    <w:rsid w:val="002731E1"/>
    <w:rsid w:val="00274340"/>
    <w:rsid w:val="00274F21"/>
    <w:rsid w:val="002760F6"/>
    <w:rsid w:val="002767F2"/>
    <w:rsid w:val="002773FB"/>
    <w:rsid w:val="0027790B"/>
    <w:rsid w:val="00277A51"/>
    <w:rsid w:val="002808BC"/>
    <w:rsid w:val="002809CA"/>
    <w:rsid w:val="00280BC4"/>
    <w:rsid w:val="00280E4C"/>
    <w:rsid w:val="00281179"/>
    <w:rsid w:val="0028158B"/>
    <w:rsid w:val="0028231B"/>
    <w:rsid w:val="002824B5"/>
    <w:rsid w:val="0028272D"/>
    <w:rsid w:val="00282864"/>
    <w:rsid w:val="002829E3"/>
    <w:rsid w:val="00282BDD"/>
    <w:rsid w:val="002834B3"/>
    <w:rsid w:val="002834C6"/>
    <w:rsid w:val="00283AC7"/>
    <w:rsid w:val="00283F28"/>
    <w:rsid w:val="00284755"/>
    <w:rsid w:val="00284796"/>
    <w:rsid w:val="00285A33"/>
    <w:rsid w:val="002865FB"/>
    <w:rsid w:val="00286643"/>
    <w:rsid w:val="002866A3"/>
    <w:rsid w:val="00286793"/>
    <w:rsid w:val="00286DDD"/>
    <w:rsid w:val="0028746E"/>
    <w:rsid w:val="002902E8"/>
    <w:rsid w:val="00290433"/>
    <w:rsid w:val="0029152D"/>
    <w:rsid w:val="002917D4"/>
    <w:rsid w:val="002917D8"/>
    <w:rsid w:val="00291924"/>
    <w:rsid w:val="00291A2E"/>
    <w:rsid w:val="00291BEB"/>
    <w:rsid w:val="00292908"/>
    <w:rsid w:val="00292B84"/>
    <w:rsid w:val="002930B4"/>
    <w:rsid w:val="002933A1"/>
    <w:rsid w:val="0029396F"/>
    <w:rsid w:val="00293E1C"/>
    <w:rsid w:val="002954A4"/>
    <w:rsid w:val="00295535"/>
    <w:rsid w:val="00295756"/>
    <w:rsid w:val="00296650"/>
    <w:rsid w:val="00296BB8"/>
    <w:rsid w:val="00296CD8"/>
    <w:rsid w:val="00296E63"/>
    <w:rsid w:val="00296F60"/>
    <w:rsid w:val="00296FF2"/>
    <w:rsid w:val="00297AD9"/>
    <w:rsid w:val="002A0017"/>
    <w:rsid w:val="002A0027"/>
    <w:rsid w:val="002A01E8"/>
    <w:rsid w:val="002A0711"/>
    <w:rsid w:val="002A106B"/>
    <w:rsid w:val="002A12A0"/>
    <w:rsid w:val="002A15BA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40D0"/>
    <w:rsid w:val="002A4869"/>
    <w:rsid w:val="002A4ABD"/>
    <w:rsid w:val="002A4C2A"/>
    <w:rsid w:val="002A4DAF"/>
    <w:rsid w:val="002A5570"/>
    <w:rsid w:val="002A5940"/>
    <w:rsid w:val="002A5B0D"/>
    <w:rsid w:val="002A5D77"/>
    <w:rsid w:val="002A64E2"/>
    <w:rsid w:val="002A6C04"/>
    <w:rsid w:val="002A72BC"/>
    <w:rsid w:val="002A7427"/>
    <w:rsid w:val="002A780B"/>
    <w:rsid w:val="002B016C"/>
    <w:rsid w:val="002B01AA"/>
    <w:rsid w:val="002B04DC"/>
    <w:rsid w:val="002B14B5"/>
    <w:rsid w:val="002B16F4"/>
    <w:rsid w:val="002B1B48"/>
    <w:rsid w:val="002B1C99"/>
    <w:rsid w:val="002B226F"/>
    <w:rsid w:val="002B2517"/>
    <w:rsid w:val="002B2C50"/>
    <w:rsid w:val="002B2D32"/>
    <w:rsid w:val="002B2D5C"/>
    <w:rsid w:val="002B2DBF"/>
    <w:rsid w:val="002B2E25"/>
    <w:rsid w:val="002B3548"/>
    <w:rsid w:val="002B4043"/>
    <w:rsid w:val="002B409B"/>
    <w:rsid w:val="002B4D53"/>
    <w:rsid w:val="002B552D"/>
    <w:rsid w:val="002B5622"/>
    <w:rsid w:val="002B587E"/>
    <w:rsid w:val="002B64E1"/>
    <w:rsid w:val="002B70D1"/>
    <w:rsid w:val="002B7631"/>
    <w:rsid w:val="002B7B95"/>
    <w:rsid w:val="002B7C21"/>
    <w:rsid w:val="002B7EFE"/>
    <w:rsid w:val="002C0D55"/>
    <w:rsid w:val="002C1081"/>
    <w:rsid w:val="002C12DC"/>
    <w:rsid w:val="002C146F"/>
    <w:rsid w:val="002C1E30"/>
    <w:rsid w:val="002C2230"/>
    <w:rsid w:val="002C22FE"/>
    <w:rsid w:val="002C2AAC"/>
    <w:rsid w:val="002C2F9D"/>
    <w:rsid w:val="002C30B1"/>
    <w:rsid w:val="002C334F"/>
    <w:rsid w:val="002C3832"/>
    <w:rsid w:val="002C426C"/>
    <w:rsid w:val="002C4293"/>
    <w:rsid w:val="002C4311"/>
    <w:rsid w:val="002C4802"/>
    <w:rsid w:val="002C4E89"/>
    <w:rsid w:val="002C4EF2"/>
    <w:rsid w:val="002C5527"/>
    <w:rsid w:val="002C5F0F"/>
    <w:rsid w:val="002C5F77"/>
    <w:rsid w:val="002C61BF"/>
    <w:rsid w:val="002C6323"/>
    <w:rsid w:val="002C6687"/>
    <w:rsid w:val="002C69CF"/>
    <w:rsid w:val="002C6AC5"/>
    <w:rsid w:val="002C7157"/>
    <w:rsid w:val="002C72BD"/>
    <w:rsid w:val="002C74FB"/>
    <w:rsid w:val="002C7975"/>
    <w:rsid w:val="002C7F5D"/>
    <w:rsid w:val="002D00DD"/>
    <w:rsid w:val="002D01F3"/>
    <w:rsid w:val="002D0C76"/>
    <w:rsid w:val="002D1D1C"/>
    <w:rsid w:val="002D1E67"/>
    <w:rsid w:val="002D201F"/>
    <w:rsid w:val="002D21D0"/>
    <w:rsid w:val="002D2C0A"/>
    <w:rsid w:val="002D2DFF"/>
    <w:rsid w:val="002D2F44"/>
    <w:rsid w:val="002D3128"/>
    <w:rsid w:val="002D36D2"/>
    <w:rsid w:val="002D4222"/>
    <w:rsid w:val="002D42CF"/>
    <w:rsid w:val="002D4664"/>
    <w:rsid w:val="002D4A7E"/>
    <w:rsid w:val="002D4B19"/>
    <w:rsid w:val="002D4B74"/>
    <w:rsid w:val="002D5208"/>
    <w:rsid w:val="002D5E58"/>
    <w:rsid w:val="002D5FE4"/>
    <w:rsid w:val="002D62CC"/>
    <w:rsid w:val="002D640C"/>
    <w:rsid w:val="002D6558"/>
    <w:rsid w:val="002D65A2"/>
    <w:rsid w:val="002D65CF"/>
    <w:rsid w:val="002D671B"/>
    <w:rsid w:val="002D698C"/>
    <w:rsid w:val="002D6EE4"/>
    <w:rsid w:val="002D7214"/>
    <w:rsid w:val="002D7429"/>
    <w:rsid w:val="002D7EE0"/>
    <w:rsid w:val="002E0402"/>
    <w:rsid w:val="002E0403"/>
    <w:rsid w:val="002E0544"/>
    <w:rsid w:val="002E132A"/>
    <w:rsid w:val="002E142F"/>
    <w:rsid w:val="002E1B14"/>
    <w:rsid w:val="002E1E39"/>
    <w:rsid w:val="002E2029"/>
    <w:rsid w:val="002E205E"/>
    <w:rsid w:val="002E223A"/>
    <w:rsid w:val="002E27D1"/>
    <w:rsid w:val="002E3898"/>
    <w:rsid w:val="002E3B68"/>
    <w:rsid w:val="002E412B"/>
    <w:rsid w:val="002E4499"/>
    <w:rsid w:val="002E4795"/>
    <w:rsid w:val="002E47CA"/>
    <w:rsid w:val="002E5210"/>
    <w:rsid w:val="002E52E3"/>
    <w:rsid w:val="002E559E"/>
    <w:rsid w:val="002E5CAD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820"/>
    <w:rsid w:val="002F1217"/>
    <w:rsid w:val="002F1234"/>
    <w:rsid w:val="002F1247"/>
    <w:rsid w:val="002F1BC6"/>
    <w:rsid w:val="002F1E0F"/>
    <w:rsid w:val="002F22F3"/>
    <w:rsid w:val="002F2A28"/>
    <w:rsid w:val="002F2DBA"/>
    <w:rsid w:val="002F2ED9"/>
    <w:rsid w:val="002F32A7"/>
    <w:rsid w:val="002F33D2"/>
    <w:rsid w:val="002F3522"/>
    <w:rsid w:val="002F39D8"/>
    <w:rsid w:val="002F3C5E"/>
    <w:rsid w:val="002F3C98"/>
    <w:rsid w:val="002F40A5"/>
    <w:rsid w:val="002F48FD"/>
    <w:rsid w:val="002F5106"/>
    <w:rsid w:val="002F5689"/>
    <w:rsid w:val="002F5F43"/>
    <w:rsid w:val="002F6274"/>
    <w:rsid w:val="002F65C9"/>
    <w:rsid w:val="002F6B55"/>
    <w:rsid w:val="002F71C4"/>
    <w:rsid w:val="002F75FB"/>
    <w:rsid w:val="00300A62"/>
    <w:rsid w:val="00300F38"/>
    <w:rsid w:val="00301828"/>
    <w:rsid w:val="00301CDB"/>
    <w:rsid w:val="003027D5"/>
    <w:rsid w:val="0030338F"/>
    <w:rsid w:val="00303466"/>
    <w:rsid w:val="00303906"/>
    <w:rsid w:val="003044E4"/>
    <w:rsid w:val="003059D4"/>
    <w:rsid w:val="00305F23"/>
    <w:rsid w:val="0030649C"/>
    <w:rsid w:val="00306F63"/>
    <w:rsid w:val="003071D6"/>
    <w:rsid w:val="00307398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723"/>
    <w:rsid w:val="003167A4"/>
    <w:rsid w:val="00317047"/>
    <w:rsid w:val="00317D96"/>
    <w:rsid w:val="00317E23"/>
    <w:rsid w:val="00320217"/>
    <w:rsid w:val="00320F57"/>
    <w:rsid w:val="003212E9"/>
    <w:rsid w:val="003214FC"/>
    <w:rsid w:val="003230FE"/>
    <w:rsid w:val="003235C5"/>
    <w:rsid w:val="00323651"/>
    <w:rsid w:val="00323FC8"/>
    <w:rsid w:val="00323FFF"/>
    <w:rsid w:val="003241FB"/>
    <w:rsid w:val="00324302"/>
    <w:rsid w:val="00324517"/>
    <w:rsid w:val="00324865"/>
    <w:rsid w:val="00324FCD"/>
    <w:rsid w:val="00325988"/>
    <w:rsid w:val="003265A3"/>
    <w:rsid w:val="00327015"/>
    <w:rsid w:val="00327328"/>
    <w:rsid w:val="0032786A"/>
    <w:rsid w:val="003305D7"/>
    <w:rsid w:val="00330763"/>
    <w:rsid w:val="00330780"/>
    <w:rsid w:val="00330C02"/>
    <w:rsid w:val="003310E6"/>
    <w:rsid w:val="00331610"/>
    <w:rsid w:val="003326EA"/>
    <w:rsid w:val="0033303C"/>
    <w:rsid w:val="0033333B"/>
    <w:rsid w:val="00333ABE"/>
    <w:rsid w:val="00333D76"/>
    <w:rsid w:val="0033594A"/>
    <w:rsid w:val="00335A94"/>
    <w:rsid w:val="00335E47"/>
    <w:rsid w:val="00335F9E"/>
    <w:rsid w:val="00336C95"/>
    <w:rsid w:val="00337799"/>
    <w:rsid w:val="00337DCC"/>
    <w:rsid w:val="00340095"/>
    <w:rsid w:val="00340609"/>
    <w:rsid w:val="0034065D"/>
    <w:rsid w:val="00340A7C"/>
    <w:rsid w:val="00340E97"/>
    <w:rsid w:val="00342354"/>
    <w:rsid w:val="00342CA2"/>
    <w:rsid w:val="003437A7"/>
    <w:rsid w:val="00343A6B"/>
    <w:rsid w:val="00344479"/>
    <w:rsid w:val="00344CD1"/>
    <w:rsid w:val="0034521C"/>
    <w:rsid w:val="003454FA"/>
    <w:rsid w:val="00345515"/>
    <w:rsid w:val="00346495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8CB"/>
    <w:rsid w:val="00350F4D"/>
    <w:rsid w:val="00351E54"/>
    <w:rsid w:val="0035267E"/>
    <w:rsid w:val="00352810"/>
    <w:rsid w:val="003530F0"/>
    <w:rsid w:val="00353609"/>
    <w:rsid w:val="0035413B"/>
    <w:rsid w:val="00354AF9"/>
    <w:rsid w:val="00354E7E"/>
    <w:rsid w:val="003553AD"/>
    <w:rsid w:val="0035546B"/>
    <w:rsid w:val="003554F5"/>
    <w:rsid w:val="0035554A"/>
    <w:rsid w:val="00355832"/>
    <w:rsid w:val="00355E78"/>
    <w:rsid w:val="00356B48"/>
    <w:rsid w:val="00357395"/>
    <w:rsid w:val="0035770F"/>
    <w:rsid w:val="00357A2F"/>
    <w:rsid w:val="003600E4"/>
    <w:rsid w:val="0036015D"/>
    <w:rsid w:val="00360694"/>
    <w:rsid w:val="003607C3"/>
    <w:rsid w:val="00360BD6"/>
    <w:rsid w:val="00360E02"/>
    <w:rsid w:val="0036133F"/>
    <w:rsid w:val="00361A42"/>
    <w:rsid w:val="0036216C"/>
    <w:rsid w:val="00362570"/>
    <w:rsid w:val="00362707"/>
    <w:rsid w:val="00362A61"/>
    <w:rsid w:val="00362FE6"/>
    <w:rsid w:val="003635E5"/>
    <w:rsid w:val="00363868"/>
    <w:rsid w:val="00363CFA"/>
    <w:rsid w:val="0036448C"/>
    <w:rsid w:val="003644B2"/>
    <w:rsid w:val="003647C0"/>
    <w:rsid w:val="00365F74"/>
    <w:rsid w:val="00366658"/>
    <w:rsid w:val="00366E1A"/>
    <w:rsid w:val="003700EC"/>
    <w:rsid w:val="003705FF"/>
    <w:rsid w:val="00371D89"/>
    <w:rsid w:val="00371E09"/>
    <w:rsid w:val="00372B8C"/>
    <w:rsid w:val="00372DCD"/>
    <w:rsid w:val="00373243"/>
    <w:rsid w:val="0037461C"/>
    <w:rsid w:val="00374B74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59D"/>
    <w:rsid w:val="00381693"/>
    <w:rsid w:val="00381973"/>
    <w:rsid w:val="00381B01"/>
    <w:rsid w:val="00381F6C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526C"/>
    <w:rsid w:val="0038532F"/>
    <w:rsid w:val="003866C6"/>
    <w:rsid w:val="00386F07"/>
    <w:rsid w:val="00387459"/>
    <w:rsid w:val="00387BBC"/>
    <w:rsid w:val="00387F04"/>
    <w:rsid w:val="00390963"/>
    <w:rsid w:val="00391091"/>
    <w:rsid w:val="003912D6"/>
    <w:rsid w:val="0039130E"/>
    <w:rsid w:val="00391501"/>
    <w:rsid w:val="003917CE"/>
    <w:rsid w:val="0039292F"/>
    <w:rsid w:val="00392EFF"/>
    <w:rsid w:val="00392F2D"/>
    <w:rsid w:val="0039410D"/>
    <w:rsid w:val="003952C2"/>
    <w:rsid w:val="003955CB"/>
    <w:rsid w:val="00395DA4"/>
    <w:rsid w:val="00396BDC"/>
    <w:rsid w:val="00396E39"/>
    <w:rsid w:val="00396E3F"/>
    <w:rsid w:val="003973D2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675"/>
    <w:rsid w:val="003A4100"/>
    <w:rsid w:val="003A44B1"/>
    <w:rsid w:val="003A4ADD"/>
    <w:rsid w:val="003A4DFD"/>
    <w:rsid w:val="003A4FB6"/>
    <w:rsid w:val="003A52F1"/>
    <w:rsid w:val="003A55BE"/>
    <w:rsid w:val="003A5747"/>
    <w:rsid w:val="003A5B9B"/>
    <w:rsid w:val="003A5C58"/>
    <w:rsid w:val="003A5FE0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B0904"/>
    <w:rsid w:val="003B0F3E"/>
    <w:rsid w:val="003B1F51"/>
    <w:rsid w:val="003B267A"/>
    <w:rsid w:val="003B287E"/>
    <w:rsid w:val="003B2DCD"/>
    <w:rsid w:val="003B2F0D"/>
    <w:rsid w:val="003B3A60"/>
    <w:rsid w:val="003B3D3D"/>
    <w:rsid w:val="003B48A4"/>
    <w:rsid w:val="003B4A73"/>
    <w:rsid w:val="003B4AC6"/>
    <w:rsid w:val="003B5251"/>
    <w:rsid w:val="003B578B"/>
    <w:rsid w:val="003B5B2A"/>
    <w:rsid w:val="003B5C30"/>
    <w:rsid w:val="003B5C98"/>
    <w:rsid w:val="003B655B"/>
    <w:rsid w:val="003B66BA"/>
    <w:rsid w:val="003B6ACC"/>
    <w:rsid w:val="003B6FF4"/>
    <w:rsid w:val="003B7141"/>
    <w:rsid w:val="003B76D5"/>
    <w:rsid w:val="003B7D06"/>
    <w:rsid w:val="003C002E"/>
    <w:rsid w:val="003C01D2"/>
    <w:rsid w:val="003C1107"/>
    <w:rsid w:val="003C12D2"/>
    <w:rsid w:val="003C1C13"/>
    <w:rsid w:val="003C224A"/>
    <w:rsid w:val="003C2433"/>
    <w:rsid w:val="003C2630"/>
    <w:rsid w:val="003C2AC2"/>
    <w:rsid w:val="003C3E44"/>
    <w:rsid w:val="003C4014"/>
    <w:rsid w:val="003C4CED"/>
    <w:rsid w:val="003C50D0"/>
    <w:rsid w:val="003C52C0"/>
    <w:rsid w:val="003C62B9"/>
    <w:rsid w:val="003C7BE5"/>
    <w:rsid w:val="003C7EC3"/>
    <w:rsid w:val="003D04A5"/>
    <w:rsid w:val="003D0A7B"/>
    <w:rsid w:val="003D1073"/>
    <w:rsid w:val="003D11C9"/>
    <w:rsid w:val="003D1A54"/>
    <w:rsid w:val="003D23C2"/>
    <w:rsid w:val="003D2492"/>
    <w:rsid w:val="003D2A4F"/>
    <w:rsid w:val="003D3159"/>
    <w:rsid w:val="003D3422"/>
    <w:rsid w:val="003D392C"/>
    <w:rsid w:val="003D3ECB"/>
    <w:rsid w:val="003D42AB"/>
    <w:rsid w:val="003D4772"/>
    <w:rsid w:val="003D4BC3"/>
    <w:rsid w:val="003D4C7D"/>
    <w:rsid w:val="003D57AE"/>
    <w:rsid w:val="003D5A58"/>
    <w:rsid w:val="003D6627"/>
    <w:rsid w:val="003D6880"/>
    <w:rsid w:val="003D7067"/>
    <w:rsid w:val="003D7224"/>
    <w:rsid w:val="003D7A50"/>
    <w:rsid w:val="003D7B40"/>
    <w:rsid w:val="003D7BA8"/>
    <w:rsid w:val="003D7D8E"/>
    <w:rsid w:val="003E0991"/>
    <w:rsid w:val="003E0CB8"/>
    <w:rsid w:val="003E1614"/>
    <w:rsid w:val="003E1786"/>
    <w:rsid w:val="003E1A80"/>
    <w:rsid w:val="003E1D21"/>
    <w:rsid w:val="003E1E3C"/>
    <w:rsid w:val="003E2BC9"/>
    <w:rsid w:val="003E2C64"/>
    <w:rsid w:val="003E38B8"/>
    <w:rsid w:val="003E404E"/>
    <w:rsid w:val="003E4BE6"/>
    <w:rsid w:val="003E57BF"/>
    <w:rsid w:val="003E5EB8"/>
    <w:rsid w:val="003E6341"/>
    <w:rsid w:val="003E65A4"/>
    <w:rsid w:val="003E68AB"/>
    <w:rsid w:val="003E6B31"/>
    <w:rsid w:val="003E71E7"/>
    <w:rsid w:val="003E761A"/>
    <w:rsid w:val="003E7A30"/>
    <w:rsid w:val="003F0154"/>
    <w:rsid w:val="003F09F9"/>
    <w:rsid w:val="003F0C04"/>
    <w:rsid w:val="003F1523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80"/>
    <w:rsid w:val="003F6EDE"/>
    <w:rsid w:val="00400E3A"/>
    <w:rsid w:val="004012A5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7"/>
    <w:rsid w:val="0040385E"/>
    <w:rsid w:val="00403B72"/>
    <w:rsid w:val="00404160"/>
    <w:rsid w:val="004044D9"/>
    <w:rsid w:val="00404820"/>
    <w:rsid w:val="004049F7"/>
    <w:rsid w:val="00404CDE"/>
    <w:rsid w:val="00404E43"/>
    <w:rsid w:val="00405533"/>
    <w:rsid w:val="00405E10"/>
    <w:rsid w:val="00406184"/>
    <w:rsid w:val="004062AA"/>
    <w:rsid w:val="00406573"/>
    <w:rsid w:val="0040683F"/>
    <w:rsid w:val="004068E6"/>
    <w:rsid w:val="004070F6"/>
    <w:rsid w:val="004071E5"/>
    <w:rsid w:val="00407453"/>
    <w:rsid w:val="0041008A"/>
    <w:rsid w:val="0041038D"/>
    <w:rsid w:val="0041157C"/>
    <w:rsid w:val="00411FFD"/>
    <w:rsid w:val="0041208C"/>
    <w:rsid w:val="004122B7"/>
    <w:rsid w:val="004132DD"/>
    <w:rsid w:val="004141C5"/>
    <w:rsid w:val="0041421D"/>
    <w:rsid w:val="00414341"/>
    <w:rsid w:val="0041435A"/>
    <w:rsid w:val="004144FC"/>
    <w:rsid w:val="004149CF"/>
    <w:rsid w:val="00414DF8"/>
    <w:rsid w:val="00415551"/>
    <w:rsid w:val="00415BCA"/>
    <w:rsid w:val="00415F98"/>
    <w:rsid w:val="00416322"/>
    <w:rsid w:val="004163A9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B7E"/>
    <w:rsid w:val="00423900"/>
    <w:rsid w:val="00423E5D"/>
    <w:rsid w:val="00423FD9"/>
    <w:rsid w:val="00424044"/>
    <w:rsid w:val="00424159"/>
    <w:rsid w:val="00424394"/>
    <w:rsid w:val="0042488E"/>
    <w:rsid w:val="0042566F"/>
    <w:rsid w:val="00425CF6"/>
    <w:rsid w:val="004265C7"/>
    <w:rsid w:val="0042691C"/>
    <w:rsid w:val="00426C7E"/>
    <w:rsid w:val="00427164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5BC0"/>
    <w:rsid w:val="004363EF"/>
    <w:rsid w:val="00436713"/>
    <w:rsid w:val="00436879"/>
    <w:rsid w:val="00436FEC"/>
    <w:rsid w:val="0043732C"/>
    <w:rsid w:val="00437362"/>
    <w:rsid w:val="0043782F"/>
    <w:rsid w:val="00437BB1"/>
    <w:rsid w:val="00437FD7"/>
    <w:rsid w:val="0044007D"/>
    <w:rsid w:val="004402F1"/>
    <w:rsid w:val="0044047A"/>
    <w:rsid w:val="00441083"/>
    <w:rsid w:val="0044177F"/>
    <w:rsid w:val="00441822"/>
    <w:rsid w:val="00441868"/>
    <w:rsid w:val="00442479"/>
    <w:rsid w:val="0044248F"/>
    <w:rsid w:val="00442D04"/>
    <w:rsid w:val="00442EBF"/>
    <w:rsid w:val="00443A91"/>
    <w:rsid w:val="00443FF8"/>
    <w:rsid w:val="00444571"/>
    <w:rsid w:val="00444981"/>
    <w:rsid w:val="00444C06"/>
    <w:rsid w:val="0044546B"/>
    <w:rsid w:val="0044548D"/>
    <w:rsid w:val="00445546"/>
    <w:rsid w:val="00445787"/>
    <w:rsid w:val="00445902"/>
    <w:rsid w:val="00445C65"/>
    <w:rsid w:val="00446203"/>
    <w:rsid w:val="00446F65"/>
    <w:rsid w:val="00450A0E"/>
    <w:rsid w:val="00450D57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17FE"/>
    <w:rsid w:val="004619AA"/>
    <w:rsid w:val="00461F2E"/>
    <w:rsid w:val="00462159"/>
    <w:rsid w:val="00462DBE"/>
    <w:rsid w:val="004630FD"/>
    <w:rsid w:val="0046347B"/>
    <w:rsid w:val="00463983"/>
    <w:rsid w:val="0046423C"/>
    <w:rsid w:val="0046431D"/>
    <w:rsid w:val="0046463C"/>
    <w:rsid w:val="00464644"/>
    <w:rsid w:val="0046514B"/>
    <w:rsid w:val="004651DC"/>
    <w:rsid w:val="00465279"/>
    <w:rsid w:val="004665DA"/>
    <w:rsid w:val="00466FE8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EFD"/>
    <w:rsid w:val="00474094"/>
    <w:rsid w:val="004759F1"/>
    <w:rsid w:val="00475BD6"/>
    <w:rsid w:val="00475F3C"/>
    <w:rsid w:val="00475FC6"/>
    <w:rsid w:val="004760C8"/>
    <w:rsid w:val="00476347"/>
    <w:rsid w:val="00476897"/>
    <w:rsid w:val="00476DEB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1122"/>
    <w:rsid w:val="0048117D"/>
    <w:rsid w:val="00481DD2"/>
    <w:rsid w:val="00482CE1"/>
    <w:rsid w:val="004831A2"/>
    <w:rsid w:val="004835BC"/>
    <w:rsid w:val="00483D99"/>
    <w:rsid w:val="00483EB6"/>
    <w:rsid w:val="00484FED"/>
    <w:rsid w:val="00486028"/>
    <w:rsid w:val="00486A11"/>
    <w:rsid w:val="00487C4F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DDD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7214"/>
    <w:rsid w:val="00497289"/>
    <w:rsid w:val="0049798B"/>
    <w:rsid w:val="004A0096"/>
    <w:rsid w:val="004A0B49"/>
    <w:rsid w:val="004A0B86"/>
    <w:rsid w:val="004A0C0A"/>
    <w:rsid w:val="004A0EF0"/>
    <w:rsid w:val="004A1071"/>
    <w:rsid w:val="004A15CB"/>
    <w:rsid w:val="004A19B7"/>
    <w:rsid w:val="004A20A7"/>
    <w:rsid w:val="004A2806"/>
    <w:rsid w:val="004A2819"/>
    <w:rsid w:val="004A2883"/>
    <w:rsid w:val="004A2D27"/>
    <w:rsid w:val="004A3319"/>
    <w:rsid w:val="004A383E"/>
    <w:rsid w:val="004A3B12"/>
    <w:rsid w:val="004A3C8C"/>
    <w:rsid w:val="004A3CDA"/>
    <w:rsid w:val="004A4ED8"/>
    <w:rsid w:val="004A5CE4"/>
    <w:rsid w:val="004A5F04"/>
    <w:rsid w:val="004A6677"/>
    <w:rsid w:val="004A6C40"/>
    <w:rsid w:val="004A7263"/>
    <w:rsid w:val="004A7A5E"/>
    <w:rsid w:val="004A7CCA"/>
    <w:rsid w:val="004A7FC7"/>
    <w:rsid w:val="004B1257"/>
    <w:rsid w:val="004B1C9C"/>
    <w:rsid w:val="004B1D70"/>
    <w:rsid w:val="004B2238"/>
    <w:rsid w:val="004B2762"/>
    <w:rsid w:val="004B2CEF"/>
    <w:rsid w:val="004B2EC2"/>
    <w:rsid w:val="004B31B0"/>
    <w:rsid w:val="004B38D4"/>
    <w:rsid w:val="004B42E3"/>
    <w:rsid w:val="004B48D4"/>
    <w:rsid w:val="004B4F6B"/>
    <w:rsid w:val="004B532F"/>
    <w:rsid w:val="004B54AD"/>
    <w:rsid w:val="004B5B32"/>
    <w:rsid w:val="004B5C09"/>
    <w:rsid w:val="004B5CB7"/>
    <w:rsid w:val="004B5D54"/>
    <w:rsid w:val="004B623A"/>
    <w:rsid w:val="004B663D"/>
    <w:rsid w:val="004B66FE"/>
    <w:rsid w:val="004B69E1"/>
    <w:rsid w:val="004B6A6D"/>
    <w:rsid w:val="004B70F3"/>
    <w:rsid w:val="004B77B6"/>
    <w:rsid w:val="004B7A54"/>
    <w:rsid w:val="004B7B85"/>
    <w:rsid w:val="004C0132"/>
    <w:rsid w:val="004C0F40"/>
    <w:rsid w:val="004C1854"/>
    <w:rsid w:val="004C19F3"/>
    <w:rsid w:val="004C1AB1"/>
    <w:rsid w:val="004C1EDA"/>
    <w:rsid w:val="004C20CC"/>
    <w:rsid w:val="004C20E8"/>
    <w:rsid w:val="004C23E7"/>
    <w:rsid w:val="004C2C55"/>
    <w:rsid w:val="004C3272"/>
    <w:rsid w:val="004C35AE"/>
    <w:rsid w:val="004C3EAA"/>
    <w:rsid w:val="004C4945"/>
    <w:rsid w:val="004C53F5"/>
    <w:rsid w:val="004C5E14"/>
    <w:rsid w:val="004C5E66"/>
    <w:rsid w:val="004C6426"/>
    <w:rsid w:val="004C6538"/>
    <w:rsid w:val="004C673D"/>
    <w:rsid w:val="004C6FF7"/>
    <w:rsid w:val="004C7076"/>
    <w:rsid w:val="004C7569"/>
    <w:rsid w:val="004C79DD"/>
    <w:rsid w:val="004D06DF"/>
    <w:rsid w:val="004D07D7"/>
    <w:rsid w:val="004D0BFD"/>
    <w:rsid w:val="004D0E27"/>
    <w:rsid w:val="004D13C9"/>
    <w:rsid w:val="004D2060"/>
    <w:rsid w:val="004D255C"/>
    <w:rsid w:val="004D29CA"/>
    <w:rsid w:val="004D2FA4"/>
    <w:rsid w:val="004D46EB"/>
    <w:rsid w:val="004D4CAF"/>
    <w:rsid w:val="004D4FEA"/>
    <w:rsid w:val="004D5AC3"/>
    <w:rsid w:val="004D5D61"/>
    <w:rsid w:val="004D6148"/>
    <w:rsid w:val="004D620F"/>
    <w:rsid w:val="004D6CE8"/>
    <w:rsid w:val="004D6ED5"/>
    <w:rsid w:val="004D75AD"/>
    <w:rsid w:val="004D776B"/>
    <w:rsid w:val="004D7E05"/>
    <w:rsid w:val="004E0BBB"/>
    <w:rsid w:val="004E19B9"/>
    <w:rsid w:val="004E20C3"/>
    <w:rsid w:val="004E2672"/>
    <w:rsid w:val="004E277B"/>
    <w:rsid w:val="004E28B1"/>
    <w:rsid w:val="004E2C11"/>
    <w:rsid w:val="004E31BD"/>
    <w:rsid w:val="004E3720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35F"/>
    <w:rsid w:val="004E589F"/>
    <w:rsid w:val="004E5E87"/>
    <w:rsid w:val="004E606C"/>
    <w:rsid w:val="004E6704"/>
    <w:rsid w:val="004E6A64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EA"/>
    <w:rsid w:val="004F121E"/>
    <w:rsid w:val="004F13E2"/>
    <w:rsid w:val="004F2097"/>
    <w:rsid w:val="004F20BA"/>
    <w:rsid w:val="004F3002"/>
    <w:rsid w:val="004F3687"/>
    <w:rsid w:val="004F3905"/>
    <w:rsid w:val="004F3B35"/>
    <w:rsid w:val="004F4501"/>
    <w:rsid w:val="004F4993"/>
    <w:rsid w:val="004F4B3C"/>
    <w:rsid w:val="004F4BB8"/>
    <w:rsid w:val="004F4FE3"/>
    <w:rsid w:val="004F624F"/>
    <w:rsid w:val="004F62AE"/>
    <w:rsid w:val="004F6618"/>
    <w:rsid w:val="004F6681"/>
    <w:rsid w:val="004F715D"/>
    <w:rsid w:val="004F76C6"/>
    <w:rsid w:val="004F76DC"/>
    <w:rsid w:val="004F7D09"/>
    <w:rsid w:val="004F7EBF"/>
    <w:rsid w:val="005000F7"/>
    <w:rsid w:val="00500209"/>
    <w:rsid w:val="0050039C"/>
    <w:rsid w:val="00500FBC"/>
    <w:rsid w:val="00500FDC"/>
    <w:rsid w:val="00501B1A"/>
    <w:rsid w:val="00501F5F"/>
    <w:rsid w:val="005025AE"/>
    <w:rsid w:val="00502D29"/>
    <w:rsid w:val="005036FC"/>
    <w:rsid w:val="00503CD3"/>
    <w:rsid w:val="00504484"/>
    <w:rsid w:val="00504697"/>
    <w:rsid w:val="0050472E"/>
    <w:rsid w:val="00504D17"/>
    <w:rsid w:val="00504DF2"/>
    <w:rsid w:val="005056AF"/>
    <w:rsid w:val="0050590B"/>
    <w:rsid w:val="00505BCF"/>
    <w:rsid w:val="005060C5"/>
    <w:rsid w:val="005061D7"/>
    <w:rsid w:val="0050757D"/>
    <w:rsid w:val="00507858"/>
    <w:rsid w:val="00511648"/>
    <w:rsid w:val="00512020"/>
    <w:rsid w:val="0051295C"/>
    <w:rsid w:val="00512A0A"/>
    <w:rsid w:val="00512AE8"/>
    <w:rsid w:val="00512CA7"/>
    <w:rsid w:val="00512F27"/>
    <w:rsid w:val="005134CB"/>
    <w:rsid w:val="00513607"/>
    <w:rsid w:val="00513B7E"/>
    <w:rsid w:val="005140E2"/>
    <w:rsid w:val="00514261"/>
    <w:rsid w:val="00514EEC"/>
    <w:rsid w:val="00514F39"/>
    <w:rsid w:val="0051640E"/>
    <w:rsid w:val="00516599"/>
    <w:rsid w:val="00516C02"/>
    <w:rsid w:val="00516DEB"/>
    <w:rsid w:val="00517D8D"/>
    <w:rsid w:val="00517E80"/>
    <w:rsid w:val="005201C3"/>
    <w:rsid w:val="00520320"/>
    <w:rsid w:val="00520510"/>
    <w:rsid w:val="0052061E"/>
    <w:rsid w:val="00520714"/>
    <w:rsid w:val="00520E38"/>
    <w:rsid w:val="00520EAE"/>
    <w:rsid w:val="005210A8"/>
    <w:rsid w:val="005211B2"/>
    <w:rsid w:val="005214CC"/>
    <w:rsid w:val="005226DA"/>
    <w:rsid w:val="00522E9D"/>
    <w:rsid w:val="005230E5"/>
    <w:rsid w:val="00523121"/>
    <w:rsid w:val="005233C8"/>
    <w:rsid w:val="00523B57"/>
    <w:rsid w:val="00523F33"/>
    <w:rsid w:val="00524328"/>
    <w:rsid w:val="00524575"/>
    <w:rsid w:val="005245DF"/>
    <w:rsid w:val="0052617B"/>
    <w:rsid w:val="00526316"/>
    <w:rsid w:val="005273D6"/>
    <w:rsid w:val="005274E0"/>
    <w:rsid w:val="005275EC"/>
    <w:rsid w:val="0052763D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21A"/>
    <w:rsid w:val="00535908"/>
    <w:rsid w:val="0053664F"/>
    <w:rsid w:val="0053723F"/>
    <w:rsid w:val="00537573"/>
    <w:rsid w:val="00537892"/>
    <w:rsid w:val="00537C71"/>
    <w:rsid w:val="00537F25"/>
    <w:rsid w:val="00541940"/>
    <w:rsid w:val="00541B90"/>
    <w:rsid w:val="00541E01"/>
    <w:rsid w:val="0054236E"/>
    <w:rsid w:val="005424E5"/>
    <w:rsid w:val="00542B10"/>
    <w:rsid w:val="0054323A"/>
    <w:rsid w:val="00543326"/>
    <w:rsid w:val="0054334B"/>
    <w:rsid w:val="0054344E"/>
    <w:rsid w:val="005434F9"/>
    <w:rsid w:val="00543F97"/>
    <w:rsid w:val="005441BD"/>
    <w:rsid w:val="005447D6"/>
    <w:rsid w:val="00544BE8"/>
    <w:rsid w:val="00544E11"/>
    <w:rsid w:val="00545AAA"/>
    <w:rsid w:val="00545D3C"/>
    <w:rsid w:val="005463C8"/>
    <w:rsid w:val="00546862"/>
    <w:rsid w:val="005469AB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406F"/>
    <w:rsid w:val="00554C6F"/>
    <w:rsid w:val="00554D3F"/>
    <w:rsid w:val="00554DF1"/>
    <w:rsid w:val="005550B6"/>
    <w:rsid w:val="005552DA"/>
    <w:rsid w:val="00556FD3"/>
    <w:rsid w:val="005606FD"/>
    <w:rsid w:val="005612DD"/>
    <w:rsid w:val="00561F71"/>
    <w:rsid w:val="00562021"/>
    <w:rsid w:val="005622A9"/>
    <w:rsid w:val="00562702"/>
    <w:rsid w:val="00563234"/>
    <w:rsid w:val="0056343F"/>
    <w:rsid w:val="0056355E"/>
    <w:rsid w:val="005637F0"/>
    <w:rsid w:val="00564253"/>
    <w:rsid w:val="00564255"/>
    <w:rsid w:val="00564958"/>
    <w:rsid w:val="00564A24"/>
    <w:rsid w:val="00564FAC"/>
    <w:rsid w:val="005653BD"/>
    <w:rsid w:val="00565C4F"/>
    <w:rsid w:val="00566107"/>
    <w:rsid w:val="0056612B"/>
    <w:rsid w:val="0056627A"/>
    <w:rsid w:val="00566295"/>
    <w:rsid w:val="00566470"/>
    <w:rsid w:val="00566748"/>
    <w:rsid w:val="00567446"/>
    <w:rsid w:val="005676EA"/>
    <w:rsid w:val="00570CF6"/>
    <w:rsid w:val="00570DD5"/>
    <w:rsid w:val="00570E1D"/>
    <w:rsid w:val="0057105A"/>
    <w:rsid w:val="005712DE"/>
    <w:rsid w:val="00571970"/>
    <w:rsid w:val="005720F3"/>
    <w:rsid w:val="005727E0"/>
    <w:rsid w:val="00572A99"/>
    <w:rsid w:val="00572B98"/>
    <w:rsid w:val="00573521"/>
    <w:rsid w:val="00574304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7584"/>
    <w:rsid w:val="00577645"/>
    <w:rsid w:val="00577880"/>
    <w:rsid w:val="00577969"/>
    <w:rsid w:val="00577DA2"/>
    <w:rsid w:val="00577F0D"/>
    <w:rsid w:val="005802AC"/>
    <w:rsid w:val="0058042A"/>
    <w:rsid w:val="00582EAF"/>
    <w:rsid w:val="00582F11"/>
    <w:rsid w:val="00582F2D"/>
    <w:rsid w:val="0058361C"/>
    <w:rsid w:val="00583746"/>
    <w:rsid w:val="005839B3"/>
    <w:rsid w:val="00584030"/>
    <w:rsid w:val="00584208"/>
    <w:rsid w:val="005845DF"/>
    <w:rsid w:val="00584F4C"/>
    <w:rsid w:val="00585021"/>
    <w:rsid w:val="00585389"/>
    <w:rsid w:val="00585475"/>
    <w:rsid w:val="00586807"/>
    <w:rsid w:val="00586991"/>
    <w:rsid w:val="00586BEC"/>
    <w:rsid w:val="00586F3F"/>
    <w:rsid w:val="00587114"/>
    <w:rsid w:val="005873DA"/>
    <w:rsid w:val="00587D63"/>
    <w:rsid w:val="00590980"/>
    <w:rsid w:val="00590F68"/>
    <w:rsid w:val="0059101C"/>
    <w:rsid w:val="005910A8"/>
    <w:rsid w:val="005912FE"/>
    <w:rsid w:val="00591DBA"/>
    <w:rsid w:val="0059255C"/>
    <w:rsid w:val="00592642"/>
    <w:rsid w:val="00592816"/>
    <w:rsid w:val="00592C5B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48"/>
    <w:rsid w:val="0059570F"/>
    <w:rsid w:val="00595E6C"/>
    <w:rsid w:val="00596779"/>
    <w:rsid w:val="0059718C"/>
    <w:rsid w:val="00597E0A"/>
    <w:rsid w:val="005A00BB"/>
    <w:rsid w:val="005A00FF"/>
    <w:rsid w:val="005A0183"/>
    <w:rsid w:val="005A0480"/>
    <w:rsid w:val="005A074A"/>
    <w:rsid w:val="005A0ADF"/>
    <w:rsid w:val="005A0B59"/>
    <w:rsid w:val="005A147D"/>
    <w:rsid w:val="005A1BA4"/>
    <w:rsid w:val="005A1D76"/>
    <w:rsid w:val="005A1E22"/>
    <w:rsid w:val="005A2372"/>
    <w:rsid w:val="005A24BC"/>
    <w:rsid w:val="005A24F0"/>
    <w:rsid w:val="005A2FD3"/>
    <w:rsid w:val="005A3456"/>
    <w:rsid w:val="005A42C2"/>
    <w:rsid w:val="005A46F8"/>
    <w:rsid w:val="005A4DB1"/>
    <w:rsid w:val="005A53DB"/>
    <w:rsid w:val="005A5A94"/>
    <w:rsid w:val="005A5B32"/>
    <w:rsid w:val="005A6456"/>
    <w:rsid w:val="005A6D3E"/>
    <w:rsid w:val="005A6DF7"/>
    <w:rsid w:val="005A6E10"/>
    <w:rsid w:val="005A7401"/>
    <w:rsid w:val="005A7574"/>
    <w:rsid w:val="005A7879"/>
    <w:rsid w:val="005A7BA7"/>
    <w:rsid w:val="005A7D99"/>
    <w:rsid w:val="005B049F"/>
    <w:rsid w:val="005B061C"/>
    <w:rsid w:val="005B0641"/>
    <w:rsid w:val="005B0812"/>
    <w:rsid w:val="005B1AA6"/>
    <w:rsid w:val="005B22A4"/>
    <w:rsid w:val="005B246D"/>
    <w:rsid w:val="005B2592"/>
    <w:rsid w:val="005B3264"/>
    <w:rsid w:val="005B4F99"/>
    <w:rsid w:val="005B53BC"/>
    <w:rsid w:val="005B5724"/>
    <w:rsid w:val="005B594E"/>
    <w:rsid w:val="005B5B54"/>
    <w:rsid w:val="005B63C3"/>
    <w:rsid w:val="005B66ED"/>
    <w:rsid w:val="005B6AC1"/>
    <w:rsid w:val="005B70AC"/>
    <w:rsid w:val="005B72B4"/>
    <w:rsid w:val="005B73F2"/>
    <w:rsid w:val="005B74D7"/>
    <w:rsid w:val="005C006A"/>
    <w:rsid w:val="005C024F"/>
    <w:rsid w:val="005C0293"/>
    <w:rsid w:val="005C087C"/>
    <w:rsid w:val="005C0D08"/>
    <w:rsid w:val="005C147B"/>
    <w:rsid w:val="005C1D3A"/>
    <w:rsid w:val="005C1E1F"/>
    <w:rsid w:val="005C213E"/>
    <w:rsid w:val="005C237C"/>
    <w:rsid w:val="005C3376"/>
    <w:rsid w:val="005C378D"/>
    <w:rsid w:val="005C4926"/>
    <w:rsid w:val="005C4A86"/>
    <w:rsid w:val="005C5607"/>
    <w:rsid w:val="005C5616"/>
    <w:rsid w:val="005C60E5"/>
    <w:rsid w:val="005C61A2"/>
    <w:rsid w:val="005C6248"/>
    <w:rsid w:val="005C643A"/>
    <w:rsid w:val="005C672E"/>
    <w:rsid w:val="005C6AC6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D7"/>
    <w:rsid w:val="005D19E8"/>
    <w:rsid w:val="005D1B8A"/>
    <w:rsid w:val="005D1DAF"/>
    <w:rsid w:val="005D20D8"/>
    <w:rsid w:val="005D2297"/>
    <w:rsid w:val="005D259A"/>
    <w:rsid w:val="005D2D5C"/>
    <w:rsid w:val="005D2FD6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863"/>
    <w:rsid w:val="005D7C55"/>
    <w:rsid w:val="005D7D3A"/>
    <w:rsid w:val="005D7E91"/>
    <w:rsid w:val="005E1260"/>
    <w:rsid w:val="005E20AC"/>
    <w:rsid w:val="005E20B3"/>
    <w:rsid w:val="005E2667"/>
    <w:rsid w:val="005E2C0F"/>
    <w:rsid w:val="005E31CD"/>
    <w:rsid w:val="005E3678"/>
    <w:rsid w:val="005E3FDB"/>
    <w:rsid w:val="005E4B9F"/>
    <w:rsid w:val="005E508C"/>
    <w:rsid w:val="005E51B9"/>
    <w:rsid w:val="005E5B41"/>
    <w:rsid w:val="005E62BF"/>
    <w:rsid w:val="005E6946"/>
    <w:rsid w:val="005E69A2"/>
    <w:rsid w:val="005E728B"/>
    <w:rsid w:val="005E741E"/>
    <w:rsid w:val="005E761E"/>
    <w:rsid w:val="005E7809"/>
    <w:rsid w:val="005E7F10"/>
    <w:rsid w:val="005F0399"/>
    <w:rsid w:val="005F09FF"/>
    <w:rsid w:val="005F0F90"/>
    <w:rsid w:val="005F1421"/>
    <w:rsid w:val="005F1714"/>
    <w:rsid w:val="005F2087"/>
    <w:rsid w:val="005F20A2"/>
    <w:rsid w:val="005F2345"/>
    <w:rsid w:val="005F3A91"/>
    <w:rsid w:val="005F3D86"/>
    <w:rsid w:val="005F3F6F"/>
    <w:rsid w:val="005F4218"/>
    <w:rsid w:val="005F4350"/>
    <w:rsid w:val="005F43F0"/>
    <w:rsid w:val="005F5004"/>
    <w:rsid w:val="005F5290"/>
    <w:rsid w:val="005F5BC8"/>
    <w:rsid w:val="005F5E7F"/>
    <w:rsid w:val="005F6A90"/>
    <w:rsid w:val="005F6EE8"/>
    <w:rsid w:val="005F7391"/>
    <w:rsid w:val="00600309"/>
    <w:rsid w:val="006003B3"/>
    <w:rsid w:val="0060072F"/>
    <w:rsid w:val="00600831"/>
    <w:rsid w:val="00600A39"/>
    <w:rsid w:val="006014A3"/>
    <w:rsid w:val="006015A1"/>
    <w:rsid w:val="0060163C"/>
    <w:rsid w:val="0060227B"/>
    <w:rsid w:val="006024D4"/>
    <w:rsid w:val="00602845"/>
    <w:rsid w:val="00602AAF"/>
    <w:rsid w:val="00603223"/>
    <w:rsid w:val="00603382"/>
    <w:rsid w:val="0060351A"/>
    <w:rsid w:val="0060353F"/>
    <w:rsid w:val="006038F5"/>
    <w:rsid w:val="006041F2"/>
    <w:rsid w:val="006046DF"/>
    <w:rsid w:val="00605099"/>
    <w:rsid w:val="00605F1A"/>
    <w:rsid w:val="0060619D"/>
    <w:rsid w:val="00606882"/>
    <w:rsid w:val="00606D2B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213B"/>
    <w:rsid w:val="006123AA"/>
    <w:rsid w:val="00613B36"/>
    <w:rsid w:val="00613D50"/>
    <w:rsid w:val="00614028"/>
    <w:rsid w:val="00614175"/>
    <w:rsid w:val="00614710"/>
    <w:rsid w:val="00614861"/>
    <w:rsid w:val="006152B7"/>
    <w:rsid w:val="0061531E"/>
    <w:rsid w:val="00615324"/>
    <w:rsid w:val="0061577A"/>
    <w:rsid w:val="006165E0"/>
    <w:rsid w:val="00616DDD"/>
    <w:rsid w:val="006200BA"/>
    <w:rsid w:val="00620120"/>
    <w:rsid w:val="0062067B"/>
    <w:rsid w:val="00620B3D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55C1"/>
    <w:rsid w:val="00625A4F"/>
    <w:rsid w:val="00625B31"/>
    <w:rsid w:val="006264B8"/>
    <w:rsid w:val="00626761"/>
    <w:rsid w:val="00626B10"/>
    <w:rsid w:val="00626C89"/>
    <w:rsid w:val="00627111"/>
    <w:rsid w:val="00627C73"/>
    <w:rsid w:val="00630273"/>
    <w:rsid w:val="006302B7"/>
    <w:rsid w:val="006305B8"/>
    <w:rsid w:val="006308AC"/>
    <w:rsid w:val="006309F5"/>
    <w:rsid w:val="00630F25"/>
    <w:rsid w:val="006320A1"/>
    <w:rsid w:val="006323AC"/>
    <w:rsid w:val="00632684"/>
    <w:rsid w:val="00632797"/>
    <w:rsid w:val="00632B6E"/>
    <w:rsid w:val="00632B82"/>
    <w:rsid w:val="00633351"/>
    <w:rsid w:val="0063336A"/>
    <w:rsid w:val="00633594"/>
    <w:rsid w:val="00633C94"/>
    <w:rsid w:val="00633EC3"/>
    <w:rsid w:val="00634C0F"/>
    <w:rsid w:val="00634C38"/>
    <w:rsid w:val="00635057"/>
    <w:rsid w:val="006361E0"/>
    <w:rsid w:val="00636285"/>
    <w:rsid w:val="00636548"/>
    <w:rsid w:val="00636B11"/>
    <w:rsid w:val="00636B22"/>
    <w:rsid w:val="0063752D"/>
    <w:rsid w:val="006406FB"/>
    <w:rsid w:val="0064084D"/>
    <w:rsid w:val="00640875"/>
    <w:rsid w:val="00641042"/>
    <w:rsid w:val="00641741"/>
    <w:rsid w:val="00641E0B"/>
    <w:rsid w:val="00642417"/>
    <w:rsid w:val="0064255C"/>
    <w:rsid w:val="00643373"/>
    <w:rsid w:val="00643790"/>
    <w:rsid w:val="00643EA4"/>
    <w:rsid w:val="00643FFA"/>
    <w:rsid w:val="0064424A"/>
    <w:rsid w:val="006445FF"/>
    <w:rsid w:val="00644790"/>
    <w:rsid w:val="00644F4E"/>
    <w:rsid w:val="00644F67"/>
    <w:rsid w:val="0064501E"/>
    <w:rsid w:val="006456AE"/>
    <w:rsid w:val="00645FA6"/>
    <w:rsid w:val="0064672F"/>
    <w:rsid w:val="00646A4D"/>
    <w:rsid w:val="00646CC1"/>
    <w:rsid w:val="0064702B"/>
    <w:rsid w:val="00647143"/>
    <w:rsid w:val="00647273"/>
    <w:rsid w:val="006473A0"/>
    <w:rsid w:val="006478C1"/>
    <w:rsid w:val="00647B3F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FD1"/>
    <w:rsid w:val="006546F1"/>
    <w:rsid w:val="006546FE"/>
    <w:rsid w:val="00654C5F"/>
    <w:rsid w:val="006562D8"/>
    <w:rsid w:val="006563FA"/>
    <w:rsid w:val="0065648E"/>
    <w:rsid w:val="0065656E"/>
    <w:rsid w:val="00656696"/>
    <w:rsid w:val="00656A04"/>
    <w:rsid w:val="00656CBC"/>
    <w:rsid w:val="00657BB3"/>
    <w:rsid w:val="00657DCB"/>
    <w:rsid w:val="00657FF2"/>
    <w:rsid w:val="006602D2"/>
    <w:rsid w:val="006619DC"/>
    <w:rsid w:val="00661F78"/>
    <w:rsid w:val="0066300F"/>
    <w:rsid w:val="00663051"/>
    <w:rsid w:val="006636BC"/>
    <w:rsid w:val="00664288"/>
    <w:rsid w:val="00664889"/>
    <w:rsid w:val="006648FE"/>
    <w:rsid w:val="00665AF9"/>
    <w:rsid w:val="00665BA2"/>
    <w:rsid w:val="00666105"/>
    <w:rsid w:val="00666B3B"/>
    <w:rsid w:val="00666FB8"/>
    <w:rsid w:val="00667587"/>
    <w:rsid w:val="00667EF3"/>
    <w:rsid w:val="00670795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77B"/>
    <w:rsid w:val="0067661D"/>
    <w:rsid w:val="00676EDD"/>
    <w:rsid w:val="00677410"/>
    <w:rsid w:val="006776BE"/>
    <w:rsid w:val="00677A34"/>
    <w:rsid w:val="00677F55"/>
    <w:rsid w:val="00680011"/>
    <w:rsid w:val="00680182"/>
    <w:rsid w:val="00680288"/>
    <w:rsid w:val="006806FB"/>
    <w:rsid w:val="00680772"/>
    <w:rsid w:val="00680D72"/>
    <w:rsid w:val="00680E4C"/>
    <w:rsid w:val="00680F44"/>
    <w:rsid w:val="00681047"/>
    <w:rsid w:val="00681BB8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620"/>
    <w:rsid w:val="00684FA4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339"/>
    <w:rsid w:val="00691B62"/>
    <w:rsid w:val="00691B99"/>
    <w:rsid w:val="00691F7E"/>
    <w:rsid w:val="006931F0"/>
    <w:rsid w:val="00693937"/>
    <w:rsid w:val="0069410D"/>
    <w:rsid w:val="006943EA"/>
    <w:rsid w:val="006948A0"/>
    <w:rsid w:val="006948FF"/>
    <w:rsid w:val="00694C95"/>
    <w:rsid w:val="00695A50"/>
    <w:rsid w:val="006960C3"/>
    <w:rsid w:val="006961B1"/>
    <w:rsid w:val="0069635B"/>
    <w:rsid w:val="006967A6"/>
    <w:rsid w:val="00696D7A"/>
    <w:rsid w:val="00697534"/>
    <w:rsid w:val="00697689"/>
    <w:rsid w:val="00697CE2"/>
    <w:rsid w:val="006A05B2"/>
    <w:rsid w:val="006A0BB0"/>
    <w:rsid w:val="006A0E13"/>
    <w:rsid w:val="006A14A4"/>
    <w:rsid w:val="006A21A6"/>
    <w:rsid w:val="006A2410"/>
    <w:rsid w:val="006A2C3E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D54"/>
    <w:rsid w:val="006A70CC"/>
    <w:rsid w:val="006A71A6"/>
    <w:rsid w:val="006A732F"/>
    <w:rsid w:val="006A7C37"/>
    <w:rsid w:val="006A7D86"/>
    <w:rsid w:val="006A7DC8"/>
    <w:rsid w:val="006B02B8"/>
    <w:rsid w:val="006B07AC"/>
    <w:rsid w:val="006B0C9B"/>
    <w:rsid w:val="006B0E02"/>
    <w:rsid w:val="006B131C"/>
    <w:rsid w:val="006B1355"/>
    <w:rsid w:val="006B1C3D"/>
    <w:rsid w:val="006B1C51"/>
    <w:rsid w:val="006B26C8"/>
    <w:rsid w:val="006B3720"/>
    <w:rsid w:val="006B46CB"/>
    <w:rsid w:val="006B52E7"/>
    <w:rsid w:val="006B5363"/>
    <w:rsid w:val="006B5C0F"/>
    <w:rsid w:val="006B5EF9"/>
    <w:rsid w:val="006B62AD"/>
    <w:rsid w:val="006B63DC"/>
    <w:rsid w:val="006B6DCE"/>
    <w:rsid w:val="006B6E3D"/>
    <w:rsid w:val="006B7760"/>
    <w:rsid w:val="006B7A67"/>
    <w:rsid w:val="006B7B8E"/>
    <w:rsid w:val="006C048C"/>
    <w:rsid w:val="006C0E6E"/>
    <w:rsid w:val="006C102F"/>
    <w:rsid w:val="006C1556"/>
    <w:rsid w:val="006C28C4"/>
    <w:rsid w:val="006C2DC5"/>
    <w:rsid w:val="006C2FFB"/>
    <w:rsid w:val="006C4497"/>
    <w:rsid w:val="006C44D5"/>
    <w:rsid w:val="006C45CF"/>
    <w:rsid w:val="006C47DC"/>
    <w:rsid w:val="006C53DC"/>
    <w:rsid w:val="006C587F"/>
    <w:rsid w:val="006C6B13"/>
    <w:rsid w:val="006C6B8F"/>
    <w:rsid w:val="006C72BD"/>
    <w:rsid w:val="006C7C91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BCF"/>
    <w:rsid w:val="006D5E7A"/>
    <w:rsid w:val="006D5EBC"/>
    <w:rsid w:val="006D5FD0"/>
    <w:rsid w:val="006D5FE8"/>
    <w:rsid w:val="006D64EA"/>
    <w:rsid w:val="006D6CEB"/>
    <w:rsid w:val="006D6F9E"/>
    <w:rsid w:val="006D72B4"/>
    <w:rsid w:val="006E00E8"/>
    <w:rsid w:val="006E0124"/>
    <w:rsid w:val="006E02CE"/>
    <w:rsid w:val="006E044E"/>
    <w:rsid w:val="006E0DE9"/>
    <w:rsid w:val="006E11B4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28B"/>
    <w:rsid w:val="006E52B7"/>
    <w:rsid w:val="006E5AC0"/>
    <w:rsid w:val="006E64AB"/>
    <w:rsid w:val="006E650B"/>
    <w:rsid w:val="006E661B"/>
    <w:rsid w:val="006E681B"/>
    <w:rsid w:val="006E6D59"/>
    <w:rsid w:val="006E7659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695"/>
    <w:rsid w:val="006F196C"/>
    <w:rsid w:val="006F250C"/>
    <w:rsid w:val="006F27E8"/>
    <w:rsid w:val="006F2A36"/>
    <w:rsid w:val="006F2A95"/>
    <w:rsid w:val="006F2AC4"/>
    <w:rsid w:val="006F3D60"/>
    <w:rsid w:val="006F4403"/>
    <w:rsid w:val="006F4A00"/>
    <w:rsid w:val="006F7180"/>
    <w:rsid w:val="006F7A21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38"/>
    <w:rsid w:val="00703C8F"/>
    <w:rsid w:val="00704606"/>
    <w:rsid w:val="0070481B"/>
    <w:rsid w:val="007048E9"/>
    <w:rsid w:val="007060DC"/>
    <w:rsid w:val="00706110"/>
    <w:rsid w:val="00706237"/>
    <w:rsid w:val="00706726"/>
    <w:rsid w:val="00706953"/>
    <w:rsid w:val="00706B94"/>
    <w:rsid w:val="00706CE2"/>
    <w:rsid w:val="00706E82"/>
    <w:rsid w:val="0070713E"/>
    <w:rsid w:val="007071A7"/>
    <w:rsid w:val="007108C1"/>
    <w:rsid w:val="00710B2B"/>
    <w:rsid w:val="00710F18"/>
    <w:rsid w:val="007115A4"/>
    <w:rsid w:val="007118AD"/>
    <w:rsid w:val="00711CBC"/>
    <w:rsid w:val="00711DBA"/>
    <w:rsid w:val="00711F2C"/>
    <w:rsid w:val="00712566"/>
    <w:rsid w:val="007129B4"/>
    <w:rsid w:val="00712B43"/>
    <w:rsid w:val="00712C4E"/>
    <w:rsid w:val="00712C90"/>
    <w:rsid w:val="00713090"/>
    <w:rsid w:val="007130E3"/>
    <w:rsid w:val="00713CF7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356"/>
    <w:rsid w:val="007225ED"/>
    <w:rsid w:val="00722838"/>
    <w:rsid w:val="00722EFB"/>
    <w:rsid w:val="007230BD"/>
    <w:rsid w:val="007234CD"/>
    <w:rsid w:val="00723D6D"/>
    <w:rsid w:val="00723DCF"/>
    <w:rsid w:val="00723FD8"/>
    <w:rsid w:val="0072463E"/>
    <w:rsid w:val="00725302"/>
    <w:rsid w:val="00725545"/>
    <w:rsid w:val="0072601E"/>
    <w:rsid w:val="007262E0"/>
    <w:rsid w:val="00726896"/>
    <w:rsid w:val="00726B49"/>
    <w:rsid w:val="00727335"/>
    <w:rsid w:val="007279C4"/>
    <w:rsid w:val="00727B7F"/>
    <w:rsid w:val="00727C97"/>
    <w:rsid w:val="00727D6B"/>
    <w:rsid w:val="00727E6B"/>
    <w:rsid w:val="00730A40"/>
    <w:rsid w:val="00730FDA"/>
    <w:rsid w:val="00731421"/>
    <w:rsid w:val="0073173F"/>
    <w:rsid w:val="00731B64"/>
    <w:rsid w:val="00731CFD"/>
    <w:rsid w:val="00731EB8"/>
    <w:rsid w:val="00732201"/>
    <w:rsid w:val="007324D4"/>
    <w:rsid w:val="007326C9"/>
    <w:rsid w:val="00732934"/>
    <w:rsid w:val="00732FEC"/>
    <w:rsid w:val="00733014"/>
    <w:rsid w:val="007331F4"/>
    <w:rsid w:val="0073329C"/>
    <w:rsid w:val="00733BA5"/>
    <w:rsid w:val="0073404C"/>
    <w:rsid w:val="0073456D"/>
    <w:rsid w:val="00734F6F"/>
    <w:rsid w:val="007358C4"/>
    <w:rsid w:val="00735B82"/>
    <w:rsid w:val="00735BC4"/>
    <w:rsid w:val="00736003"/>
    <w:rsid w:val="0073626E"/>
    <w:rsid w:val="0073630B"/>
    <w:rsid w:val="00736625"/>
    <w:rsid w:val="00736BC0"/>
    <w:rsid w:val="00736F6D"/>
    <w:rsid w:val="0073710E"/>
    <w:rsid w:val="0073773E"/>
    <w:rsid w:val="00737F40"/>
    <w:rsid w:val="0074092B"/>
    <w:rsid w:val="007409F9"/>
    <w:rsid w:val="007412A3"/>
    <w:rsid w:val="00741987"/>
    <w:rsid w:val="00741A10"/>
    <w:rsid w:val="00741CAF"/>
    <w:rsid w:val="00742058"/>
    <w:rsid w:val="00742118"/>
    <w:rsid w:val="007421AC"/>
    <w:rsid w:val="00742368"/>
    <w:rsid w:val="007427C9"/>
    <w:rsid w:val="00742D47"/>
    <w:rsid w:val="00743DB7"/>
    <w:rsid w:val="00743EB3"/>
    <w:rsid w:val="00744249"/>
    <w:rsid w:val="0074458B"/>
    <w:rsid w:val="00745D7B"/>
    <w:rsid w:val="00746487"/>
    <w:rsid w:val="007466B6"/>
    <w:rsid w:val="00746FB5"/>
    <w:rsid w:val="00747170"/>
    <w:rsid w:val="00747A66"/>
    <w:rsid w:val="00750077"/>
    <w:rsid w:val="00750143"/>
    <w:rsid w:val="00750352"/>
    <w:rsid w:val="00750804"/>
    <w:rsid w:val="0075121D"/>
    <w:rsid w:val="007514F6"/>
    <w:rsid w:val="0075189F"/>
    <w:rsid w:val="00752AB1"/>
    <w:rsid w:val="00753A44"/>
    <w:rsid w:val="00753D2C"/>
    <w:rsid w:val="00754A83"/>
    <w:rsid w:val="00754F61"/>
    <w:rsid w:val="007550F4"/>
    <w:rsid w:val="00755E09"/>
    <w:rsid w:val="00756354"/>
    <w:rsid w:val="0075673B"/>
    <w:rsid w:val="00757257"/>
    <w:rsid w:val="007575B9"/>
    <w:rsid w:val="00757A3F"/>
    <w:rsid w:val="007605A8"/>
    <w:rsid w:val="007612BF"/>
    <w:rsid w:val="007617F9"/>
    <w:rsid w:val="00761C61"/>
    <w:rsid w:val="00761CAF"/>
    <w:rsid w:val="00761D9D"/>
    <w:rsid w:val="007632D5"/>
    <w:rsid w:val="00763334"/>
    <w:rsid w:val="0076357C"/>
    <w:rsid w:val="007638E8"/>
    <w:rsid w:val="00763941"/>
    <w:rsid w:val="00763A4A"/>
    <w:rsid w:val="00763FA7"/>
    <w:rsid w:val="0076455F"/>
    <w:rsid w:val="00764E6A"/>
    <w:rsid w:val="00764FFC"/>
    <w:rsid w:val="007659E2"/>
    <w:rsid w:val="0076604A"/>
    <w:rsid w:val="00767074"/>
    <w:rsid w:val="007678C2"/>
    <w:rsid w:val="00767B1A"/>
    <w:rsid w:val="00767BE9"/>
    <w:rsid w:val="00767FE1"/>
    <w:rsid w:val="00767FE8"/>
    <w:rsid w:val="007708D7"/>
    <w:rsid w:val="00770B64"/>
    <w:rsid w:val="00770E47"/>
    <w:rsid w:val="007712A3"/>
    <w:rsid w:val="007728C1"/>
    <w:rsid w:val="00772983"/>
    <w:rsid w:val="0077323D"/>
    <w:rsid w:val="00773CF7"/>
    <w:rsid w:val="00774021"/>
    <w:rsid w:val="007743F0"/>
    <w:rsid w:val="007749E8"/>
    <w:rsid w:val="00774AE7"/>
    <w:rsid w:val="00774CAD"/>
    <w:rsid w:val="00774F7E"/>
    <w:rsid w:val="00775007"/>
    <w:rsid w:val="007751EA"/>
    <w:rsid w:val="007753B8"/>
    <w:rsid w:val="0077560F"/>
    <w:rsid w:val="007758CE"/>
    <w:rsid w:val="00775B16"/>
    <w:rsid w:val="00780000"/>
    <w:rsid w:val="007800CC"/>
    <w:rsid w:val="0078030B"/>
    <w:rsid w:val="007809C5"/>
    <w:rsid w:val="007809F9"/>
    <w:rsid w:val="00781510"/>
    <w:rsid w:val="00781E44"/>
    <w:rsid w:val="00781FA0"/>
    <w:rsid w:val="0078294B"/>
    <w:rsid w:val="00782DCB"/>
    <w:rsid w:val="0078345C"/>
    <w:rsid w:val="007840BF"/>
    <w:rsid w:val="007845D9"/>
    <w:rsid w:val="0078514E"/>
    <w:rsid w:val="00785843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5CC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3E38"/>
    <w:rsid w:val="00794D1C"/>
    <w:rsid w:val="007950C4"/>
    <w:rsid w:val="00795506"/>
    <w:rsid w:val="0079570E"/>
    <w:rsid w:val="00795869"/>
    <w:rsid w:val="00795CDE"/>
    <w:rsid w:val="007963BF"/>
    <w:rsid w:val="00796BEB"/>
    <w:rsid w:val="00796DFC"/>
    <w:rsid w:val="0079707C"/>
    <w:rsid w:val="0079723C"/>
    <w:rsid w:val="007974D3"/>
    <w:rsid w:val="00797C3A"/>
    <w:rsid w:val="007A1058"/>
    <w:rsid w:val="007A1068"/>
    <w:rsid w:val="007A12B1"/>
    <w:rsid w:val="007A1941"/>
    <w:rsid w:val="007A19F6"/>
    <w:rsid w:val="007A2126"/>
    <w:rsid w:val="007A38E0"/>
    <w:rsid w:val="007A3927"/>
    <w:rsid w:val="007A3C12"/>
    <w:rsid w:val="007A3C6A"/>
    <w:rsid w:val="007A3FF3"/>
    <w:rsid w:val="007A4267"/>
    <w:rsid w:val="007A4801"/>
    <w:rsid w:val="007A5056"/>
    <w:rsid w:val="007A516C"/>
    <w:rsid w:val="007A5293"/>
    <w:rsid w:val="007A5348"/>
    <w:rsid w:val="007A57A5"/>
    <w:rsid w:val="007A6192"/>
    <w:rsid w:val="007A6242"/>
    <w:rsid w:val="007A69AD"/>
    <w:rsid w:val="007A6D1B"/>
    <w:rsid w:val="007A6FB9"/>
    <w:rsid w:val="007A7139"/>
    <w:rsid w:val="007A7BAE"/>
    <w:rsid w:val="007A7F33"/>
    <w:rsid w:val="007B08CD"/>
    <w:rsid w:val="007B0B7D"/>
    <w:rsid w:val="007B0C0B"/>
    <w:rsid w:val="007B10DC"/>
    <w:rsid w:val="007B12B7"/>
    <w:rsid w:val="007B19AD"/>
    <w:rsid w:val="007B2380"/>
    <w:rsid w:val="007B28D6"/>
    <w:rsid w:val="007B28FD"/>
    <w:rsid w:val="007B29F3"/>
    <w:rsid w:val="007B326D"/>
    <w:rsid w:val="007B343C"/>
    <w:rsid w:val="007B3449"/>
    <w:rsid w:val="007B37DE"/>
    <w:rsid w:val="007B3B3E"/>
    <w:rsid w:val="007B4215"/>
    <w:rsid w:val="007B434F"/>
    <w:rsid w:val="007B4474"/>
    <w:rsid w:val="007B48D1"/>
    <w:rsid w:val="007B572D"/>
    <w:rsid w:val="007B59DC"/>
    <w:rsid w:val="007B5BF3"/>
    <w:rsid w:val="007B6066"/>
    <w:rsid w:val="007B6212"/>
    <w:rsid w:val="007B6239"/>
    <w:rsid w:val="007B6347"/>
    <w:rsid w:val="007B65D3"/>
    <w:rsid w:val="007B6E3E"/>
    <w:rsid w:val="007B7E91"/>
    <w:rsid w:val="007B7FEE"/>
    <w:rsid w:val="007C052E"/>
    <w:rsid w:val="007C0DF6"/>
    <w:rsid w:val="007C0EED"/>
    <w:rsid w:val="007C109F"/>
    <w:rsid w:val="007C11C3"/>
    <w:rsid w:val="007C153B"/>
    <w:rsid w:val="007C1656"/>
    <w:rsid w:val="007C18C6"/>
    <w:rsid w:val="007C1AF6"/>
    <w:rsid w:val="007C20F0"/>
    <w:rsid w:val="007C213F"/>
    <w:rsid w:val="007C251B"/>
    <w:rsid w:val="007C25F8"/>
    <w:rsid w:val="007C319C"/>
    <w:rsid w:val="007C3893"/>
    <w:rsid w:val="007C4166"/>
    <w:rsid w:val="007C4B0B"/>
    <w:rsid w:val="007C4B65"/>
    <w:rsid w:val="007C5471"/>
    <w:rsid w:val="007C5CBB"/>
    <w:rsid w:val="007C5CFE"/>
    <w:rsid w:val="007C619D"/>
    <w:rsid w:val="007C63E3"/>
    <w:rsid w:val="007C6436"/>
    <w:rsid w:val="007C655C"/>
    <w:rsid w:val="007C757C"/>
    <w:rsid w:val="007C75BA"/>
    <w:rsid w:val="007C7CC4"/>
    <w:rsid w:val="007C7CCF"/>
    <w:rsid w:val="007C7D32"/>
    <w:rsid w:val="007C7E46"/>
    <w:rsid w:val="007D06DE"/>
    <w:rsid w:val="007D08D5"/>
    <w:rsid w:val="007D1538"/>
    <w:rsid w:val="007D1744"/>
    <w:rsid w:val="007D1FE1"/>
    <w:rsid w:val="007D25CC"/>
    <w:rsid w:val="007D2891"/>
    <w:rsid w:val="007D33FD"/>
    <w:rsid w:val="007D3423"/>
    <w:rsid w:val="007D3989"/>
    <w:rsid w:val="007D4B04"/>
    <w:rsid w:val="007D4CDB"/>
    <w:rsid w:val="007D5679"/>
    <w:rsid w:val="007D5732"/>
    <w:rsid w:val="007D6067"/>
    <w:rsid w:val="007D6092"/>
    <w:rsid w:val="007D65D0"/>
    <w:rsid w:val="007D6A0A"/>
    <w:rsid w:val="007D708C"/>
    <w:rsid w:val="007D7349"/>
    <w:rsid w:val="007D7551"/>
    <w:rsid w:val="007D780C"/>
    <w:rsid w:val="007E0476"/>
    <w:rsid w:val="007E0743"/>
    <w:rsid w:val="007E08F9"/>
    <w:rsid w:val="007E0FB0"/>
    <w:rsid w:val="007E100F"/>
    <w:rsid w:val="007E18E4"/>
    <w:rsid w:val="007E19B3"/>
    <w:rsid w:val="007E2BDF"/>
    <w:rsid w:val="007E34C4"/>
    <w:rsid w:val="007E377C"/>
    <w:rsid w:val="007E37CB"/>
    <w:rsid w:val="007E4683"/>
    <w:rsid w:val="007E482A"/>
    <w:rsid w:val="007E4854"/>
    <w:rsid w:val="007E49F6"/>
    <w:rsid w:val="007E4C60"/>
    <w:rsid w:val="007E52EA"/>
    <w:rsid w:val="007E564A"/>
    <w:rsid w:val="007E5A13"/>
    <w:rsid w:val="007E5E28"/>
    <w:rsid w:val="007E608A"/>
    <w:rsid w:val="007E60F8"/>
    <w:rsid w:val="007E6EE0"/>
    <w:rsid w:val="007E7410"/>
    <w:rsid w:val="007E7B2E"/>
    <w:rsid w:val="007E7FA3"/>
    <w:rsid w:val="007F00AE"/>
    <w:rsid w:val="007F128D"/>
    <w:rsid w:val="007F1A54"/>
    <w:rsid w:val="007F1D01"/>
    <w:rsid w:val="007F290F"/>
    <w:rsid w:val="007F3129"/>
    <w:rsid w:val="007F316A"/>
    <w:rsid w:val="007F37AB"/>
    <w:rsid w:val="007F3E59"/>
    <w:rsid w:val="007F4A38"/>
    <w:rsid w:val="007F4AC5"/>
    <w:rsid w:val="007F4AF8"/>
    <w:rsid w:val="007F5D76"/>
    <w:rsid w:val="007F5FA6"/>
    <w:rsid w:val="007F60A3"/>
    <w:rsid w:val="007F65F9"/>
    <w:rsid w:val="007F6973"/>
    <w:rsid w:val="007F75DD"/>
    <w:rsid w:val="0080053C"/>
    <w:rsid w:val="0080067D"/>
    <w:rsid w:val="0080088F"/>
    <w:rsid w:val="00801C72"/>
    <w:rsid w:val="00802AB9"/>
    <w:rsid w:val="00802B99"/>
    <w:rsid w:val="00802BE5"/>
    <w:rsid w:val="00802CC1"/>
    <w:rsid w:val="00802CF7"/>
    <w:rsid w:val="00803283"/>
    <w:rsid w:val="00803765"/>
    <w:rsid w:val="008038F7"/>
    <w:rsid w:val="00804ABA"/>
    <w:rsid w:val="00804F74"/>
    <w:rsid w:val="0080564D"/>
    <w:rsid w:val="00805EE3"/>
    <w:rsid w:val="008062DF"/>
    <w:rsid w:val="00806B8C"/>
    <w:rsid w:val="00807904"/>
    <w:rsid w:val="00807BC9"/>
    <w:rsid w:val="00810364"/>
    <w:rsid w:val="00810842"/>
    <w:rsid w:val="00811109"/>
    <w:rsid w:val="0081113F"/>
    <w:rsid w:val="00811B82"/>
    <w:rsid w:val="00811EDD"/>
    <w:rsid w:val="00811F76"/>
    <w:rsid w:val="0081238A"/>
    <w:rsid w:val="00812A38"/>
    <w:rsid w:val="00812A46"/>
    <w:rsid w:val="00812C53"/>
    <w:rsid w:val="00813342"/>
    <w:rsid w:val="008133A3"/>
    <w:rsid w:val="0081365B"/>
    <w:rsid w:val="0081431F"/>
    <w:rsid w:val="00814641"/>
    <w:rsid w:val="00814930"/>
    <w:rsid w:val="00814E21"/>
    <w:rsid w:val="00816497"/>
    <w:rsid w:val="00816593"/>
    <w:rsid w:val="00816743"/>
    <w:rsid w:val="00816A45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2A74"/>
    <w:rsid w:val="00822F02"/>
    <w:rsid w:val="00823868"/>
    <w:rsid w:val="00823B6F"/>
    <w:rsid w:val="00823FE6"/>
    <w:rsid w:val="008246C0"/>
    <w:rsid w:val="00824F98"/>
    <w:rsid w:val="00825002"/>
    <w:rsid w:val="00825463"/>
    <w:rsid w:val="00827035"/>
    <w:rsid w:val="00827277"/>
    <w:rsid w:val="0082776D"/>
    <w:rsid w:val="00827C3F"/>
    <w:rsid w:val="00827C41"/>
    <w:rsid w:val="00830052"/>
    <w:rsid w:val="008306C5"/>
    <w:rsid w:val="008308CC"/>
    <w:rsid w:val="00831D53"/>
    <w:rsid w:val="008323FB"/>
    <w:rsid w:val="00833F7B"/>
    <w:rsid w:val="008347BB"/>
    <w:rsid w:val="008348BE"/>
    <w:rsid w:val="0083520F"/>
    <w:rsid w:val="00835377"/>
    <w:rsid w:val="0083539F"/>
    <w:rsid w:val="00835BE0"/>
    <w:rsid w:val="00836046"/>
    <w:rsid w:val="0083697E"/>
    <w:rsid w:val="00836A0C"/>
    <w:rsid w:val="00836A33"/>
    <w:rsid w:val="0083760E"/>
    <w:rsid w:val="0084030F"/>
    <w:rsid w:val="00840808"/>
    <w:rsid w:val="00840B70"/>
    <w:rsid w:val="00840F5A"/>
    <w:rsid w:val="008412B6"/>
    <w:rsid w:val="00841368"/>
    <w:rsid w:val="00841AEC"/>
    <w:rsid w:val="0084214D"/>
    <w:rsid w:val="00842ABA"/>
    <w:rsid w:val="00842BF9"/>
    <w:rsid w:val="008430C5"/>
    <w:rsid w:val="0084337A"/>
    <w:rsid w:val="0084341E"/>
    <w:rsid w:val="00843E79"/>
    <w:rsid w:val="008442C7"/>
    <w:rsid w:val="00844AFF"/>
    <w:rsid w:val="00844E10"/>
    <w:rsid w:val="0084553F"/>
    <w:rsid w:val="00845921"/>
    <w:rsid w:val="0084596E"/>
    <w:rsid w:val="00845A03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F31"/>
    <w:rsid w:val="0085041D"/>
    <w:rsid w:val="0085044E"/>
    <w:rsid w:val="008512B8"/>
    <w:rsid w:val="008518ED"/>
    <w:rsid w:val="00851ABA"/>
    <w:rsid w:val="00852485"/>
    <w:rsid w:val="008526D1"/>
    <w:rsid w:val="00852846"/>
    <w:rsid w:val="00852986"/>
    <w:rsid w:val="00852C39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F65"/>
    <w:rsid w:val="00857163"/>
    <w:rsid w:val="00857B22"/>
    <w:rsid w:val="008600FC"/>
    <w:rsid w:val="008601C0"/>
    <w:rsid w:val="008601D3"/>
    <w:rsid w:val="00860656"/>
    <w:rsid w:val="008611AA"/>
    <w:rsid w:val="008613C1"/>
    <w:rsid w:val="008619AC"/>
    <w:rsid w:val="00862186"/>
    <w:rsid w:val="008622F7"/>
    <w:rsid w:val="00862560"/>
    <w:rsid w:val="00862AE0"/>
    <w:rsid w:val="00862EF6"/>
    <w:rsid w:val="008634D8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4CA8"/>
    <w:rsid w:val="008652A6"/>
    <w:rsid w:val="008666D4"/>
    <w:rsid w:val="008667AF"/>
    <w:rsid w:val="00866846"/>
    <w:rsid w:val="00866B52"/>
    <w:rsid w:val="00867393"/>
    <w:rsid w:val="008709FE"/>
    <w:rsid w:val="008718B6"/>
    <w:rsid w:val="008718BD"/>
    <w:rsid w:val="00871A25"/>
    <w:rsid w:val="00871CC2"/>
    <w:rsid w:val="008720DD"/>
    <w:rsid w:val="00872119"/>
    <w:rsid w:val="008728A6"/>
    <w:rsid w:val="00872931"/>
    <w:rsid w:val="00874EB9"/>
    <w:rsid w:val="00875204"/>
    <w:rsid w:val="00875646"/>
    <w:rsid w:val="008759AF"/>
    <w:rsid w:val="00876039"/>
    <w:rsid w:val="008770DC"/>
    <w:rsid w:val="008778EF"/>
    <w:rsid w:val="00877A0E"/>
    <w:rsid w:val="0088012E"/>
    <w:rsid w:val="00880387"/>
    <w:rsid w:val="008805D5"/>
    <w:rsid w:val="00880650"/>
    <w:rsid w:val="00880A26"/>
    <w:rsid w:val="008810EC"/>
    <w:rsid w:val="00882626"/>
    <w:rsid w:val="00882E75"/>
    <w:rsid w:val="008835D0"/>
    <w:rsid w:val="008836B8"/>
    <w:rsid w:val="00883B9F"/>
    <w:rsid w:val="008841A3"/>
    <w:rsid w:val="00884A6B"/>
    <w:rsid w:val="00884CD4"/>
    <w:rsid w:val="00884E11"/>
    <w:rsid w:val="00885370"/>
    <w:rsid w:val="008859CB"/>
    <w:rsid w:val="00885E37"/>
    <w:rsid w:val="00885E4E"/>
    <w:rsid w:val="00886846"/>
    <w:rsid w:val="008874EA"/>
    <w:rsid w:val="0088783E"/>
    <w:rsid w:val="00887CA7"/>
    <w:rsid w:val="00887EE0"/>
    <w:rsid w:val="008900E6"/>
    <w:rsid w:val="00890643"/>
    <w:rsid w:val="00890B91"/>
    <w:rsid w:val="00890CF1"/>
    <w:rsid w:val="0089169D"/>
    <w:rsid w:val="0089172A"/>
    <w:rsid w:val="00891CB8"/>
    <w:rsid w:val="00891EF8"/>
    <w:rsid w:val="0089228C"/>
    <w:rsid w:val="008924ED"/>
    <w:rsid w:val="008927B7"/>
    <w:rsid w:val="00892DAC"/>
    <w:rsid w:val="00892E0A"/>
    <w:rsid w:val="0089336B"/>
    <w:rsid w:val="00893781"/>
    <w:rsid w:val="00894A47"/>
    <w:rsid w:val="008951B7"/>
    <w:rsid w:val="00895ECE"/>
    <w:rsid w:val="00895F49"/>
    <w:rsid w:val="0089667A"/>
    <w:rsid w:val="00897006"/>
    <w:rsid w:val="0089742B"/>
    <w:rsid w:val="0089742C"/>
    <w:rsid w:val="008974DF"/>
    <w:rsid w:val="008A03BB"/>
    <w:rsid w:val="008A1997"/>
    <w:rsid w:val="008A1E5E"/>
    <w:rsid w:val="008A262B"/>
    <w:rsid w:val="008A28CB"/>
    <w:rsid w:val="008A2D13"/>
    <w:rsid w:val="008A2D76"/>
    <w:rsid w:val="008A30A7"/>
    <w:rsid w:val="008A30F0"/>
    <w:rsid w:val="008A3E27"/>
    <w:rsid w:val="008A49EC"/>
    <w:rsid w:val="008A4B20"/>
    <w:rsid w:val="008A4D96"/>
    <w:rsid w:val="008A520B"/>
    <w:rsid w:val="008A5355"/>
    <w:rsid w:val="008A544B"/>
    <w:rsid w:val="008A5554"/>
    <w:rsid w:val="008A58B8"/>
    <w:rsid w:val="008A599D"/>
    <w:rsid w:val="008A629E"/>
    <w:rsid w:val="008A64AD"/>
    <w:rsid w:val="008A7247"/>
    <w:rsid w:val="008A7326"/>
    <w:rsid w:val="008A7EFA"/>
    <w:rsid w:val="008B02C1"/>
    <w:rsid w:val="008B0DAD"/>
    <w:rsid w:val="008B1738"/>
    <w:rsid w:val="008B1AE4"/>
    <w:rsid w:val="008B1E34"/>
    <w:rsid w:val="008B231F"/>
    <w:rsid w:val="008B268B"/>
    <w:rsid w:val="008B2F87"/>
    <w:rsid w:val="008B3ACB"/>
    <w:rsid w:val="008B3B84"/>
    <w:rsid w:val="008B401B"/>
    <w:rsid w:val="008B4377"/>
    <w:rsid w:val="008B470A"/>
    <w:rsid w:val="008B4B77"/>
    <w:rsid w:val="008B6005"/>
    <w:rsid w:val="008B6DFF"/>
    <w:rsid w:val="008B7002"/>
    <w:rsid w:val="008B7077"/>
    <w:rsid w:val="008B708D"/>
    <w:rsid w:val="008B7914"/>
    <w:rsid w:val="008B7AC0"/>
    <w:rsid w:val="008C01EE"/>
    <w:rsid w:val="008C07D4"/>
    <w:rsid w:val="008C0E1A"/>
    <w:rsid w:val="008C0F95"/>
    <w:rsid w:val="008C141D"/>
    <w:rsid w:val="008C19C1"/>
    <w:rsid w:val="008C1E29"/>
    <w:rsid w:val="008C2494"/>
    <w:rsid w:val="008C260E"/>
    <w:rsid w:val="008C2AC5"/>
    <w:rsid w:val="008C344F"/>
    <w:rsid w:val="008C465C"/>
    <w:rsid w:val="008C47C9"/>
    <w:rsid w:val="008C4B36"/>
    <w:rsid w:val="008C4D01"/>
    <w:rsid w:val="008C5682"/>
    <w:rsid w:val="008C56D6"/>
    <w:rsid w:val="008C5D71"/>
    <w:rsid w:val="008C6A52"/>
    <w:rsid w:val="008C6C3E"/>
    <w:rsid w:val="008C6CEA"/>
    <w:rsid w:val="008C6F20"/>
    <w:rsid w:val="008C761A"/>
    <w:rsid w:val="008C7909"/>
    <w:rsid w:val="008D07C8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CB"/>
    <w:rsid w:val="008D47B5"/>
    <w:rsid w:val="008D5945"/>
    <w:rsid w:val="008D5A73"/>
    <w:rsid w:val="008D6066"/>
    <w:rsid w:val="008D65C3"/>
    <w:rsid w:val="008D6711"/>
    <w:rsid w:val="008D6992"/>
    <w:rsid w:val="008D69E5"/>
    <w:rsid w:val="008D6B4E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482"/>
    <w:rsid w:val="008E251B"/>
    <w:rsid w:val="008E2A5F"/>
    <w:rsid w:val="008E333D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660A"/>
    <w:rsid w:val="008E6B5D"/>
    <w:rsid w:val="008E6C16"/>
    <w:rsid w:val="008E6F49"/>
    <w:rsid w:val="008E7098"/>
    <w:rsid w:val="008E71D1"/>
    <w:rsid w:val="008E7435"/>
    <w:rsid w:val="008E7F6D"/>
    <w:rsid w:val="008E7F7B"/>
    <w:rsid w:val="008F0338"/>
    <w:rsid w:val="008F169E"/>
    <w:rsid w:val="008F2005"/>
    <w:rsid w:val="008F24C4"/>
    <w:rsid w:val="008F3067"/>
    <w:rsid w:val="008F3068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B26"/>
    <w:rsid w:val="008F6BD0"/>
    <w:rsid w:val="008F6CDF"/>
    <w:rsid w:val="008F6D4E"/>
    <w:rsid w:val="008F73C3"/>
    <w:rsid w:val="008F758C"/>
    <w:rsid w:val="008F7898"/>
    <w:rsid w:val="008F7A11"/>
    <w:rsid w:val="00900433"/>
    <w:rsid w:val="0090055A"/>
    <w:rsid w:val="00900B7D"/>
    <w:rsid w:val="00900D09"/>
    <w:rsid w:val="00900FF6"/>
    <w:rsid w:val="0090103E"/>
    <w:rsid w:val="009010DA"/>
    <w:rsid w:val="00902D44"/>
    <w:rsid w:val="00903163"/>
    <w:rsid w:val="009043C6"/>
    <w:rsid w:val="0090478B"/>
    <w:rsid w:val="00905574"/>
    <w:rsid w:val="009055D6"/>
    <w:rsid w:val="009057A7"/>
    <w:rsid w:val="00905A5D"/>
    <w:rsid w:val="009061FD"/>
    <w:rsid w:val="009066D7"/>
    <w:rsid w:val="00906741"/>
    <w:rsid w:val="009068FD"/>
    <w:rsid w:val="00906C17"/>
    <w:rsid w:val="00907E04"/>
    <w:rsid w:val="00910091"/>
    <w:rsid w:val="00911738"/>
    <w:rsid w:val="00912466"/>
    <w:rsid w:val="00912867"/>
    <w:rsid w:val="00913183"/>
    <w:rsid w:val="00913C26"/>
    <w:rsid w:val="00913D0D"/>
    <w:rsid w:val="00914244"/>
    <w:rsid w:val="00914583"/>
    <w:rsid w:val="0091485F"/>
    <w:rsid w:val="00915001"/>
    <w:rsid w:val="00915C7E"/>
    <w:rsid w:val="00916423"/>
    <w:rsid w:val="009173A4"/>
    <w:rsid w:val="00917545"/>
    <w:rsid w:val="009179D7"/>
    <w:rsid w:val="00917BA4"/>
    <w:rsid w:val="00917EEB"/>
    <w:rsid w:val="00917EF6"/>
    <w:rsid w:val="00920287"/>
    <w:rsid w:val="00920436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3C0F"/>
    <w:rsid w:val="0092407F"/>
    <w:rsid w:val="009240D5"/>
    <w:rsid w:val="009240DC"/>
    <w:rsid w:val="00924393"/>
    <w:rsid w:val="009252B4"/>
    <w:rsid w:val="009256B6"/>
    <w:rsid w:val="009261F2"/>
    <w:rsid w:val="00926C40"/>
    <w:rsid w:val="00926C99"/>
    <w:rsid w:val="00927BF3"/>
    <w:rsid w:val="00927C17"/>
    <w:rsid w:val="00927D12"/>
    <w:rsid w:val="00927E5B"/>
    <w:rsid w:val="00927FA4"/>
    <w:rsid w:val="00931252"/>
    <w:rsid w:val="009316A6"/>
    <w:rsid w:val="00931846"/>
    <w:rsid w:val="009327F9"/>
    <w:rsid w:val="0093281B"/>
    <w:rsid w:val="00932CDD"/>
    <w:rsid w:val="009334AF"/>
    <w:rsid w:val="009336FF"/>
    <w:rsid w:val="00933714"/>
    <w:rsid w:val="00933A71"/>
    <w:rsid w:val="00933E1D"/>
    <w:rsid w:val="00934279"/>
    <w:rsid w:val="009345D8"/>
    <w:rsid w:val="0093467F"/>
    <w:rsid w:val="00934B40"/>
    <w:rsid w:val="00935B4F"/>
    <w:rsid w:val="00936574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8A6"/>
    <w:rsid w:val="00940A1F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F5"/>
    <w:rsid w:val="009443E0"/>
    <w:rsid w:val="00944861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AC9"/>
    <w:rsid w:val="00947EF8"/>
    <w:rsid w:val="009500C0"/>
    <w:rsid w:val="009503B3"/>
    <w:rsid w:val="009507AF"/>
    <w:rsid w:val="00950ED0"/>
    <w:rsid w:val="0095100D"/>
    <w:rsid w:val="00951B0B"/>
    <w:rsid w:val="00951C5C"/>
    <w:rsid w:val="00951EE1"/>
    <w:rsid w:val="009530B8"/>
    <w:rsid w:val="00953246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6235"/>
    <w:rsid w:val="00956951"/>
    <w:rsid w:val="00956C0F"/>
    <w:rsid w:val="00956E08"/>
    <w:rsid w:val="009570C5"/>
    <w:rsid w:val="0095764E"/>
    <w:rsid w:val="00957857"/>
    <w:rsid w:val="00957E4D"/>
    <w:rsid w:val="0096068C"/>
    <w:rsid w:val="009609D0"/>
    <w:rsid w:val="00960D0B"/>
    <w:rsid w:val="00960ECD"/>
    <w:rsid w:val="00961121"/>
    <w:rsid w:val="00962031"/>
    <w:rsid w:val="009620F8"/>
    <w:rsid w:val="00962106"/>
    <w:rsid w:val="009625CF"/>
    <w:rsid w:val="00962986"/>
    <w:rsid w:val="00962EC6"/>
    <w:rsid w:val="009632A2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65BE"/>
    <w:rsid w:val="00966E8D"/>
    <w:rsid w:val="0096717B"/>
    <w:rsid w:val="00967336"/>
    <w:rsid w:val="009673BB"/>
    <w:rsid w:val="00967872"/>
    <w:rsid w:val="009679DE"/>
    <w:rsid w:val="00970331"/>
    <w:rsid w:val="009703A3"/>
    <w:rsid w:val="00970F92"/>
    <w:rsid w:val="00970FC7"/>
    <w:rsid w:val="00970FE3"/>
    <w:rsid w:val="00970FEF"/>
    <w:rsid w:val="00971617"/>
    <w:rsid w:val="009716E6"/>
    <w:rsid w:val="00971CF4"/>
    <w:rsid w:val="00971D5E"/>
    <w:rsid w:val="00971DB4"/>
    <w:rsid w:val="0097210B"/>
    <w:rsid w:val="00972553"/>
    <w:rsid w:val="0097357B"/>
    <w:rsid w:val="0097375F"/>
    <w:rsid w:val="0097485D"/>
    <w:rsid w:val="00974D98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7440"/>
    <w:rsid w:val="00977648"/>
    <w:rsid w:val="00977AFF"/>
    <w:rsid w:val="00977B2A"/>
    <w:rsid w:val="00977ED3"/>
    <w:rsid w:val="009800F5"/>
    <w:rsid w:val="0098015C"/>
    <w:rsid w:val="009804B7"/>
    <w:rsid w:val="00980C54"/>
    <w:rsid w:val="00980E8F"/>
    <w:rsid w:val="009811F6"/>
    <w:rsid w:val="00981FDB"/>
    <w:rsid w:val="00982020"/>
    <w:rsid w:val="0098209E"/>
    <w:rsid w:val="009829C4"/>
    <w:rsid w:val="00982A8F"/>
    <w:rsid w:val="00982B05"/>
    <w:rsid w:val="00982C02"/>
    <w:rsid w:val="009837D3"/>
    <w:rsid w:val="00983B8B"/>
    <w:rsid w:val="00983DC3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7888"/>
    <w:rsid w:val="00987EC4"/>
    <w:rsid w:val="009911FD"/>
    <w:rsid w:val="00992A97"/>
    <w:rsid w:val="00992ACE"/>
    <w:rsid w:val="00993287"/>
    <w:rsid w:val="009934D6"/>
    <w:rsid w:val="009935A9"/>
    <w:rsid w:val="00993E76"/>
    <w:rsid w:val="0099495A"/>
    <w:rsid w:val="00994A58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70F1"/>
    <w:rsid w:val="00997B82"/>
    <w:rsid w:val="00997CCE"/>
    <w:rsid w:val="00997E0A"/>
    <w:rsid w:val="009A07A7"/>
    <w:rsid w:val="009A0EF7"/>
    <w:rsid w:val="009A14F3"/>
    <w:rsid w:val="009A1FC5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72F8"/>
    <w:rsid w:val="009A74DB"/>
    <w:rsid w:val="009A7550"/>
    <w:rsid w:val="009A78DE"/>
    <w:rsid w:val="009A7D6D"/>
    <w:rsid w:val="009A7E44"/>
    <w:rsid w:val="009A7F94"/>
    <w:rsid w:val="009B017B"/>
    <w:rsid w:val="009B0502"/>
    <w:rsid w:val="009B1B65"/>
    <w:rsid w:val="009B1DBB"/>
    <w:rsid w:val="009B1E0D"/>
    <w:rsid w:val="009B1F84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FA7"/>
    <w:rsid w:val="009B5DE6"/>
    <w:rsid w:val="009B5E2F"/>
    <w:rsid w:val="009B62FF"/>
    <w:rsid w:val="009B6D33"/>
    <w:rsid w:val="009B706B"/>
    <w:rsid w:val="009B711A"/>
    <w:rsid w:val="009B7332"/>
    <w:rsid w:val="009B7487"/>
    <w:rsid w:val="009B7703"/>
    <w:rsid w:val="009C041C"/>
    <w:rsid w:val="009C05FA"/>
    <w:rsid w:val="009C08A6"/>
    <w:rsid w:val="009C09A9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434"/>
    <w:rsid w:val="009C489E"/>
    <w:rsid w:val="009C48F4"/>
    <w:rsid w:val="009C4D4A"/>
    <w:rsid w:val="009C5355"/>
    <w:rsid w:val="009C5C57"/>
    <w:rsid w:val="009C5ECF"/>
    <w:rsid w:val="009C5FC5"/>
    <w:rsid w:val="009C67B4"/>
    <w:rsid w:val="009D0882"/>
    <w:rsid w:val="009D0AAB"/>
    <w:rsid w:val="009D0AD4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8F5"/>
    <w:rsid w:val="009D3B1D"/>
    <w:rsid w:val="009D3B87"/>
    <w:rsid w:val="009D3B8D"/>
    <w:rsid w:val="009D3F81"/>
    <w:rsid w:val="009D40E4"/>
    <w:rsid w:val="009D4518"/>
    <w:rsid w:val="009D4679"/>
    <w:rsid w:val="009D46A5"/>
    <w:rsid w:val="009D49BC"/>
    <w:rsid w:val="009D5907"/>
    <w:rsid w:val="009D60DC"/>
    <w:rsid w:val="009D6831"/>
    <w:rsid w:val="009D7856"/>
    <w:rsid w:val="009D7EEA"/>
    <w:rsid w:val="009E0CC9"/>
    <w:rsid w:val="009E1036"/>
    <w:rsid w:val="009E118C"/>
    <w:rsid w:val="009E1252"/>
    <w:rsid w:val="009E17A5"/>
    <w:rsid w:val="009E1D73"/>
    <w:rsid w:val="009E23F4"/>
    <w:rsid w:val="009E26A2"/>
    <w:rsid w:val="009E2E61"/>
    <w:rsid w:val="009E33C3"/>
    <w:rsid w:val="009E340A"/>
    <w:rsid w:val="009E3436"/>
    <w:rsid w:val="009E3D2C"/>
    <w:rsid w:val="009E3E84"/>
    <w:rsid w:val="009E3ED0"/>
    <w:rsid w:val="009E4B49"/>
    <w:rsid w:val="009E4DB9"/>
    <w:rsid w:val="009E5107"/>
    <w:rsid w:val="009E5647"/>
    <w:rsid w:val="009E5C17"/>
    <w:rsid w:val="009E5EBD"/>
    <w:rsid w:val="009E609C"/>
    <w:rsid w:val="009E6611"/>
    <w:rsid w:val="009E6AD1"/>
    <w:rsid w:val="009E6CB4"/>
    <w:rsid w:val="009E7454"/>
    <w:rsid w:val="009E7546"/>
    <w:rsid w:val="009E759B"/>
    <w:rsid w:val="009E7B92"/>
    <w:rsid w:val="009E7BC8"/>
    <w:rsid w:val="009E7E23"/>
    <w:rsid w:val="009E7E28"/>
    <w:rsid w:val="009F01E7"/>
    <w:rsid w:val="009F0445"/>
    <w:rsid w:val="009F0541"/>
    <w:rsid w:val="009F0DD7"/>
    <w:rsid w:val="009F15ED"/>
    <w:rsid w:val="009F27C6"/>
    <w:rsid w:val="009F284B"/>
    <w:rsid w:val="009F2908"/>
    <w:rsid w:val="009F3BD2"/>
    <w:rsid w:val="009F40D0"/>
    <w:rsid w:val="009F446F"/>
    <w:rsid w:val="009F4AEA"/>
    <w:rsid w:val="009F5515"/>
    <w:rsid w:val="009F562E"/>
    <w:rsid w:val="009F56BC"/>
    <w:rsid w:val="009F5A69"/>
    <w:rsid w:val="009F5F88"/>
    <w:rsid w:val="009F6C37"/>
    <w:rsid w:val="009F6DD4"/>
    <w:rsid w:val="009F6FDD"/>
    <w:rsid w:val="009F785A"/>
    <w:rsid w:val="009F78E8"/>
    <w:rsid w:val="00A00305"/>
    <w:rsid w:val="00A0070F"/>
    <w:rsid w:val="00A00914"/>
    <w:rsid w:val="00A00C90"/>
    <w:rsid w:val="00A01478"/>
    <w:rsid w:val="00A01C2B"/>
    <w:rsid w:val="00A01D4E"/>
    <w:rsid w:val="00A01F67"/>
    <w:rsid w:val="00A022E6"/>
    <w:rsid w:val="00A026C2"/>
    <w:rsid w:val="00A02889"/>
    <w:rsid w:val="00A0299F"/>
    <w:rsid w:val="00A0313E"/>
    <w:rsid w:val="00A04E73"/>
    <w:rsid w:val="00A05113"/>
    <w:rsid w:val="00A05656"/>
    <w:rsid w:val="00A059F8"/>
    <w:rsid w:val="00A0602D"/>
    <w:rsid w:val="00A06B9C"/>
    <w:rsid w:val="00A06D5B"/>
    <w:rsid w:val="00A074DC"/>
    <w:rsid w:val="00A07903"/>
    <w:rsid w:val="00A07F89"/>
    <w:rsid w:val="00A10B91"/>
    <w:rsid w:val="00A10EB8"/>
    <w:rsid w:val="00A11AA8"/>
    <w:rsid w:val="00A11E19"/>
    <w:rsid w:val="00A1331D"/>
    <w:rsid w:val="00A133A1"/>
    <w:rsid w:val="00A14461"/>
    <w:rsid w:val="00A15E20"/>
    <w:rsid w:val="00A15FF9"/>
    <w:rsid w:val="00A15FFD"/>
    <w:rsid w:val="00A161AC"/>
    <w:rsid w:val="00A17072"/>
    <w:rsid w:val="00A17D3B"/>
    <w:rsid w:val="00A2052B"/>
    <w:rsid w:val="00A21517"/>
    <w:rsid w:val="00A21609"/>
    <w:rsid w:val="00A2225C"/>
    <w:rsid w:val="00A23055"/>
    <w:rsid w:val="00A232B6"/>
    <w:rsid w:val="00A2337B"/>
    <w:rsid w:val="00A23E24"/>
    <w:rsid w:val="00A240C3"/>
    <w:rsid w:val="00A241C2"/>
    <w:rsid w:val="00A24C03"/>
    <w:rsid w:val="00A251DF"/>
    <w:rsid w:val="00A259D1"/>
    <w:rsid w:val="00A25D0A"/>
    <w:rsid w:val="00A25E79"/>
    <w:rsid w:val="00A26653"/>
    <w:rsid w:val="00A26926"/>
    <w:rsid w:val="00A27121"/>
    <w:rsid w:val="00A30176"/>
    <w:rsid w:val="00A30CE0"/>
    <w:rsid w:val="00A31017"/>
    <w:rsid w:val="00A31057"/>
    <w:rsid w:val="00A31337"/>
    <w:rsid w:val="00A322C5"/>
    <w:rsid w:val="00A331DD"/>
    <w:rsid w:val="00A332D3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1243"/>
    <w:rsid w:val="00A424F1"/>
    <w:rsid w:val="00A42C6A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542"/>
    <w:rsid w:val="00A53811"/>
    <w:rsid w:val="00A540F1"/>
    <w:rsid w:val="00A54CC0"/>
    <w:rsid w:val="00A5510B"/>
    <w:rsid w:val="00A551C1"/>
    <w:rsid w:val="00A556B3"/>
    <w:rsid w:val="00A558F0"/>
    <w:rsid w:val="00A55D8E"/>
    <w:rsid w:val="00A5688F"/>
    <w:rsid w:val="00A600A4"/>
    <w:rsid w:val="00A601EE"/>
    <w:rsid w:val="00A603E7"/>
    <w:rsid w:val="00A612DC"/>
    <w:rsid w:val="00A62027"/>
    <w:rsid w:val="00A621F7"/>
    <w:rsid w:val="00A62B03"/>
    <w:rsid w:val="00A62E36"/>
    <w:rsid w:val="00A634C6"/>
    <w:rsid w:val="00A6496D"/>
    <w:rsid w:val="00A64B79"/>
    <w:rsid w:val="00A64D55"/>
    <w:rsid w:val="00A64E42"/>
    <w:rsid w:val="00A64FD7"/>
    <w:rsid w:val="00A64FFF"/>
    <w:rsid w:val="00A6543F"/>
    <w:rsid w:val="00A655D3"/>
    <w:rsid w:val="00A657E7"/>
    <w:rsid w:val="00A660B6"/>
    <w:rsid w:val="00A661B2"/>
    <w:rsid w:val="00A6669A"/>
    <w:rsid w:val="00A6751A"/>
    <w:rsid w:val="00A67C44"/>
    <w:rsid w:val="00A70173"/>
    <w:rsid w:val="00A702CA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317B"/>
    <w:rsid w:val="00A736ED"/>
    <w:rsid w:val="00A73B81"/>
    <w:rsid w:val="00A73C58"/>
    <w:rsid w:val="00A73E67"/>
    <w:rsid w:val="00A74A1F"/>
    <w:rsid w:val="00A74D00"/>
    <w:rsid w:val="00A7580E"/>
    <w:rsid w:val="00A758B8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4C6"/>
    <w:rsid w:val="00A8079F"/>
    <w:rsid w:val="00A81331"/>
    <w:rsid w:val="00A814C2"/>
    <w:rsid w:val="00A81A6F"/>
    <w:rsid w:val="00A8245C"/>
    <w:rsid w:val="00A82715"/>
    <w:rsid w:val="00A82764"/>
    <w:rsid w:val="00A827E8"/>
    <w:rsid w:val="00A8289B"/>
    <w:rsid w:val="00A833FC"/>
    <w:rsid w:val="00A83426"/>
    <w:rsid w:val="00A835B8"/>
    <w:rsid w:val="00A8382A"/>
    <w:rsid w:val="00A83B2E"/>
    <w:rsid w:val="00A8418B"/>
    <w:rsid w:val="00A847C6"/>
    <w:rsid w:val="00A84970"/>
    <w:rsid w:val="00A84980"/>
    <w:rsid w:val="00A849D8"/>
    <w:rsid w:val="00A84D0D"/>
    <w:rsid w:val="00A84EDE"/>
    <w:rsid w:val="00A85012"/>
    <w:rsid w:val="00A8542B"/>
    <w:rsid w:val="00A85D0D"/>
    <w:rsid w:val="00A862AB"/>
    <w:rsid w:val="00A867F5"/>
    <w:rsid w:val="00A87790"/>
    <w:rsid w:val="00A87CCA"/>
    <w:rsid w:val="00A87CDB"/>
    <w:rsid w:val="00A9006A"/>
    <w:rsid w:val="00A9052F"/>
    <w:rsid w:val="00A90EC9"/>
    <w:rsid w:val="00A9143B"/>
    <w:rsid w:val="00A9159B"/>
    <w:rsid w:val="00A91967"/>
    <w:rsid w:val="00A919E9"/>
    <w:rsid w:val="00A91D91"/>
    <w:rsid w:val="00A929C6"/>
    <w:rsid w:val="00A92F2A"/>
    <w:rsid w:val="00A93A3E"/>
    <w:rsid w:val="00A94050"/>
    <w:rsid w:val="00A94311"/>
    <w:rsid w:val="00A94F9B"/>
    <w:rsid w:val="00A959E4"/>
    <w:rsid w:val="00A9609D"/>
    <w:rsid w:val="00A960FA"/>
    <w:rsid w:val="00A96AC8"/>
    <w:rsid w:val="00A96AD3"/>
    <w:rsid w:val="00A9700C"/>
    <w:rsid w:val="00A97F75"/>
    <w:rsid w:val="00AA02FE"/>
    <w:rsid w:val="00AA0A7B"/>
    <w:rsid w:val="00AA0DF1"/>
    <w:rsid w:val="00AA0E02"/>
    <w:rsid w:val="00AA1270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0C5"/>
    <w:rsid w:val="00AA3A69"/>
    <w:rsid w:val="00AA45DB"/>
    <w:rsid w:val="00AA4ECB"/>
    <w:rsid w:val="00AA62B3"/>
    <w:rsid w:val="00AA6649"/>
    <w:rsid w:val="00AA6A36"/>
    <w:rsid w:val="00AA6AFA"/>
    <w:rsid w:val="00AA7264"/>
    <w:rsid w:val="00AA73D2"/>
    <w:rsid w:val="00AB071C"/>
    <w:rsid w:val="00AB0725"/>
    <w:rsid w:val="00AB072A"/>
    <w:rsid w:val="00AB0AC7"/>
    <w:rsid w:val="00AB0EB3"/>
    <w:rsid w:val="00AB0EDD"/>
    <w:rsid w:val="00AB1A8E"/>
    <w:rsid w:val="00AB1A9C"/>
    <w:rsid w:val="00AB2919"/>
    <w:rsid w:val="00AB2A04"/>
    <w:rsid w:val="00AB3166"/>
    <w:rsid w:val="00AB31F5"/>
    <w:rsid w:val="00AB35AB"/>
    <w:rsid w:val="00AB3A8A"/>
    <w:rsid w:val="00AB443C"/>
    <w:rsid w:val="00AB4841"/>
    <w:rsid w:val="00AB4968"/>
    <w:rsid w:val="00AB5010"/>
    <w:rsid w:val="00AB5C56"/>
    <w:rsid w:val="00AB6479"/>
    <w:rsid w:val="00AB653D"/>
    <w:rsid w:val="00AB6778"/>
    <w:rsid w:val="00AB73FD"/>
    <w:rsid w:val="00AB7C12"/>
    <w:rsid w:val="00AB7F4E"/>
    <w:rsid w:val="00AC231C"/>
    <w:rsid w:val="00AC26BD"/>
    <w:rsid w:val="00AC2954"/>
    <w:rsid w:val="00AC32AF"/>
    <w:rsid w:val="00AC3A17"/>
    <w:rsid w:val="00AC40BA"/>
    <w:rsid w:val="00AC48EF"/>
    <w:rsid w:val="00AC4C71"/>
    <w:rsid w:val="00AC52B2"/>
    <w:rsid w:val="00AC5357"/>
    <w:rsid w:val="00AC5B49"/>
    <w:rsid w:val="00AC5B8B"/>
    <w:rsid w:val="00AC6D23"/>
    <w:rsid w:val="00AC6F0B"/>
    <w:rsid w:val="00AC72D4"/>
    <w:rsid w:val="00AC75B9"/>
    <w:rsid w:val="00AC77FB"/>
    <w:rsid w:val="00AC787A"/>
    <w:rsid w:val="00AC7D9B"/>
    <w:rsid w:val="00AD0906"/>
    <w:rsid w:val="00AD1344"/>
    <w:rsid w:val="00AD20BF"/>
    <w:rsid w:val="00AD27E0"/>
    <w:rsid w:val="00AD2E0F"/>
    <w:rsid w:val="00AD2ECB"/>
    <w:rsid w:val="00AD3EB4"/>
    <w:rsid w:val="00AD40D4"/>
    <w:rsid w:val="00AD4531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029A"/>
    <w:rsid w:val="00AE1279"/>
    <w:rsid w:val="00AE1745"/>
    <w:rsid w:val="00AE1C62"/>
    <w:rsid w:val="00AE1F72"/>
    <w:rsid w:val="00AE2472"/>
    <w:rsid w:val="00AE276F"/>
    <w:rsid w:val="00AE2CFC"/>
    <w:rsid w:val="00AE3722"/>
    <w:rsid w:val="00AE3DC2"/>
    <w:rsid w:val="00AE3E14"/>
    <w:rsid w:val="00AE3E7D"/>
    <w:rsid w:val="00AE480C"/>
    <w:rsid w:val="00AE4D3E"/>
    <w:rsid w:val="00AE5637"/>
    <w:rsid w:val="00AE5768"/>
    <w:rsid w:val="00AE597B"/>
    <w:rsid w:val="00AE5A83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F9A"/>
    <w:rsid w:val="00AF4035"/>
    <w:rsid w:val="00AF404D"/>
    <w:rsid w:val="00AF4562"/>
    <w:rsid w:val="00AF4608"/>
    <w:rsid w:val="00AF4A13"/>
    <w:rsid w:val="00AF4AD5"/>
    <w:rsid w:val="00AF4F17"/>
    <w:rsid w:val="00AF50C5"/>
    <w:rsid w:val="00AF564C"/>
    <w:rsid w:val="00AF5774"/>
    <w:rsid w:val="00AF62F6"/>
    <w:rsid w:val="00AF6CE7"/>
    <w:rsid w:val="00AF6D4F"/>
    <w:rsid w:val="00AF7190"/>
    <w:rsid w:val="00AF726C"/>
    <w:rsid w:val="00AF72EA"/>
    <w:rsid w:val="00AF739C"/>
    <w:rsid w:val="00AF7D81"/>
    <w:rsid w:val="00B0101D"/>
    <w:rsid w:val="00B01040"/>
    <w:rsid w:val="00B0174D"/>
    <w:rsid w:val="00B01D80"/>
    <w:rsid w:val="00B024FA"/>
    <w:rsid w:val="00B02F55"/>
    <w:rsid w:val="00B0396E"/>
    <w:rsid w:val="00B03B2F"/>
    <w:rsid w:val="00B04152"/>
    <w:rsid w:val="00B0473A"/>
    <w:rsid w:val="00B04AF1"/>
    <w:rsid w:val="00B04E6B"/>
    <w:rsid w:val="00B054B9"/>
    <w:rsid w:val="00B05A41"/>
    <w:rsid w:val="00B05D5C"/>
    <w:rsid w:val="00B05FF2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F3A"/>
    <w:rsid w:val="00B11158"/>
    <w:rsid w:val="00B113CA"/>
    <w:rsid w:val="00B11AE2"/>
    <w:rsid w:val="00B11C0D"/>
    <w:rsid w:val="00B11D22"/>
    <w:rsid w:val="00B12688"/>
    <w:rsid w:val="00B12AE7"/>
    <w:rsid w:val="00B13042"/>
    <w:rsid w:val="00B13B3B"/>
    <w:rsid w:val="00B13FB8"/>
    <w:rsid w:val="00B14195"/>
    <w:rsid w:val="00B144E5"/>
    <w:rsid w:val="00B1472D"/>
    <w:rsid w:val="00B14D5E"/>
    <w:rsid w:val="00B15056"/>
    <w:rsid w:val="00B17098"/>
    <w:rsid w:val="00B17F37"/>
    <w:rsid w:val="00B2006B"/>
    <w:rsid w:val="00B20089"/>
    <w:rsid w:val="00B206BE"/>
    <w:rsid w:val="00B210C8"/>
    <w:rsid w:val="00B21177"/>
    <w:rsid w:val="00B213FA"/>
    <w:rsid w:val="00B21B7D"/>
    <w:rsid w:val="00B21BE8"/>
    <w:rsid w:val="00B21EE5"/>
    <w:rsid w:val="00B22213"/>
    <w:rsid w:val="00B22EE6"/>
    <w:rsid w:val="00B23D1B"/>
    <w:rsid w:val="00B23D1F"/>
    <w:rsid w:val="00B24FF6"/>
    <w:rsid w:val="00B25136"/>
    <w:rsid w:val="00B2527F"/>
    <w:rsid w:val="00B25714"/>
    <w:rsid w:val="00B25DB8"/>
    <w:rsid w:val="00B26201"/>
    <w:rsid w:val="00B26422"/>
    <w:rsid w:val="00B27164"/>
    <w:rsid w:val="00B271DD"/>
    <w:rsid w:val="00B2752E"/>
    <w:rsid w:val="00B275C6"/>
    <w:rsid w:val="00B27871"/>
    <w:rsid w:val="00B30364"/>
    <w:rsid w:val="00B310FB"/>
    <w:rsid w:val="00B31443"/>
    <w:rsid w:val="00B31A2C"/>
    <w:rsid w:val="00B31BE4"/>
    <w:rsid w:val="00B31C5F"/>
    <w:rsid w:val="00B31D5C"/>
    <w:rsid w:val="00B320CC"/>
    <w:rsid w:val="00B325EB"/>
    <w:rsid w:val="00B3354B"/>
    <w:rsid w:val="00B33B83"/>
    <w:rsid w:val="00B33FBF"/>
    <w:rsid w:val="00B34265"/>
    <w:rsid w:val="00B34E3B"/>
    <w:rsid w:val="00B35417"/>
    <w:rsid w:val="00B354B5"/>
    <w:rsid w:val="00B358DF"/>
    <w:rsid w:val="00B35E9B"/>
    <w:rsid w:val="00B35F69"/>
    <w:rsid w:val="00B3639C"/>
    <w:rsid w:val="00B36F15"/>
    <w:rsid w:val="00B4009B"/>
    <w:rsid w:val="00B401FF"/>
    <w:rsid w:val="00B40221"/>
    <w:rsid w:val="00B403B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2AE"/>
    <w:rsid w:val="00B44376"/>
    <w:rsid w:val="00B44D89"/>
    <w:rsid w:val="00B45A88"/>
    <w:rsid w:val="00B46435"/>
    <w:rsid w:val="00B46479"/>
    <w:rsid w:val="00B464AA"/>
    <w:rsid w:val="00B469A6"/>
    <w:rsid w:val="00B46B5E"/>
    <w:rsid w:val="00B47440"/>
    <w:rsid w:val="00B50390"/>
    <w:rsid w:val="00B50507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7AE"/>
    <w:rsid w:val="00B557D2"/>
    <w:rsid w:val="00B56677"/>
    <w:rsid w:val="00B56915"/>
    <w:rsid w:val="00B57230"/>
    <w:rsid w:val="00B57D4D"/>
    <w:rsid w:val="00B60225"/>
    <w:rsid w:val="00B605D1"/>
    <w:rsid w:val="00B60AD6"/>
    <w:rsid w:val="00B61127"/>
    <w:rsid w:val="00B61418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4B8F"/>
    <w:rsid w:val="00B65BF7"/>
    <w:rsid w:val="00B65CDE"/>
    <w:rsid w:val="00B65D10"/>
    <w:rsid w:val="00B668BB"/>
    <w:rsid w:val="00B668E5"/>
    <w:rsid w:val="00B66BA4"/>
    <w:rsid w:val="00B66C6E"/>
    <w:rsid w:val="00B66CC4"/>
    <w:rsid w:val="00B66CFC"/>
    <w:rsid w:val="00B6729D"/>
    <w:rsid w:val="00B67839"/>
    <w:rsid w:val="00B701AE"/>
    <w:rsid w:val="00B7037F"/>
    <w:rsid w:val="00B705B0"/>
    <w:rsid w:val="00B70B23"/>
    <w:rsid w:val="00B71E07"/>
    <w:rsid w:val="00B72180"/>
    <w:rsid w:val="00B736AC"/>
    <w:rsid w:val="00B74596"/>
    <w:rsid w:val="00B748A1"/>
    <w:rsid w:val="00B74ACF"/>
    <w:rsid w:val="00B74CAE"/>
    <w:rsid w:val="00B75869"/>
    <w:rsid w:val="00B760F9"/>
    <w:rsid w:val="00B76A9C"/>
    <w:rsid w:val="00B77450"/>
    <w:rsid w:val="00B77CD5"/>
    <w:rsid w:val="00B77E13"/>
    <w:rsid w:val="00B77F67"/>
    <w:rsid w:val="00B8085E"/>
    <w:rsid w:val="00B80A1D"/>
    <w:rsid w:val="00B80D21"/>
    <w:rsid w:val="00B8122A"/>
    <w:rsid w:val="00B812A7"/>
    <w:rsid w:val="00B82116"/>
    <w:rsid w:val="00B82721"/>
    <w:rsid w:val="00B82D7A"/>
    <w:rsid w:val="00B83AB7"/>
    <w:rsid w:val="00B8495B"/>
    <w:rsid w:val="00B84C28"/>
    <w:rsid w:val="00B84E3C"/>
    <w:rsid w:val="00B850F8"/>
    <w:rsid w:val="00B850FC"/>
    <w:rsid w:val="00B855FF"/>
    <w:rsid w:val="00B859B3"/>
    <w:rsid w:val="00B85E6F"/>
    <w:rsid w:val="00B85E93"/>
    <w:rsid w:val="00B85F48"/>
    <w:rsid w:val="00B85F87"/>
    <w:rsid w:val="00B863B3"/>
    <w:rsid w:val="00B8648E"/>
    <w:rsid w:val="00B8700F"/>
    <w:rsid w:val="00B87141"/>
    <w:rsid w:val="00B871E2"/>
    <w:rsid w:val="00B87253"/>
    <w:rsid w:val="00B873F5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AA8"/>
    <w:rsid w:val="00B93134"/>
    <w:rsid w:val="00B9349F"/>
    <w:rsid w:val="00B9352C"/>
    <w:rsid w:val="00B94029"/>
    <w:rsid w:val="00B94537"/>
    <w:rsid w:val="00B945D2"/>
    <w:rsid w:val="00B9483C"/>
    <w:rsid w:val="00B94EA7"/>
    <w:rsid w:val="00B9557F"/>
    <w:rsid w:val="00B95593"/>
    <w:rsid w:val="00B958BF"/>
    <w:rsid w:val="00B95CCA"/>
    <w:rsid w:val="00B9646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2689"/>
    <w:rsid w:val="00BA26D2"/>
    <w:rsid w:val="00BA291A"/>
    <w:rsid w:val="00BA2DB4"/>
    <w:rsid w:val="00BA2F62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BC3"/>
    <w:rsid w:val="00BA729B"/>
    <w:rsid w:val="00BA779D"/>
    <w:rsid w:val="00BA7DEE"/>
    <w:rsid w:val="00BB1550"/>
    <w:rsid w:val="00BB222E"/>
    <w:rsid w:val="00BB265F"/>
    <w:rsid w:val="00BB3405"/>
    <w:rsid w:val="00BB3E71"/>
    <w:rsid w:val="00BB4285"/>
    <w:rsid w:val="00BB4E64"/>
    <w:rsid w:val="00BB592C"/>
    <w:rsid w:val="00BB5A7C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8F"/>
    <w:rsid w:val="00BC0EEE"/>
    <w:rsid w:val="00BC1037"/>
    <w:rsid w:val="00BC17F3"/>
    <w:rsid w:val="00BC274B"/>
    <w:rsid w:val="00BC2D33"/>
    <w:rsid w:val="00BC2DC9"/>
    <w:rsid w:val="00BC2F08"/>
    <w:rsid w:val="00BC3056"/>
    <w:rsid w:val="00BC32AA"/>
    <w:rsid w:val="00BC33A1"/>
    <w:rsid w:val="00BC3B50"/>
    <w:rsid w:val="00BC459B"/>
    <w:rsid w:val="00BC46FB"/>
    <w:rsid w:val="00BC4710"/>
    <w:rsid w:val="00BC474E"/>
    <w:rsid w:val="00BC4805"/>
    <w:rsid w:val="00BC591F"/>
    <w:rsid w:val="00BC5B91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CB"/>
    <w:rsid w:val="00BD6DCC"/>
    <w:rsid w:val="00BD6E98"/>
    <w:rsid w:val="00BD6FE2"/>
    <w:rsid w:val="00BD72A2"/>
    <w:rsid w:val="00BD72D5"/>
    <w:rsid w:val="00BD77F5"/>
    <w:rsid w:val="00BD7897"/>
    <w:rsid w:val="00BD7A85"/>
    <w:rsid w:val="00BE026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363E"/>
    <w:rsid w:val="00BE3864"/>
    <w:rsid w:val="00BE3E76"/>
    <w:rsid w:val="00BE3FED"/>
    <w:rsid w:val="00BE4607"/>
    <w:rsid w:val="00BE48CA"/>
    <w:rsid w:val="00BE4A22"/>
    <w:rsid w:val="00BE4A9A"/>
    <w:rsid w:val="00BE4A9C"/>
    <w:rsid w:val="00BE4D32"/>
    <w:rsid w:val="00BE4DF6"/>
    <w:rsid w:val="00BE72A9"/>
    <w:rsid w:val="00BE7ACF"/>
    <w:rsid w:val="00BE7B6C"/>
    <w:rsid w:val="00BF0098"/>
    <w:rsid w:val="00BF1D3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6284"/>
    <w:rsid w:val="00BF63C3"/>
    <w:rsid w:val="00BF66DC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F23"/>
    <w:rsid w:val="00C024A0"/>
    <w:rsid w:val="00C02721"/>
    <w:rsid w:val="00C036C4"/>
    <w:rsid w:val="00C03838"/>
    <w:rsid w:val="00C03A90"/>
    <w:rsid w:val="00C03B4C"/>
    <w:rsid w:val="00C05644"/>
    <w:rsid w:val="00C06107"/>
    <w:rsid w:val="00C06179"/>
    <w:rsid w:val="00C0643E"/>
    <w:rsid w:val="00C06547"/>
    <w:rsid w:val="00C06897"/>
    <w:rsid w:val="00C0715A"/>
    <w:rsid w:val="00C0767A"/>
    <w:rsid w:val="00C07D6E"/>
    <w:rsid w:val="00C1003B"/>
    <w:rsid w:val="00C109A3"/>
    <w:rsid w:val="00C10BE3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D8"/>
    <w:rsid w:val="00C13E3E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257"/>
    <w:rsid w:val="00C175C3"/>
    <w:rsid w:val="00C20280"/>
    <w:rsid w:val="00C2074B"/>
    <w:rsid w:val="00C20B33"/>
    <w:rsid w:val="00C21224"/>
    <w:rsid w:val="00C21CF0"/>
    <w:rsid w:val="00C22E70"/>
    <w:rsid w:val="00C22E8D"/>
    <w:rsid w:val="00C23243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6AB5"/>
    <w:rsid w:val="00C27368"/>
    <w:rsid w:val="00C27B7D"/>
    <w:rsid w:val="00C27EFD"/>
    <w:rsid w:val="00C3027D"/>
    <w:rsid w:val="00C30B28"/>
    <w:rsid w:val="00C3103B"/>
    <w:rsid w:val="00C3187A"/>
    <w:rsid w:val="00C318C2"/>
    <w:rsid w:val="00C31A99"/>
    <w:rsid w:val="00C31D9B"/>
    <w:rsid w:val="00C3250D"/>
    <w:rsid w:val="00C32C3C"/>
    <w:rsid w:val="00C32ED2"/>
    <w:rsid w:val="00C330A3"/>
    <w:rsid w:val="00C333BA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AE5"/>
    <w:rsid w:val="00C35B03"/>
    <w:rsid w:val="00C3617E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DD7"/>
    <w:rsid w:val="00C46207"/>
    <w:rsid w:val="00C4621E"/>
    <w:rsid w:val="00C4625D"/>
    <w:rsid w:val="00C47281"/>
    <w:rsid w:val="00C47B42"/>
    <w:rsid w:val="00C500E1"/>
    <w:rsid w:val="00C5067D"/>
    <w:rsid w:val="00C513DE"/>
    <w:rsid w:val="00C5163C"/>
    <w:rsid w:val="00C51886"/>
    <w:rsid w:val="00C51D06"/>
    <w:rsid w:val="00C521C6"/>
    <w:rsid w:val="00C5238E"/>
    <w:rsid w:val="00C523BF"/>
    <w:rsid w:val="00C52C08"/>
    <w:rsid w:val="00C53215"/>
    <w:rsid w:val="00C53242"/>
    <w:rsid w:val="00C53461"/>
    <w:rsid w:val="00C5385B"/>
    <w:rsid w:val="00C53E0D"/>
    <w:rsid w:val="00C53FED"/>
    <w:rsid w:val="00C5403E"/>
    <w:rsid w:val="00C54070"/>
    <w:rsid w:val="00C546C8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B5E"/>
    <w:rsid w:val="00C6102B"/>
    <w:rsid w:val="00C61134"/>
    <w:rsid w:val="00C61434"/>
    <w:rsid w:val="00C615EF"/>
    <w:rsid w:val="00C61692"/>
    <w:rsid w:val="00C6193D"/>
    <w:rsid w:val="00C61E3B"/>
    <w:rsid w:val="00C62195"/>
    <w:rsid w:val="00C629E3"/>
    <w:rsid w:val="00C62D2A"/>
    <w:rsid w:val="00C63390"/>
    <w:rsid w:val="00C633F2"/>
    <w:rsid w:val="00C636B7"/>
    <w:rsid w:val="00C63889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712EF"/>
    <w:rsid w:val="00C71578"/>
    <w:rsid w:val="00C71EB2"/>
    <w:rsid w:val="00C721C1"/>
    <w:rsid w:val="00C7241B"/>
    <w:rsid w:val="00C72C1B"/>
    <w:rsid w:val="00C72FC5"/>
    <w:rsid w:val="00C733B9"/>
    <w:rsid w:val="00C73749"/>
    <w:rsid w:val="00C7394D"/>
    <w:rsid w:val="00C73FCA"/>
    <w:rsid w:val="00C74226"/>
    <w:rsid w:val="00C7435D"/>
    <w:rsid w:val="00C743AD"/>
    <w:rsid w:val="00C745D5"/>
    <w:rsid w:val="00C74790"/>
    <w:rsid w:val="00C74ACF"/>
    <w:rsid w:val="00C74ED5"/>
    <w:rsid w:val="00C7590F"/>
    <w:rsid w:val="00C75AE1"/>
    <w:rsid w:val="00C75F48"/>
    <w:rsid w:val="00C76CA1"/>
    <w:rsid w:val="00C76D98"/>
    <w:rsid w:val="00C77410"/>
    <w:rsid w:val="00C77A2A"/>
    <w:rsid w:val="00C77A78"/>
    <w:rsid w:val="00C77FC7"/>
    <w:rsid w:val="00C801F9"/>
    <w:rsid w:val="00C80579"/>
    <w:rsid w:val="00C80641"/>
    <w:rsid w:val="00C80B41"/>
    <w:rsid w:val="00C80E8C"/>
    <w:rsid w:val="00C811CD"/>
    <w:rsid w:val="00C83068"/>
    <w:rsid w:val="00C83810"/>
    <w:rsid w:val="00C83FC6"/>
    <w:rsid w:val="00C844DE"/>
    <w:rsid w:val="00C84EF9"/>
    <w:rsid w:val="00C8514D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D7C"/>
    <w:rsid w:val="00C9307D"/>
    <w:rsid w:val="00C9311C"/>
    <w:rsid w:val="00C9343C"/>
    <w:rsid w:val="00C937DD"/>
    <w:rsid w:val="00C93993"/>
    <w:rsid w:val="00C941EE"/>
    <w:rsid w:val="00C945CF"/>
    <w:rsid w:val="00C9491C"/>
    <w:rsid w:val="00C949B0"/>
    <w:rsid w:val="00C94EB2"/>
    <w:rsid w:val="00C9532E"/>
    <w:rsid w:val="00C959B4"/>
    <w:rsid w:val="00C9613D"/>
    <w:rsid w:val="00C96300"/>
    <w:rsid w:val="00C96A1C"/>
    <w:rsid w:val="00C973E1"/>
    <w:rsid w:val="00C9743F"/>
    <w:rsid w:val="00C978C2"/>
    <w:rsid w:val="00CA0F50"/>
    <w:rsid w:val="00CA101C"/>
    <w:rsid w:val="00CA13E7"/>
    <w:rsid w:val="00CA1697"/>
    <w:rsid w:val="00CA1902"/>
    <w:rsid w:val="00CA1B30"/>
    <w:rsid w:val="00CA1DEA"/>
    <w:rsid w:val="00CA1E0C"/>
    <w:rsid w:val="00CA3C39"/>
    <w:rsid w:val="00CA3DA1"/>
    <w:rsid w:val="00CA445D"/>
    <w:rsid w:val="00CA46BC"/>
    <w:rsid w:val="00CA47E7"/>
    <w:rsid w:val="00CA4B20"/>
    <w:rsid w:val="00CA4BBD"/>
    <w:rsid w:val="00CA57CA"/>
    <w:rsid w:val="00CA5D3C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D01"/>
    <w:rsid w:val="00CA6DD3"/>
    <w:rsid w:val="00CA7740"/>
    <w:rsid w:val="00CB08C5"/>
    <w:rsid w:val="00CB1996"/>
    <w:rsid w:val="00CB1BA5"/>
    <w:rsid w:val="00CB23C4"/>
    <w:rsid w:val="00CB250A"/>
    <w:rsid w:val="00CB2BAB"/>
    <w:rsid w:val="00CB35C5"/>
    <w:rsid w:val="00CB3F0E"/>
    <w:rsid w:val="00CB485A"/>
    <w:rsid w:val="00CB4A7B"/>
    <w:rsid w:val="00CB4E28"/>
    <w:rsid w:val="00CB5651"/>
    <w:rsid w:val="00CB5976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9FB"/>
    <w:rsid w:val="00CC1DE0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5033"/>
    <w:rsid w:val="00CC53B1"/>
    <w:rsid w:val="00CC6CC5"/>
    <w:rsid w:val="00CC6FA5"/>
    <w:rsid w:val="00CC6FDF"/>
    <w:rsid w:val="00CC7195"/>
    <w:rsid w:val="00CC780B"/>
    <w:rsid w:val="00CD0C0A"/>
    <w:rsid w:val="00CD11AE"/>
    <w:rsid w:val="00CD19CA"/>
    <w:rsid w:val="00CD1B2A"/>
    <w:rsid w:val="00CD2986"/>
    <w:rsid w:val="00CD327A"/>
    <w:rsid w:val="00CD33C7"/>
    <w:rsid w:val="00CD3CB7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621"/>
    <w:rsid w:val="00CD78E7"/>
    <w:rsid w:val="00CD7E8B"/>
    <w:rsid w:val="00CE05B3"/>
    <w:rsid w:val="00CE093A"/>
    <w:rsid w:val="00CE0953"/>
    <w:rsid w:val="00CE2025"/>
    <w:rsid w:val="00CE21BD"/>
    <w:rsid w:val="00CE2740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FFE"/>
    <w:rsid w:val="00CE54DC"/>
    <w:rsid w:val="00CE55B2"/>
    <w:rsid w:val="00CE5F86"/>
    <w:rsid w:val="00CE6050"/>
    <w:rsid w:val="00CE6AA6"/>
    <w:rsid w:val="00CE7355"/>
    <w:rsid w:val="00CE768D"/>
    <w:rsid w:val="00CE77A6"/>
    <w:rsid w:val="00CF078D"/>
    <w:rsid w:val="00CF0F4F"/>
    <w:rsid w:val="00CF151C"/>
    <w:rsid w:val="00CF194A"/>
    <w:rsid w:val="00CF1E82"/>
    <w:rsid w:val="00CF2638"/>
    <w:rsid w:val="00CF291C"/>
    <w:rsid w:val="00CF2C4E"/>
    <w:rsid w:val="00CF2E48"/>
    <w:rsid w:val="00CF2F7B"/>
    <w:rsid w:val="00CF40E9"/>
    <w:rsid w:val="00CF438F"/>
    <w:rsid w:val="00CF4711"/>
    <w:rsid w:val="00CF61C3"/>
    <w:rsid w:val="00CF6AA5"/>
    <w:rsid w:val="00CF6D42"/>
    <w:rsid w:val="00CF764D"/>
    <w:rsid w:val="00CF7960"/>
    <w:rsid w:val="00CF7BB3"/>
    <w:rsid w:val="00D007AD"/>
    <w:rsid w:val="00D009C0"/>
    <w:rsid w:val="00D01131"/>
    <w:rsid w:val="00D01704"/>
    <w:rsid w:val="00D01E82"/>
    <w:rsid w:val="00D0246C"/>
    <w:rsid w:val="00D025AF"/>
    <w:rsid w:val="00D02685"/>
    <w:rsid w:val="00D02932"/>
    <w:rsid w:val="00D03359"/>
    <w:rsid w:val="00D042AB"/>
    <w:rsid w:val="00D0441A"/>
    <w:rsid w:val="00D04C94"/>
    <w:rsid w:val="00D04FB4"/>
    <w:rsid w:val="00D051F4"/>
    <w:rsid w:val="00D0562D"/>
    <w:rsid w:val="00D05732"/>
    <w:rsid w:val="00D0578C"/>
    <w:rsid w:val="00D05C73"/>
    <w:rsid w:val="00D06001"/>
    <w:rsid w:val="00D06724"/>
    <w:rsid w:val="00D06762"/>
    <w:rsid w:val="00D067F1"/>
    <w:rsid w:val="00D06958"/>
    <w:rsid w:val="00D06AD3"/>
    <w:rsid w:val="00D06FBC"/>
    <w:rsid w:val="00D106EA"/>
    <w:rsid w:val="00D114B4"/>
    <w:rsid w:val="00D1178D"/>
    <w:rsid w:val="00D117D6"/>
    <w:rsid w:val="00D11C60"/>
    <w:rsid w:val="00D12443"/>
    <w:rsid w:val="00D127D9"/>
    <w:rsid w:val="00D13107"/>
    <w:rsid w:val="00D132D1"/>
    <w:rsid w:val="00D135C6"/>
    <w:rsid w:val="00D1361F"/>
    <w:rsid w:val="00D13691"/>
    <w:rsid w:val="00D13B73"/>
    <w:rsid w:val="00D13E34"/>
    <w:rsid w:val="00D14DB3"/>
    <w:rsid w:val="00D1506A"/>
    <w:rsid w:val="00D15D47"/>
    <w:rsid w:val="00D15EA9"/>
    <w:rsid w:val="00D1730A"/>
    <w:rsid w:val="00D17854"/>
    <w:rsid w:val="00D179FF"/>
    <w:rsid w:val="00D208AA"/>
    <w:rsid w:val="00D20B60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56"/>
    <w:rsid w:val="00D24E86"/>
    <w:rsid w:val="00D24ED4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CD1"/>
    <w:rsid w:val="00D27EA6"/>
    <w:rsid w:val="00D303F5"/>
    <w:rsid w:val="00D3041B"/>
    <w:rsid w:val="00D31689"/>
    <w:rsid w:val="00D321DE"/>
    <w:rsid w:val="00D321E8"/>
    <w:rsid w:val="00D325FD"/>
    <w:rsid w:val="00D329E8"/>
    <w:rsid w:val="00D33E53"/>
    <w:rsid w:val="00D340CD"/>
    <w:rsid w:val="00D340FC"/>
    <w:rsid w:val="00D34616"/>
    <w:rsid w:val="00D347C2"/>
    <w:rsid w:val="00D35E94"/>
    <w:rsid w:val="00D36152"/>
    <w:rsid w:val="00D36BE9"/>
    <w:rsid w:val="00D40035"/>
    <w:rsid w:val="00D40339"/>
    <w:rsid w:val="00D40943"/>
    <w:rsid w:val="00D40B38"/>
    <w:rsid w:val="00D41E90"/>
    <w:rsid w:val="00D41EED"/>
    <w:rsid w:val="00D425F1"/>
    <w:rsid w:val="00D42716"/>
    <w:rsid w:val="00D42848"/>
    <w:rsid w:val="00D4306E"/>
    <w:rsid w:val="00D43819"/>
    <w:rsid w:val="00D43AA2"/>
    <w:rsid w:val="00D43BDE"/>
    <w:rsid w:val="00D43C64"/>
    <w:rsid w:val="00D44F6A"/>
    <w:rsid w:val="00D462A7"/>
    <w:rsid w:val="00D4659C"/>
    <w:rsid w:val="00D46817"/>
    <w:rsid w:val="00D468FA"/>
    <w:rsid w:val="00D5176A"/>
    <w:rsid w:val="00D5183B"/>
    <w:rsid w:val="00D51E45"/>
    <w:rsid w:val="00D5247C"/>
    <w:rsid w:val="00D52757"/>
    <w:rsid w:val="00D529CB"/>
    <w:rsid w:val="00D52B04"/>
    <w:rsid w:val="00D53AE4"/>
    <w:rsid w:val="00D53F7E"/>
    <w:rsid w:val="00D5485A"/>
    <w:rsid w:val="00D54BE2"/>
    <w:rsid w:val="00D54DCE"/>
    <w:rsid w:val="00D561D6"/>
    <w:rsid w:val="00D565CB"/>
    <w:rsid w:val="00D56788"/>
    <w:rsid w:val="00D569B1"/>
    <w:rsid w:val="00D56D20"/>
    <w:rsid w:val="00D56FAF"/>
    <w:rsid w:val="00D56FDD"/>
    <w:rsid w:val="00D57300"/>
    <w:rsid w:val="00D574EC"/>
    <w:rsid w:val="00D57E8C"/>
    <w:rsid w:val="00D600AB"/>
    <w:rsid w:val="00D604B2"/>
    <w:rsid w:val="00D60CB4"/>
    <w:rsid w:val="00D61317"/>
    <w:rsid w:val="00D6156C"/>
    <w:rsid w:val="00D61634"/>
    <w:rsid w:val="00D6165D"/>
    <w:rsid w:val="00D61B71"/>
    <w:rsid w:val="00D61FFF"/>
    <w:rsid w:val="00D6205E"/>
    <w:rsid w:val="00D62D57"/>
    <w:rsid w:val="00D635F3"/>
    <w:rsid w:val="00D63C0D"/>
    <w:rsid w:val="00D64067"/>
    <w:rsid w:val="00D6432C"/>
    <w:rsid w:val="00D643EE"/>
    <w:rsid w:val="00D6469A"/>
    <w:rsid w:val="00D64721"/>
    <w:rsid w:val="00D64F31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76F"/>
    <w:rsid w:val="00D729DE"/>
    <w:rsid w:val="00D72DAD"/>
    <w:rsid w:val="00D73DAA"/>
    <w:rsid w:val="00D743CE"/>
    <w:rsid w:val="00D743DC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E28"/>
    <w:rsid w:val="00D82E9B"/>
    <w:rsid w:val="00D83106"/>
    <w:rsid w:val="00D83757"/>
    <w:rsid w:val="00D842CA"/>
    <w:rsid w:val="00D84AB4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90244"/>
    <w:rsid w:val="00D90892"/>
    <w:rsid w:val="00D90C9B"/>
    <w:rsid w:val="00D912AC"/>
    <w:rsid w:val="00D91878"/>
    <w:rsid w:val="00D91A4C"/>
    <w:rsid w:val="00D91D8C"/>
    <w:rsid w:val="00D937F0"/>
    <w:rsid w:val="00D9386A"/>
    <w:rsid w:val="00D94A88"/>
    <w:rsid w:val="00D95141"/>
    <w:rsid w:val="00D955FC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F63"/>
    <w:rsid w:val="00DA5653"/>
    <w:rsid w:val="00DA5B3A"/>
    <w:rsid w:val="00DA607D"/>
    <w:rsid w:val="00DA65ED"/>
    <w:rsid w:val="00DA6E42"/>
    <w:rsid w:val="00DA7105"/>
    <w:rsid w:val="00DA78BA"/>
    <w:rsid w:val="00DA7ED4"/>
    <w:rsid w:val="00DB0B7B"/>
    <w:rsid w:val="00DB0FA7"/>
    <w:rsid w:val="00DB102B"/>
    <w:rsid w:val="00DB1050"/>
    <w:rsid w:val="00DB1172"/>
    <w:rsid w:val="00DB1606"/>
    <w:rsid w:val="00DB17AE"/>
    <w:rsid w:val="00DB1BCE"/>
    <w:rsid w:val="00DB1E3F"/>
    <w:rsid w:val="00DB1EE3"/>
    <w:rsid w:val="00DB20AD"/>
    <w:rsid w:val="00DB26B2"/>
    <w:rsid w:val="00DB2941"/>
    <w:rsid w:val="00DB3353"/>
    <w:rsid w:val="00DB3937"/>
    <w:rsid w:val="00DB3B6A"/>
    <w:rsid w:val="00DB401E"/>
    <w:rsid w:val="00DB4EA2"/>
    <w:rsid w:val="00DB5422"/>
    <w:rsid w:val="00DB5675"/>
    <w:rsid w:val="00DB5DAB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1E77"/>
    <w:rsid w:val="00DC1EEB"/>
    <w:rsid w:val="00DC21A7"/>
    <w:rsid w:val="00DC233D"/>
    <w:rsid w:val="00DC27A1"/>
    <w:rsid w:val="00DC2943"/>
    <w:rsid w:val="00DC3FFE"/>
    <w:rsid w:val="00DC43F2"/>
    <w:rsid w:val="00DC4C1B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E40"/>
    <w:rsid w:val="00DD13B6"/>
    <w:rsid w:val="00DD154C"/>
    <w:rsid w:val="00DD1658"/>
    <w:rsid w:val="00DD17E7"/>
    <w:rsid w:val="00DD18B0"/>
    <w:rsid w:val="00DD1A63"/>
    <w:rsid w:val="00DD1B2E"/>
    <w:rsid w:val="00DD2BE4"/>
    <w:rsid w:val="00DD2D11"/>
    <w:rsid w:val="00DD340B"/>
    <w:rsid w:val="00DD3CBE"/>
    <w:rsid w:val="00DD512F"/>
    <w:rsid w:val="00DD58AF"/>
    <w:rsid w:val="00DD5B1D"/>
    <w:rsid w:val="00DD5E74"/>
    <w:rsid w:val="00DD6762"/>
    <w:rsid w:val="00DD6A10"/>
    <w:rsid w:val="00DD6C67"/>
    <w:rsid w:val="00DD6CB0"/>
    <w:rsid w:val="00DD72EA"/>
    <w:rsid w:val="00DD7622"/>
    <w:rsid w:val="00DD7C28"/>
    <w:rsid w:val="00DE0068"/>
    <w:rsid w:val="00DE0AC2"/>
    <w:rsid w:val="00DE10FD"/>
    <w:rsid w:val="00DE1575"/>
    <w:rsid w:val="00DE17A3"/>
    <w:rsid w:val="00DE20C7"/>
    <w:rsid w:val="00DE241B"/>
    <w:rsid w:val="00DE28C6"/>
    <w:rsid w:val="00DE2F92"/>
    <w:rsid w:val="00DE310B"/>
    <w:rsid w:val="00DE3DD6"/>
    <w:rsid w:val="00DE608B"/>
    <w:rsid w:val="00DE61A0"/>
    <w:rsid w:val="00DE629B"/>
    <w:rsid w:val="00DE62A2"/>
    <w:rsid w:val="00DE6B05"/>
    <w:rsid w:val="00DE6F1B"/>
    <w:rsid w:val="00DE7192"/>
    <w:rsid w:val="00DE75A3"/>
    <w:rsid w:val="00DF0460"/>
    <w:rsid w:val="00DF0DFA"/>
    <w:rsid w:val="00DF108C"/>
    <w:rsid w:val="00DF1BB3"/>
    <w:rsid w:val="00DF23C4"/>
    <w:rsid w:val="00DF2B31"/>
    <w:rsid w:val="00DF2B5D"/>
    <w:rsid w:val="00DF2DCD"/>
    <w:rsid w:val="00DF2E42"/>
    <w:rsid w:val="00DF3BF1"/>
    <w:rsid w:val="00DF4585"/>
    <w:rsid w:val="00DF4FA1"/>
    <w:rsid w:val="00DF50AD"/>
    <w:rsid w:val="00DF5290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5CA"/>
    <w:rsid w:val="00DF7052"/>
    <w:rsid w:val="00DF7166"/>
    <w:rsid w:val="00DF7355"/>
    <w:rsid w:val="00DF7396"/>
    <w:rsid w:val="00E0047A"/>
    <w:rsid w:val="00E0088D"/>
    <w:rsid w:val="00E008EC"/>
    <w:rsid w:val="00E00EEF"/>
    <w:rsid w:val="00E01139"/>
    <w:rsid w:val="00E01254"/>
    <w:rsid w:val="00E01621"/>
    <w:rsid w:val="00E02234"/>
    <w:rsid w:val="00E02D64"/>
    <w:rsid w:val="00E03012"/>
    <w:rsid w:val="00E03B80"/>
    <w:rsid w:val="00E03E25"/>
    <w:rsid w:val="00E04369"/>
    <w:rsid w:val="00E04469"/>
    <w:rsid w:val="00E04B18"/>
    <w:rsid w:val="00E04C74"/>
    <w:rsid w:val="00E052A7"/>
    <w:rsid w:val="00E05865"/>
    <w:rsid w:val="00E0588C"/>
    <w:rsid w:val="00E06410"/>
    <w:rsid w:val="00E064B4"/>
    <w:rsid w:val="00E06D85"/>
    <w:rsid w:val="00E07868"/>
    <w:rsid w:val="00E07D58"/>
    <w:rsid w:val="00E101AE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45E2"/>
    <w:rsid w:val="00E14910"/>
    <w:rsid w:val="00E14D88"/>
    <w:rsid w:val="00E15677"/>
    <w:rsid w:val="00E15833"/>
    <w:rsid w:val="00E158E9"/>
    <w:rsid w:val="00E162E4"/>
    <w:rsid w:val="00E1639D"/>
    <w:rsid w:val="00E16472"/>
    <w:rsid w:val="00E16552"/>
    <w:rsid w:val="00E168CD"/>
    <w:rsid w:val="00E16B85"/>
    <w:rsid w:val="00E16CB6"/>
    <w:rsid w:val="00E16F09"/>
    <w:rsid w:val="00E20C60"/>
    <w:rsid w:val="00E2100C"/>
    <w:rsid w:val="00E212F0"/>
    <w:rsid w:val="00E21379"/>
    <w:rsid w:val="00E215C2"/>
    <w:rsid w:val="00E219F7"/>
    <w:rsid w:val="00E21C83"/>
    <w:rsid w:val="00E22FAA"/>
    <w:rsid w:val="00E23680"/>
    <w:rsid w:val="00E23705"/>
    <w:rsid w:val="00E23D9A"/>
    <w:rsid w:val="00E23EE4"/>
    <w:rsid w:val="00E24B8D"/>
    <w:rsid w:val="00E25ABA"/>
    <w:rsid w:val="00E25FE4"/>
    <w:rsid w:val="00E2629D"/>
    <w:rsid w:val="00E26301"/>
    <w:rsid w:val="00E2648E"/>
    <w:rsid w:val="00E26C4B"/>
    <w:rsid w:val="00E27A2A"/>
    <w:rsid w:val="00E27A59"/>
    <w:rsid w:val="00E30035"/>
    <w:rsid w:val="00E303A2"/>
    <w:rsid w:val="00E303E2"/>
    <w:rsid w:val="00E309C3"/>
    <w:rsid w:val="00E30B83"/>
    <w:rsid w:val="00E30C58"/>
    <w:rsid w:val="00E31226"/>
    <w:rsid w:val="00E32010"/>
    <w:rsid w:val="00E321B8"/>
    <w:rsid w:val="00E32A37"/>
    <w:rsid w:val="00E3306F"/>
    <w:rsid w:val="00E331A7"/>
    <w:rsid w:val="00E336E6"/>
    <w:rsid w:val="00E33AD8"/>
    <w:rsid w:val="00E341C4"/>
    <w:rsid w:val="00E34BE9"/>
    <w:rsid w:val="00E35415"/>
    <w:rsid w:val="00E357D3"/>
    <w:rsid w:val="00E36142"/>
    <w:rsid w:val="00E364A2"/>
    <w:rsid w:val="00E365B7"/>
    <w:rsid w:val="00E368DF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9BB"/>
    <w:rsid w:val="00E424C3"/>
    <w:rsid w:val="00E42E5C"/>
    <w:rsid w:val="00E4333C"/>
    <w:rsid w:val="00E433EE"/>
    <w:rsid w:val="00E43601"/>
    <w:rsid w:val="00E43626"/>
    <w:rsid w:val="00E43CC4"/>
    <w:rsid w:val="00E43E88"/>
    <w:rsid w:val="00E44046"/>
    <w:rsid w:val="00E44822"/>
    <w:rsid w:val="00E44C97"/>
    <w:rsid w:val="00E44D57"/>
    <w:rsid w:val="00E4517F"/>
    <w:rsid w:val="00E455AB"/>
    <w:rsid w:val="00E4597D"/>
    <w:rsid w:val="00E45F8A"/>
    <w:rsid w:val="00E46BFC"/>
    <w:rsid w:val="00E47E31"/>
    <w:rsid w:val="00E50D91"/>
    <w:rsid w:val="00E50E51"/>
    <w:rsid w:val="00E51341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D3C"/>
    <w:rsid w:val="00E53F7F"/>
    <w:rsid w:val="00E53FC4"/>
    <w:rsid w:val="00E540C0"/>
    <w:rsid w:val="00E5416F"/>
    <w:rsid w:val="00E55501"/>
    <w:rsid w:val="00E556FF"/>
    <w:rsid w:val="00E56284"/>
    <w:rsid w:val="00E5676E"/>
    <w:rsid w:val="00E5720F"/>
    <w:rsid w:val="00E575C5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D85"/>
    <w:rsid w:val="00E665D2"/>
    <w:rsid w:val="00E66859"/>
    <w:rsid w:val="00E6777D"/>
    <w:rsid w:val="00E67B1F"/>
    <w:rsid w:val="00E70131"/>
    <w:rsid w:val="00E7035E"/>
    <w:rsid w:val="00E709FE"/>
    <w:rsid w:val="00E7130F"/>
    <w:rsid w:val="00E71B2C"/>
    <w:rsid w:val="00E71E25"/>
    <w:rsid w:val="00E72761"/>
    <w:rsid w:val="00E72F3F"/>
    <w:rsid w:val="00E73112"/>
    <w:rsid w:val="00E73712"/>
    <w:rsid w:val="00E7382D"/>
    <w:rsid w:val="00E73B4B"/>
    <w:rsid w:val="00E73FA4"/>
    <w:rsid w:val="00E74951"/>
    <w:rsid w:val="00E751A0"/>
    <w:rsid w:val="00E753CE"/>
    <w:rsid w:val="00E7551F"/>
    <w:rsid w:val="00E7597D"/>
    <w:rsid w:val="00E75AFE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E22"/>
    <w:rsid w:val="00E824A9"/>
    <w:rsid w:val="00E826AB"/>
    <w:rsid w:val="00E8271A"/>
    <w:rsid w:val="00E82A77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D27"/>
    <w:rsid w:val="00E83F71"/>
    <w:rsid w:val="00E843CA"/>
    <w:rsid w:val="00E8455B"/>
    <w:rsid w:val="00E84725"/>
    <w:rsid w:val="00E84B20"/>
    <w:rsid w:val="00E84F2F"/>
    <w:rsid w:val="00E8515D"/>
    <w:rsid w:val="00E851FC"/>
    <w:rsid w:val="00E86E1B"/>
    <w:rsid w:val="00E8739F"/>
    <w:rsid w:val="00E87405"/>
    <w:rsid w:val="00E87CC5"/>
    <w:rsid w:val="00E87FED"/>
    <w:rsid w:val="00E9000A"/>
    <w:rsid w:val="00E9012F"/>
    <w:rsid w:val="00E90221"/>
    <w:rsid w:val="00E91630"/>
    <w:rsid w:val="00E916AA"/>
    <w:rsid w:val="00E916B0"/>
    <w:rsid w:val="00E91ACD"/>
    <w:rsid w:val="00E91FAD"/>
    <w:rsid w:val="00E9289D"/>
    <w:rsid w:val="00E92CB6"/>
    <w:rsid w:val="00E9307B"/>
    <w:rsid w:val="00E93228"/>
    <w:rsid w:val="00E93479"/>
    <w:rsid w:val="00E93DA1"/>
    <w:rsid w:val="00E94532"/>
    <w:rsid w:val="00E9463C"/>
    <w:rsid w:val="00E9489C"/>
    <w:rsid w:val="00E94C25"/>
    <w:rsid w:val="00E952F1"/>
    <w:rsid w:val="00E9532F"/>
    <w:rsid w:val="00E95B51"/>
    <w:rsid w:val="00E96482"/>
    <w:rsid w:val="00E96620"/>
    <w:rsid w:val="00E96D05"/>
    <w:rsid w:val="00E9720C"/>
    <w:rsid w:val="00EA0198"/>
    <w:rsid w:val="00EA0399"/>
    <w:rsid w:val="00EA0814"/>
    <w:rsid w:val="00EA1666"/>
    <w:rsid w:val="00EA1A43"/>
    <w:rsid w:val="00EA1C10"/>
    <w:rsid w:val="00EA2022"/>
    <w:rsid w:val="00EA20D5"/>
    <w:rsid w:val="00EA2A09"/>
    <w:rsid w:val="00EA2B89"/>
    <w:rsid w:val="00EA30EA"/>
    <w:rsid w:val="00EA3427"/>
    <w:rsid w:val="00EA3D6B"/>
    <w:rsid w:val="00EA4521"/>
    <w:rsid w:val="00EA4989"/>
    <w:rsid w:val="00EA4AC8"/>
    <w:rsid w:val="00EA5486"/>
    <w:rsid w:val="00EA5AC7"/>
    <w:rsid w:val="00EA663F"/>
    <w:rsid w:val="00EA6C79"/>
    <w:rsid w:val="00EA724A"/>
    <w:rsid w:val="00EA76BF"/>
    <w:rsid w:val="00EA780F"/>
    <w:rsid w:val="00EA7B2E"/>
    <w:rsid w:val="00EA7C5B"/>
    <w:rsid w:val="00EB0638"/>
    <w:rsid w:val="00EB09FE"/>
    <w:rsid w:val="00EB0D1E"/>
    <w:rsid w:val="00EB2093"/>
    <w:rsid w:val="00EB2B2E"/>
    <w:rsid w:val="00EB2C73"/>
    <w:rsid w:val="00EB37CB"/>
    <w:rsid w:val="00EB39C9"/>
    <w:rsid w:val="00EB40E9"/>
    <w:rsid w:val="00EB42C8"/>
    <w:rsid w:val="00EB43D9"/>
    <w:rsid w:val="00EB45F7"/>
    <w:rsid w:val="00EB4F4A"/>
    <w:rsid w:val="00EB5646"/>
    <w:rsid w:val="00EB56F1"/>
    <w:rsid w:val="00EB5AED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80B"/>
    <w:rsid w:val="00EC0C38"/>
    <w:rsid w:val="00EC1D2B"/>
    <w:rsid w:val="00EC1FD4"/>
    <w:rsid w:val="00EC2416"/>
    <w:rsid w:val="00EC2AB5"/>
    <w:rsid w:val="00EC2D45"/>
    <w:rsid w:val="00EC391A"/>
    <w:rsid w:val="00EC3C13"/>
    <w:rsid w:val="00EC3D3F"/>
    <w:rsid w:val="00EC3DCF"/>
    <w:rsid w:val="00EC491C"/>
    <w:rsid w:val="00EC4A0C"/>
    <w:rsid w:val="00EC4F37"/>
    <w:rsid w:val="00EC510E"/>
    <w:rsid w:val="00EC53A6"/>
    <w:rsid w:val="00EC56A0"/>
    <w:rsid w:val="00EC5E6B"/>
    <w:rsid w:val="00EC62FF"/>
    <w:rsid w:val="00EC6721"/>
    <w:rsid w:val="00EC6847"/>
    <w:rsid w:val="00EC7961"/>
    <w:rsid w:val="00EC7CFD"/>
    <w:rsid w:val="00ED0559"/>
    <w:rsid w:val="00ED0806"/>
    <w:rsid w:val="00ED081B"/>
    <w:rsid w:val="00ED162D"/>
    <w:rsid w:val="00ED1911"/>
    <w:rsid w:val="00ED1A4A"/>
    <w:rsid w:val="00ED1A78"/>
    <w:rsid w:val="00ED1B9C"/>
    <w:rsid w:val="00ED27AE"/>
    <w:rsid w:val="00ED2A2D"/>
    <w:rsid w:val="00ED2ADF"/>
    <w:rsid w:val="00ED2F6B"/>
    <w:rsid w:val="00ED3A9A"/>
    <w:rsid w:val="00ED3EA0"/>
    <w:rsid w:val="00ED3FFB"/>
    <w:rsid w:val="00ED402D"/>
    <w:rsid w:val="00ED4494"/>
    <w:rsid w:val="00ED4A39"/>
    <w:rsid w:val="00ED4DC7"/>
    <w:rsid w:val="00ED6302"/>
    <w:rsid w:val="00ED682E"/>
    <w:rsid w:val="00ED7422"/>
    <w:rsid w:val="00ED7E55"/>
    <w:rsid w:val="00EE0EA5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FB"/>
    <w:rsid w:val="00EF043C"/>
    <w:rsid w:val="00EF15D9"/>
    <w:rsid w:val="00EF1796"/>
    <w:rsid w:val="00EF1B9D"/>
    <w:rsid w:val="00EF1D16"/>
    <w:rsid w:val="00EF24E2"/>
    <w:rsid w:val="00EF26DA"/>
    <w:rsid w:val="00EF2B23"/>
    <w:rsid w:val="00EF3648"/>
    <w:rsid w:val="00EF36A6"/>
    <w:rsid w:val="00EF378F"/>
    <w:rsid w:val="00EF447A"/>
    <w:rsid w:val="00EF45B5"/>
    <w:rsid w:val="00EF49F1"/>
    <w:rsid w:val="00EF4DDA"/>
    <w:rsid w:val="00EF555B"/>
    <w:rsid w:val="00EF5A63"/>
    <w:rsid w:val="00EF67AD"/>
    <w:rsid w:val="00EF6D3A"/>
    <w:rsid w:val="00EF6DFE"/>
    <w:rsid w:val="00EF702F"/>
    <w:rsid w:val="00EF7399"/>
    <w:rsid w:val="00EF7400"/>
    <w:rsid w:val="00F00109"/>
    <w:rsid w:val="00F00667"/>
    <w:rsid w:val="00F00E9B"/>
    <w:rsid w:val="00F022EC"/>
    <w:rsid w:val="00F02A8B"/>
    <w:rsid w:val="00F02F0A"/>
    <w:rsid w:val="00F031C9"/>
    <w:rsid w:val="00F0333A"/>
    <w:rsid w:val="00F036CF"/>
    <w:rsid w:val="00F03EF6"/>
    <w:rsid w:val="00F0438A"/>
    <w:rsid w:val="00F04437"/>
    <w:rsid w:val="00F04578"/>
    <w:rsid w:val="00F04BC0"/>
    <w:rsid w:val="00F04D71"/>
    <w:rsid w:val="00F04F3F"/>
    <w:rsid w:val="00F0501F"/>
    <w:rsid w:val="00F052FE"/>
    <w:rsid w:val="00F05B5F"/>
    <w:rsid w:val="00F06001"/>
    <w:rsid w:val="00F06482"/>
    <w:rsid w:val="00F06581"/>
    <w:rsid w:val="00F06953"/>
    <w:rsid w:val="00F0769B"/>
    <w:rsid w:val="00F078D0"/>
    <w:rsid w:val="00F07BBD"/>
    <w:rsid w:val="00F10AE3"/>
    <w:rsid w:val="00F10F7B"/>
    <w:rsid w:val="00F1209D"/>
    <w:rsid w:val="00F1229D"/>
    <w:rsid w:val="00F125E5"/>
    <w:rsid w:val="00F12645"/>
    <w:rsid w:val="00F126BF"/>
    <w:rsid w:val="00F12A6C"/>
    <w:rsid w:val="00F12E06"/>
    <w:rsid w:val="00F12FC9"/>
    <w:rsid w:val="00F14925"/>
    <w:rsid w:val="00F149A8"/>
    <w:rsid w:val="00F14AA7"/>
    <w:rsid w:val="00F14BB2"/>
    <w:rsid w:val="00F14CB0"/>
    <w:rsid w:val="00F152E7"/>
    <w:rsid w:val="00F15F17"/>
    <w:rsid w:val="00F168D5"/>
    <w:rsid w:val="00F17757"/>
    <w:rsid w:val="00F20AC8"/>
    <w:rsid w:val="00F20B75"/>
    <w:rsid w:val="00F210C0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C9"/>
    <w:rsid w:val="00F3270A"/>
    <w:rsid w:val="00F32893"/>
    <w:rsid w:val="00F329AF"/>
    <w:rsid w:val="00F330AC"/>
    <w:rsid w:val="00F33188"/>
    <w:rsid w:val="00F33ACF"/>
    <w:rsid w:val="00F33EA7"/>
    <w:rsid w:val="00F342AE"/>
    <w:rsid w:val="00F3486A"/>
    <w:rsid w:val="00F353BF"/>
    <w:rsid w:val="00F35AAD"/>
    <w:rsid w:val="00F36574"/>
    <w:rsid w:val="00F367D7"/>
    <w:rsid w:val="00F36817"/>
    <w:rsid w:val="00F36922"/>
    <w:rsid w:val="00F36B2C"/>
    <w:rsid w:val="00F3727C"/>
    <w:rsid w:val="00F37A99"/>
    <w:rsid w:val="00F4022E"/>
    <w:rsid w:val="00F40903"/>
    <w:rsid w:val="00F40A2A"/>
    <w:rsid w:val="00F40AAE"/>
    <w:rsid w:val="00F40D6D"/>
    <w:rsid w:val="00F41229"/>
    <w:rsid w:val="00F4138D"/>
    <w:rsid w:val="00F418DF"/>
    <w:rsid w:val="00F41A78"/>
    <w:rsid w:val="00F41C27"/>
    <w:rsid w:val="00F41EE4"/>
    <w:rsid w:val="00F42028"/>
    <w:rsid w:val="00F42154"/>
    <w:rsid w:val="00F42AD7"/>
    <w:rsid w:val="00F42F65"/>
    <w:rsid w:val="00F43FB7"/>
    <w:rsid w:val="00F44124"/>
    <w:rsid w:val="00F446DF"/>
    <w:rsid w:val="00F44900"/>
    <w:rsid w:val="00F451AC"/>
    <w:rsid w:val="00F45BF2"/>
    <w:rsid w:val="00F4642F"/>
    <w:rsid w:val="00F46CBD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EC1"/>
    <w:rsid w:val="00F531B6"/>
    <w:rsid w:val="00F536D9"/>
    <w:rsid w:val="00F53921"/>
    <w:rsid w:val="00F539D3"/>
    <w:rsid w:val="00F53D00"/>
    <w:rsid w:val="00F5449C"/>
    <w:rsid w:val="00F55210"/>
    <w:rsid w:val="00F558BD"/>
    <w:rsid w:val="00F55C72"/>
    <w:rsid w:val="00F55E9A"/>
    <w:rsid w:val="00F565D6"/>
    <w:rsid w:val="00F5668C"/>
    <w:rsid w:val="00F566C2"/>
    <w:rsid w:val="00F56D49"/>
    <w:rsid w:val="00F57305"/>
    <w:rsid w:val="00F57863"/>
    <w:rsid w:val="00F609B9"/>
    <w:rsid w:val="00F60B3A"/>
    <w:rsid w:val="00F60E8B"/>
    <w:rsid w:val="00F60E9D"/>
    <w:rsid w:val="00F614B5"/>
    <w:rsid w:val="00F623E4"/>
    <w:rsid w:val="00F624BC"/>
    <w:rsid w:val="00F638AE"/>
    <w:rsid w:val="00F63AF2"/>
    <w:rsid w:val="00F6469F"/>
    <w:rsid w:val="00F657CF"/>
    <w:rsid w:val="00F66BAA"/>
    <w:rsid w:val="00F66CF4"/>
    <w:rsid w:val="00F66EBE"/>
    <w:rsid w:val="00F6710C"/>
    <w:rsid w:val="00F671D1"/>
    <w:rsid w:val="00F6747F"/>
    <w:rsid w:val="00F67F07"/>
    <w:rsid w:val="00F7043B"/>
    <w:rsid w:val="00F70FAF"/>
    <w:rsid w:val="00F710A2"/>
    <w:rsid w:val="00F712F9"/>
    <w:rsid w:val="00F71E46"/>
    <w:rsid w:val="00F71ED0"/>
    <w:rsid w:val="00F722F5"/>
    <w:rsid w:val="00F729D2"/>
    <w:rsid w:val="00F72B7E"/>
    <w:rsid w:val="00F732AA"/>
    <w:rsid w:val="00F732BF"/>
    <w:rsid w:val="00F73393"/>
    <w:rsid w:val="00F7383B"/>
    <w:rsid w:val="00F738F6"/>
    <w:rsid w:val="00F74144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186"/>
    <w:rsid w:val="00F752EE"/>
    <w:rsid w:val="00F75ACF"/>
    <w:rsid w:val="00F80247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559B"/>
    <w:rsid w:val="00F855DB"/>
    <w:rsid w:val="00F85997"/>
    <w:rsid w:val="00F86A71"/>
    <w:rsid w:val="00F8709B"/>
    <w:rsid w:val="00F87566"/>
    <w:rsid w:val="00F878DC"/>
    <w:rsid w:val="00F901D6"/>
    <w:rsid w:val="00F90473"/>
    <w:rsid w:val="00F90657"/>
    <w:rsid w:val="00F9091E"/>
    <w:rsid w:val="00F90D87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60F"/>
    <w:rsid w:val="00F93646"/>
    <w:rsid w:val="00F93668"/>
    <w:rsid w:val="00F937EA"/>
    <w:rsid w:val="00F93B3E"/>
    <w:rsid w:val="00F93B9C"/>
    <w:rsid w:val="00F93F22"/>
    <w:rsid w:val="00F9403E"/>
    <w:rsid w:val="00F94050"/>
    <w:rsid w:val="00F9431C"/>
    <w:rsid w:val="00F94D3F"/>
    <w:rsid w:val="00F95578"/>
    <w:rsid w:val="00F957CC"/>
    <w:rsid w:val="00F95E7E"/>
    <w:rsid w:val="00F963BA"/>
    <w:rsid w:val="00F96469"/>
    <w:rsid w:val="00F9661C"/>
    <w:rsid w:val="00F966F9"/>
    <w:rsid w:val="00F96735"/>
    <w:rsid w:val="00F96A90"/>
    <w:rsid w:val="00F96CE9"/>
    <w:rsid w:val="00F9723B"/>
    <w:rsid w:val="00F973DC"/>
    <w:rsid w:val="00F978E4"/>
    <w:rsid w:val="00FA047D"/>
    <w:rsid w:val="00FA0952"/>
    <w:rsid w:val="00FA0D84"/>
    <w:rsid w:val="00FA1644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7D"/>
    <w:rsid w:val="00FA5473"/>
    <w:rsid w:val="00FA563A"/>
    <w:rsid w:val="00FA564E"/>
    <w:rsid w:val="00FA693F"/>
    <w:rsid w:val="00FA6B79"/>
    <w:rsid w:val="00FA6E45"/>
    <w:rsid w:val="00FA78D8"/>
    <w:rsid w:val="00FA7FBA"/>
    <w:rsid w:val="00FB0479"/>
    <w:rsid w:val="00FB17EA"/>
    <w:rsid w:val="00FB1BBA"/>
    <w:rsid w:val="00FB224B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41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C63"/>
    <w:rsid w:val="00FC3E5A"/>
    <w:rsid w:val="00FC4678"/>
    <w:rsid w:val="00FC5CD5"/>
    <w:rsid w:val="00FC6394"/>
    <w:rsid w:val="00FC7AAC"/>
    <w:rsid w:val="00FD0023"/>
    <w:rsid w:val="00FD02DD"/>
    <w:rsid w:val="00FD0DEC"/>
    <w:rsid w:val="00FD0F28"/>
    <w:rsid w:val="00FD0FB2"/>
    <w:rsid w:val="00FD125E"/>
    <w:rsid w:val="00FD12F9"/>
    <w:rsid w:val="00FD1CBD"/>
    <w:rsid w:val="00FD1FFE"/>
    <w:rsid w:val="00FD2825"/>
    <w:rsid w:val="00FD289E"/>
    <w:rsid w:val="00FD2D03"/>
    <w:rsid w:val="00FD33BA"/>
    <w:rsid w:val="00FD34E1"/>
    <w:rsid w:val="00FD3576"/>
    <w:rsid w:val="00FD3590"/>
    <w:rsid w:val="00FD360E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7C35"/>
    <w:rsid w:val="00FE01D7"/>
    <w:rsid w:val="00FE0563"/>
    <w:rsid w:val="00FE074D"/>
    <w:rsid w:val="00FE0861"/>
    <w:rsid w:val="00FE15CE"/>
    <w:rsid w:val="00FE1991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A9C"/>
    <w:rsid w:val="00FE3E52"/>
    <w:rsid w:val="00FE3FB5"/>
    <w:rsid w:val="00FE5191"/>
    <w:rsid w:val="00FE52AB"/>
    <w:rsid w:val="00FE54C2"/>
    <w:rsid w:val="00FE59D3"/>
    <w:rsid w:val="00FE5AEB"/>
    <w:rsid w:val="00FE5C67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F0E14"/>
    <w:rsid w:val="00FF0FE4"/>
    <w:rsid w:val="00FF1215"/>
    <w:rsid w:val="00FF1AFD"/>
    <w:rsid w:val="00FF231D"/>
    <w:rsid w:val="00FF256D"/>
    <w:rsid w:val="00FF41C2"/>
    <w:rsid w:val="00FF446E"/>
    <w:rsid w:val="00FF48E3"/>
    <w:rsid w:val="00FF4A97"/>
    <w:rsid w:val="00FF4B3C"/>
    <w:rsid w:val="00FF68C6"/>
    <w:rsid w:val="00FF6A77"/>
    <w:rsid w:val="00FF6D7C"/>
    <w:rsid w:val="00FF762A"/>
    <w:rsid w:val="00FF77F4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20"/>
    <w:pPr>
      <w:ind w:firstLine="360"/>
    </w:pPr>
    <w:rPr>
      <w:rFonts w:eastAsia="Times New Roman"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6">
    <w:name w:val="fontstyle16"/>
    <w:basedOn w:val="DefaultParagraphFont"/>
    <w:uiPriority w:val="99"/>
    <w:rsid w:val="00684620"/>
  </w:style>
  <w:style w:type="paragraph" w:customStyle="1" w:styleId="style4">
    <w:name w:val="style4"/>
    <w:basedOn w:val="Normal"/>
    <w:uiPriority w:val="99"/>
    <w:rsid w:val="00684620"/>
    <w:pPr>
      <w:spacing w:before="28" w:after="28"/>
    </w:pPr>
    <w:rPr>
      <w:rFonts w:ascii="Times New Roman" w:hAnsi="Times New Roman" w:cs="Times New Roman"/>
      <w:lang w:val="ru-RU" w:eastAsia="ru-RU"/>
    </w:rPr>
  </w:style>
  <w:style w:type="paragraph" w:styleId="ListParagraph">
    <w:name w:val="List Paragraph"/>
    <w:basedOn w:val="Normal"/>
    <w:uiPriority w:val="99"/>
    <w:qFormat/>
    <w:rsid w:val="00684620"/>
    <w:pPr>
      <w:ind w:left="720"/>
    </w:pPr>
  </w:style>
  <w:style w:type="character" w:customStyle="1" w:styleId="FontStyle160">
    <w:name w:val="Font Style16"/>
    <w:uiPriority w:val="99"/>
    <w:rsid w:val="0068462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aliases w:val="Обычный (Web)"/>
    <w:basedOn w:val="Normal"/>
    <w:uiPriority w:val="99"/>
    <w:rsid w:val="00684620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8462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Spacing">
    <w:name w:val="No Spacing"/>
    <w:uiPriority w:val="99"/>
    <w:qFormat/>
    <w:rsid w:val="00797C3A"/>
    <w:pPr>
      <w:ind w:firstLine="360"/>
    </w:pPr>
    <w:rPr>
      <w:rFonts w:eastAsia="Times New Roman" w:cs="Calibri"/>
      <w:lang w:val="en-US" w:eastAsia="en-US"/>
    </w:rPr>
  </w:style>
  <w:style w:type="paragraph" w:customStyle="1" w:styleId="10">
    <w:name w:val="Обычный (веб)1"/>
    <w:basedOn w:val="Normal"/>
    <w:uiPriority w:val="99"/>
    <w:rsid w:val="00B024FA"/>
    <w:pPr>
      <w:suppressAutoHyphens/>
      <w:spacing w:before="28" w:after="115" w:line="100" w:lineRule="atLeast"/>
      <w:ind w:firstLine="0"/>
    </w:pPr>
    <w:rPr>
      <w:rFonts w:ascii="Times New Roman" w:hAnsi="Times New Roman" w:cs="Times New Roman"/>
      <w:color w:val="000000"/>
      <w:kern w:val="1"/>
      <w:sz w:val="24"/>
      <w:szCs w:val="24"/>
      <w:lang w:val="ru-RU" w:eastAsia="hi-IN" w:bidi="hi-IN"/>
    </w:rPr>
  </w:style>
  <w:style w:type="paragraph" w:customStyle="1" w:styleId="11">
    <w:name w:val="Абзац списка1"/>
    <w:basedOn w:val="Normal"/>
    <w:uiPriority w:val="99"/>
    <w:rsid w:val="00B024FA"/>
    <w:pPr>
      <w:suppressAutoHyphens/>
      <w:spacing w:after="200" w:line="276" w:lineRule="auto"/>
      <w:ind w:left="720" w:firstLine="0"/>
    </w:pPr>
    <w:rPr>
      <w:rFonts w:ascii="Arial" w:eastAsia="SimSun" w:hAnsi="Arial" w:cs="Arial"/>
      <w:kern w:val="1"/>
      <w:lang w:val="ru-RU" w:eastAsia="hi-IN" w:bidi="hi-IN"/>
    </w:rPr>
  </w:style>
  <w:style w:type="paragraph" w:customStyle="1" w:styleId="12">
    <w:name w:val="Без интервала1"/>
    <w:uiPriority w:val="99"/>
    <w:rsid w:val="00B024FA"/>
    <w:pPr>
      <w:suppressAutoHyphens/>
    </w:pPr>
    <w:rPr>
      <w:rFonts w:eastAsia="SimSun" w:cs="Calibri"/>
      <w:kern w:val="1"/>
      <w:lang w:eastAsia="hi-IN" w:bidi="hi-IN"/>
    </w:rPr>
  </w:style>
  <w:style w:type="paragraph" w:customStyle="1" w:styleId="1">
    <w:name w:val="Список 1"/>
    <w:basedOn w:val="BodyTextIndent"/>
    <w:link w:val="13"/>
    <w:uiPriority w:val="99"/>
    <w:rsid w:val="00B024FA"/>
    <w:pPr>
      <w:numPr>
        <w:numId w:val="16"/>
      </w:numPr>
      <w:tabs>
        <w:tab w:val="left" w:pos="993"/>
      </w:tabs>
      <w:spacing w:after="0" w:line="360" w:lineRule="auto"/>
      <w:ind w:left="0" w:firstLine="709"/>
      <w:jc w:val="both"/>
    </w:pPr>
    <w:rPr>
      <w:rFonts w:ascii="Times New Roman" w:hAnsi="Times New Roman" w:cs="Times New Roman"/>
      <w:sz w:val="28"/>
      <w:szCs w:val="28"/>
      <w:lang w:val="ru-RU"/>
    </w:rPr>
  </w:style>
  <w:style w:type="character" w:customStyle="1" w:styleId="13">
    <w:name w:val="Список 1 Знак"/>
    <w:basedOn w:val="BodyTextIndentChar"/>
    <w:link w:val="1"/>
    <w:uiPriority w:val="99"/>
    <w:locked/>
    <w:rsid w:val="00B024FA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B024F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024FA"/>
    <w:rPr>
      <w:rFonts w:eastAsia="Times New Roman"/>
      <w:lang w:val="en-US"/>
    </w:rPr>
  </w:style>
  <w:style w:type="character" w:customStyle="1" w:styleId="5">
    <w:name w:val="Основной текст + Полужирный5"/>
    <w:basedOn w:val="DefaultParagraphFont"/>
    <w:uiPriority w:val="99"/>
    <w:rsid w:val="00DF5290"/>
    <w:rPr>
      <w:rFonts w:ascii="Times New Roman" w:hAnsi="Times New Roman" w:cs="Times New Roman"/>
      <w:b/>
      <w:bCs/>
      <w:spacing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2</Pages>
  <Words>564</Words>
  <Characters>3217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Customer</cp:lastModifiedBy>
  <cp:revision>18</cp:revision>
  <dcterms:created xsi:type="dcterms:W3CDTF">2019-04-24T04:43:00Z</dcterms:created>
  <dcterms:modified xsi:type="dcterms:W3CDTF">2019-05-02T10:31:00Z</dcterms:modified>
</cp:coreProperties>
</file>