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84" w:rsidRDefault="00FE1C84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рабочей программе учебного предмета «Народно-сценический танец» </w:t>
      </w:r>
    </w:p>
    <w:p w:rsidR="00FE1C84" w:rsidRDefault="00FE1C84" w:rsidP="009A1D25">
      <w:pPr>
        <w:ind w:firstLine="0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FE1C84" w:rsidRPr="007E478B" w:rsidRDefault="00FE1C84" w:rsidP="007E47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478B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«Народно-сценический танец» входит в структуру дополнительной общеразвивающей программы в области хореографического искусства «Хореографическое искусство». Программа разработана в МБУДО «ДШИ г.Шарыпово»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Федерации, а также с учетом многолетнего педагогического опыта. По данному варианту программы обучаются учащиеся, поступившие в школу искусств до 2013 года. </w:t>
      </w:r>
    </w:p>
    <w:p w:rsidR="00FE1C84" w:rsidRPr="007E478B" w:rsidRDefault="00FE1C84" w:rsidP="007E478B">
      <w:pPr>
        <w:shd w:val="clear" w:color="auto" w:fill="FFFFFF"/>
        <w:spacing w:line="360" w:lineRule="auto"/>
        <w:ind w:left="7"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478B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 данной программы</w:t>
      </w:r>
      <w:r w:rsidRPr="007E478B">
        <w:rPr>
          <w:rFonts w:ascii="Times New Roman" w:hAnsi="Times New Roman" w:cs="Times New Roman"/>
          <w:sz w:val="24"/>
          <w:szCs w:val="24"/>
          <w:lang w:val="ru-RU"/>
        </w:rPr>
        <w:t xml:space="preserve"> - дать детям общую хореографическую подготовку, способствовать воспитанию эстетического вкуса детей. Школа призвана развивать танцевальные и музыкальные способности, содействовать общему физическому развитию детей, укреплению их здоровья, а также выявлять и подготавливать наиболее способных для поступления в средние профессиональные учебные заведения. Данная программа даёт возможность овладеть основными навыками народно-сценического танца.</w:t>
      </w:r>
    </w:p>
    <w:p w:rsidR="00FE1C84" w:rsidRPr="007E478B" w:rsidRDefault="00FE1C84" w:rsidP="007E47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1C84" w:rsidRPr="007E478B" w:rsidRDefault="00FE1C84" w:rsidP="007E47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478B">
        <w:rPr>
          <w:rFonts w:ascii="Times New Roman" w:hAnsi="Times New Roman" w:cs="Times New Roman"/>
          <w:sz w:val="24"/>
          <w:szCs w:val="24"/>
          <w:lang w:val="ru-RU"/>
        </w:rPr>
        <w:t xml:space="preserve">Разработчик программы –преподаватель МБУДО «ДШИ г.Шарыпово»  Новосад М.Г. </w:t>
      </w:r>
    </w:p>
    <w:sectPr w:rsidR="00FE1C84" w:rsidRPr="007E478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37712A"/>
    <w:multiLevelType w:val="hybridMultilevel"/>
    <w:tmpl w:val="38E4D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C7492"/>
    <w:multiLevelType w:val="hybridMultilevel"/>
    <w:tmpl w:val="B5E0E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3403A00"/>
    <w:multiLevelType w:val="hybridMultilevel"/>
    <w:tmpl w:val="893C45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15B44A88"/>
    <w:multiLevelType w:val="hybridMultilevel"/>
    <w:tmpl w:val="16623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26694192"/>
    <w:multiLevelType w:val="hybridMultilevel"/>
    <w:tmpl w:val="799A8BD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2A4731DB"/>
    <w:multiLevelType w:val="hybridMultilevel"/>
    <w:tmpl w:val="234A1286"/>
    <w:lvl w:ilvl="0" w:tplc="24CAAFA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F34B80"/>
    <w:multiLevelType w:val="hybridMultilevel"/>
    <w:tmpl w:val="6A3C0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3B91035"/>
    <w:multiLevelType w:val="hybridMultilevel"/>
    <w:tmpl w:val="F1F4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5326BD0"/>
    <w:multiLevelType w:val="hybridMultilevel"/>
    <w:tmpl w:val="04F22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5BA6899"/>
    <w:multiLevelType w:val="hybridMultilevel"/>
    <w:tmpl w:val="0270E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1">
    <w:nsid w:val="393B5E70"/>
    <w:multiLevelType w:val="hybridMultilevel"/>
    <w:tmpl w:val="695E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C05436C"/>
    <w:multiLevelType w:val="hybridMultilevel"/>
    <w:tmpl w:val="A322B874"/>
    <w:lvl w:ilvl="0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71"/>
        </w:tabs>
        <w:ind w:left="69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91"/>
        </w:tabs>
        <w:ind w:left="7691" w:hanging="360"/>
      </w:pPr>
      <w:rPr>
        <w:rFonts w:ascii="Wingdings" w:hAnsi="Wingdings" w:cs="Wingdings" w:hint="default"/>
      </w:rPr>
    </w:lvl>
  </w:abstractNum>
  <w:abstractNum w:abstractNumId="23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97435C4"/>
    <w:multiLevelType w:val="hybridMultilevel"/>
    <w:tmpl w:val="C2DCF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E802F6"/>
    <w:multiLevelType w:val="hybridMultilevel"/>
    <w:tmpl w:val="AE441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58EF1884"/>
    <w:multiLevelType w:val="hybridMultilevel"/>
    <w:tmpl w:val="8B3874E8"/>
    <w:lvl w:ilvl="0" w:tplc="58760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854828"/>
    <w:multiLevelType w:val="hybridMultilevel"/>
    <w:tmpl w:val="CBC26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F342C3"/>
    <w:multiLevelType w:val="hybridMultilevel"/>
    <w:tmpl w:val="0428E9E8"/>
    <w:lvl w:ilvl="0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71"/>
        </w:tabs>
        <w:ind w:left="69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91"/>
        </w:tabs>
        <w:ind w:left="7691" w:hanging="360"/>
      </w:pPr>
      <w:rPr>
        <w:rFonts w:ascii="Wingdings" w:hAnsi="Wingdings" w:cs="Wingdings" w:hint="default"/>
      </w:rPr>
    </w:lvl>
  </w:abstractNum>
  <w:abstractNum w:abstractNumId="31">
    <w:nsid w:val="661C1AFA"/>
    <w:multiLevelType w:val="hybridMultilevel"/>
    <w:tmpl w:val="507C0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0D4049"/>
    <w:multiLevelType w:val="hybridMultilevel"/>
    <w:tmpl w:val="E64EE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F7F25A7"/>
    <w:multiLevelType w:val="hybridMultilevel"/>
    <w:tmpl w:val="8466A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1E93EE6"/>
    <w:multiLevelType w:val="hybridMultilevel"/>
    <w:tmpl w:val="99AC0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6035CA"/>
    <w:multiLevelType w:val="hybridMultilevel"/>
    <w:tmpl w:val="7FC89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5800016"/>
    <w:multiLevelType w:val="hybridMultilevel"/>
    <w:tmpl w:val="86226E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8">
    <w:nsid w:val="79EA4E4C"/>
    <w:multiLevelType w:val="hybridMultilevel"/>
    <w:tmpl w:val="F2A8A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4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0"/>
  </w:num>
  <w:num w:numId="9">
    <w:abstractNumId w:val="35"/>
  </w:num>
  <w:num w:numId="10">
    <w:abstractNumId w:val="23"/>
  </w:num>
  <w:num w:numId="11">
    <w:abstractNumId w:val="14"/>
  </w:num>
  <w:num w:numId="12">
    <w:abstractNumId w:val="11"/>
  </w:num>
  <w:num w:numId="13">
    <w:abstractNumId w:val="24"/>
  </w:num>
  <w:num w:numId="14">
    <w:abstractNumId w:val="1"/>
  </w:num>
  <w:num w:numId="15">
    <w:abstractNumId w:val="3"/>
  </w:num>
  <w:num w:numId="16">
    <w:abstractNumId w:val="27"/>
  </w:num>
  <w:num w:numId="17">
    <w:abstractNumId w:val="17"/>
  </w:num>
  <w:num w:numId="18">
    <w:abstractNumId w:val="21"/>
  </w:num>
  <w:num w:numId="19">
    <w:abstractNumId w:val="15"/>
  </w:num>
  <w:num w:numId="20">
    <w:abstractNumId w:val="33"/>
  </w:num>
  <w:num w:numId="21">
    <w:abstractNumId w:val="2"/>
  </w:num>
  <w:num w:numId="22">
    <w:abstractNumId w:val="28"/>
  </w:num>
  <w:num w:numId="23">
    <w:abstractNumId w:val="32"/>
  </w:num>
  <w:num w:numId="24">
    <w:abstractNumId w:val="37"/>
  </w:num>
  <w:num w:numId="25">
    <w:abstractNumId w:val="18"/>
  </w:num>
  <w:num w:numId="26">
    <w:abstractNumId w:val="19"/>
  </w:num>
  <w:num w:numId="27">
    <w:abstractNumId w:val="25"/>
  </w:num>
  <w:num w:numId="28">
    <w:abstractNumId w:val="6"/>
  </w:num>
  <w:num w:numId="29">
    <w:abstractNumId w:val="38"/>
  </w:num>
  <w:num w:numId="30">
    <w:abstractNumId w:val="16"/>
  </w:num>
  <w:num w:numId="31">
    <w:abstractNumId w:val="29"/>
  </w:num>
  <w:num w:numId="32">
    <w:abstractNumId w:val="31"/>
  </w:num>
  <w:num w:numId="33">
    <w:abstractNumId w:val="36"/>
  </w:num>
  <w:num w:numId="34">
    <w:abstractNumId w:val="26"/>
  </w:num>
  <w:num w:numId="35">
    <w:abstractNumId w:val="8"/>
  </w:num>
  <w:num w:numId="36">
    <w:abstractNumId w:val="22"/>
  </w:num>
  <w:num w:numId="37">
    <w:abstractNumId w:val="30"/>
  </w:num>
  <w:num w:numId="38">
    <w:abstractNumId w:val="9"/>
  </w:num>
  <w:num w:numId="39">
    <w:abstractNumId w:val="34"/>
  </w:num>
  <w:num w:numId="40">
    <w:abstractNumId w:val="7"/>
  </w:num>
  <w:num w:numId="4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69B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402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2DBD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6C87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3D"/>
    <w:rsid w:val="000F08C7"/>
    <w:rsid w:val="000F0AA0"/>
    <w:rsid w:val="000F0C9D"/>
    <w:rsid w:val="000F1275"/>
    <w:rsid w:val="000F14A9"/>
    <w:rsid w:val="000F14AA"/>
    <w:rsid w:val="000F17D0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0FC6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26F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4B7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2C5F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29B9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6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273"/>
    <w:rsid w:val="001B3F54"/>
    <w:rsid w:val="001B4D01"/>
    <w:rsid w:val="001B4DDD"/>
    <w:rsid w:val="001B514A"/>
    <w:rsid w:val="001B5412"/>
    <w:rsid w:val="001B5561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AE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0E3C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4BC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097"/>
    <w:rsid w:val="00210666"/>
    <w:rsid w:val="002107C3"/>
    <w:rsid w:val="00210842"/>
    <w:rsid w:val="00210E08"/>
    <w:rsid w:val="00210F03"/>
    <w:rsid w:val="002113DD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6F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1"/>
    <w:rsid w:val="00256E49"/>
    <w:rsid w:val="00257116"/>
    <w:rsid w:val="00257D65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4BFF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5A2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5F46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1CC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07A5B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AF9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535C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1F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4E9B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22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1EDA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70D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743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320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488D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6ED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B26"/>
    <w:rsid w:val="005F6EE8"/>
    <w:rsid w:val="005F7391"/>
    <w:rsid w:val="00600309"/>
    <w:rsid w:val="006003B3"/>
    <w:rsid w:val="0060072F"/>
    <w:rsid w:val="00600831"/>
    <w:rsid w:val="00600A39"/>
    <w:rsid w:val="006012ED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2DC"/>
    <w:rsid w:val="00633351"/>
    <w:rsid w:val="0063336A"/>
    <w:rsid w:val="00633594"/>
    <w:rsid w:val="00633C94"/>
    <w:rsid w:val="00633EC3"/>
    <w:rsid w:val="00634C0F"/>
    <w:rsid w:val="00634C38"/>
    <w:rsid w:val="00635057"/>
    <w:rsid w:val="006351B3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CEB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783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8C4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687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BA2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2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78B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0FA3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206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E0A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A85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3C05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63D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D25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28F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3D7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279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225C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14C2"/>
    <w:rsid w:val="00A81A6F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6C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0C5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0EDD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029A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62C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06F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32"/>
    <w:rsid w:val="00BE4DF6"/>
    <w:rsid w:val="00BE6DFD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1D9B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54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97BF3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08C5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3DF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1B2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29E8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66D7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1AE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29D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63C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C63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563"/>
    <w:rsid w:val="00FE074D"/>
    <w:rsid w:val="00FE0861"/>
    <w:rsid w:val="00FE15CE"/>
    <w:rsid w:val="00FE1991"/>
    <w:rsid w:val="00FE1C84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6">
    <w:name w:val="fontstyle16"/>
    <w:basedOn w:val="DefaultParagraphFont"/>
    <w:uiPriority w:val="99"/>
    <w:rsid w:val="00684620"/>
  </w:style>
  <w:style w:type="paragraph" w:customStyle="1" w:styleId="style4">
    <w:name w:val="style4"/>
    <w:basedOn w:val="Normal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797C3A"/>
    <w:pPr>
      <w:ind w:firstLine="360"/>
    </w:pPr>
    <w:rPr>
      <w:rFonts w:eastAsia="Times New Roman" w:cs="Calibri"/>
      <w:lang w:val="en-US" w:eastAsia="en-US"/>
    </w:rPr>
  </w:style>
  <w:style w:type="paragraph" w:customStyle="1" w:styleId="10">
    <w:name w:val="Обычный (веб)1"/>
    <w:basedOn w:val="Normal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Normal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lang w:eastAsia="hi-IN" w:bidi="hi-IN"/>
    </w:rPr>
  </w:style>
  <w:style w:type="paragraph" w:customStyle="1" w:styleId="1">
    <w:name w:val="Список 1"/>
    <w:basedOn w:val="BodyTextIndent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basedOn w:val="BodyTextIndentChar"/>
    <w:link w:val="1"/>
    <w:uiPriority w:val="99"/>
    <w:locked/>
    <w:rsid w:val="00B024FA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B024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24FA"/>
    <w:rPr>
      <w:rFonts w:eastAsia="Times New Roman"/>
      <w:lang w:val="en-US"/>
    </w:rPr>
  </w:style>
  <w:style w:type="character" w:customStyle="1" w:styleId="FontStyle12">
    <w:name w:val="Font Style12"/>
    <w:uiPriority w:val="99"/>
    <w:rsid w:val="0039551F"/>
    <w:rPr>
      <w:rFonts w:ascii="Arial" w:hAnsi="Arial" w:cs="Arial"/>
      <w:sz w:val="24"/>
      <w:szCs w:val="24"/>
    </w:rPr>
  </w:style>
  <w:style w:type="paragraph" w:customStyle="1" w:styleId="a">
    <w:name w:val="Абзац списка"/>
    <w:basedOn w:val="Normal"/>
    <w:uiPriority w:val="99"/>
    <w:rsid w:val="009A1D25"/>
    <w:pPr>
      <w:spacing w:after="100" w:afterAutospacing="1" w:line="168" w:lineRule="auto"/>
      <w:ind w:left="720" w:firstLine="0"/>
      <w:jc w:val="center"/>
    </w:pPr>
    <w:rPr>
      <w:lang w:val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Normal"/>
    <w:uiPriority w:val="99"/>
    <w:rsid w:val="00B1162C"/>
    <w:pPr>
      <w:spacing w:after="160" w:line="240" w:lineRule="exact"/>
      <w:ind w:firstLine="0"/>
    </w:pPr>
    <w:rPr>
      <w:rFonts w:ascii="Verdana" w:eastAsia="Calibri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1</Pages>
  <Words>178</Words>
  <Characters>1020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Customer</cp:lastModifiedBy>
  <cp:revision>26</cp:revision>
  <dcterms:created xsi:type="dcterms:W3CDTF">2019-04-24T04:43:00Z</dcterms:created>
  <dcterms:modified xsi:type="dcterms:W3CDTF">2019-05-05T04:34:00Z</dcterms:modified>
</cp:coreProperties>
</file>