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F1" w:rsidRDefault="00286FF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«Музыкальный инструмент: духовые инструменты» </w:t>
      </w:r>
    </w:p>
    <w:p w:rsidR="00286FF1" w:rsidRDefault="00286FF1" w:rsidP="0097463D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86FF1" w:rsidRPr="00A003D7" w:rsidRDefault="00286FF1" w:rsidP="0050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«Музыкальный инструмент: духовые инструменты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входит в структуру дополнительной общеразвивающей программы в области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музыкального 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искусс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тва «Музыкальное искусство: инструментальное исполнительство</w:t>
      </w:r>
      <w:r w:rsidRPr="0097463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». Программа </w:t>
      </w:r>
      <w:r w:rsidRPr="0097463D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г.Шарыпово»</w:t>
      </w:r>
      <w:r w:rsidRPr="0097463D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</w:t>
      </w:r>
      <w:r w:rsidRPr="00A003D7">
        <w:rPr>
          <w:sz w:val="24"/>
          <w:szCs w:val="24"/>
          <w:lang w:val="ru-RU"/>
        </w:rPr>
        <w:t xml:space="preserve"> </w:t>
      </w:r>
      <w:r w:rsidRPr="00A003D7">
        <w:rPr>
          <w:rFonts w:ascii="Times New Roman" w:hAnsi="Times New Roman" w:cs="Times New Roman"/>
          <w:sz w:val="24"/>
          <w:szCs w:val="24"/>
          <w:lang w:val="ru-RU"/>
        </w:rPr>
        <w:t>По данному варианту программы обучаются учащиеся, поступившие в школу искусств до 2013 года.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6FF1" w:rsidRPr="00505743" w:rsidRDefault="00286FF1" w:rsidP="0050574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0574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Цель программы: </w:t>
      </w:r>
    </w:p>
    <w:p w:rsidR="00286FF1" w:rsidRPr="00505743" w:rsidRDefault="00286FF1" w:rsidP="00505743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574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уровня развития личности,  достаточного для ее творчески-деятельной самореализации и самовыражения в сфере искусства;</w:t>
      </w:r>
    </w:p>
    <w:p w:rsidR="00286FF1" w:rsidRPr="00505743" w:rsidRDefault="00286FF1" w:rsidP="00505743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574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уровня образования, позволяющего выпускнику самостоятельно ориентироваться в ценностях мирового культурного пространства;</w:t>
      </w:r>
    </w:p>
    <w:p w:rsidR="00286FF1" w:rsidRPr="00505743" w:rsidRDefault="00286FF1" w:rsidP="00505743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574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достаточно высокая степень овладения знаниями, умениями, навыками по выбранному виду искусства, необходимая для приобретения собственного опыта художественной деятельности.</w:t>
      </w:r>
    </w:p>
    <w:p w:rsidR="00286FF1" w:rsidRPr="00505743" w:rsidRDefault="00286FF1" w:rsidP="0050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743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Практическое достижение данной цели возможно при решении следующих </w:t>
      </w:r>
      <w:r w:rsidRPr="0050574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задач:</w:t>
      </w:r>
    </w:p>
    <w:p w:rsidR="00286FF1" w:rsidRPr="00505743" w:rsidRDefault="00286FF1" w:rsidP="00505743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743">
        <w:rPr>
          <w:rFonts w:ascii="Times New Roman" w:hAnsi="Times New Roman" w:cs="Times New Roman"/>
          <w:sz w:val="24"/>
          <w:szCs w:val="24"/>
          <w:lang w:val="ru-RU"/>
        </w:rPr>
        <w:t>Развить у учащихся музыкальное мышление, память;</w:t>
      </w:r>
    </w:p>
    <w:p w:rsidR="00286FF1" w:rsidRPr="00505743" w:rsidRDefault="00286FF1" w:rsidP="00505743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743">
        <w:rPr>
          <w:rFonts w:ascii="Times New Roman" w:hAnsi="Times New Roman" w:cs="Times New Roman"/>
          <w:sz w:val="24"/>
          <w:szCs w:val="24"/>
          <w:lang w:val="ru-RU"/>
        </w:rPr>
        <w:t>Сформировать умения самостоятельно разучивать и грамотно, выразительно исполнять на инструменте произведения из репертуара детской музыкальной школы:</w:t>
      </w:r>
    </w:p>
    <w:p w:rsidR="00286FF1" w:rsidRPr="00505743" w:rsidRDefault="00286FF1" w:rsidP="00505743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05743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навыки осознанного восприятия элементов  музыкального языка и музыкальной речи, навыки анализа нового музыкального произведения.  </w:t>
      </w:r>
    </w:p>
    <w:p w:rsidR="00286FF1" w:rsidRPr="00A31AEC" w:rsidRDefault="00286FF1" w:rsidP="00A31A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05743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A31AEC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Требование к уровню подготовки выпускника.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05743">
        <w:rPr>
          <w:rFonts w:ascii="Times New Roman" w:hAnsi="Times New Roman" w:cs="Times New Roman"/>
          <w:sz w:val="24"/>
          <w:szCs w:val="24"/>
          <w:u w:val="single"/>
          <w:lang w:val="ru-RU"/>
        </w:rPr>
        <w:t>По окончанию  школы ученик должен</w:t>
      </w:r>
      <w:r w:rsidRPr="00505743">
        <w:rPr>
          <w:rFonts w:ascii="Times New Roman" w:hAnsi="Times New Roman" w:cs="Times New Roman"/>
          <w:sz w:val="24"/>
          <w:szCs w:val="24"/>
          <w:lang w:val="ru-RU"/>
        </w:rPr>
        <w:t xml:space="preserve"> уметь:</w:t>
      </w:r>
    </w:p>
    <w:p w:rsidR="00286FF1" w:rsidRPr="00505743" w:rsidRDefault="00286FF1" w:rsidP="00505743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743">
        <w:rPr>
          <w:rFonts w:ascii="Times New Roman" w:hAnsi="Times New Roman" w:cs="Times New Roman"/>
          <w:sz w:val="24"/>
          <w:szCs w:val="24"/>
          <w:lang w:val="ru-RU"/>
        </w:rPr>
        <w:t>самостоятельно разучивать и художественно-цельно исполнять на домре произведения из репертуара ДШИ.</w:t>
      </w:r>
    </w:p>
    <w:p w:rsidR="00286FF1" w:rsidRPr="00505743" w:rsidRDefault="00286FF1" w:rsidP="00505743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05743">
        <w:rPr>
          <w:rFonts w:ascii="Times New Roman" w:hAnsi="Times New Roman" w:cs="Times New Roman"/>
          <w:sz w:val="24"/>
          <w:szCs w:val="24"/>
          <w:lang w:val="ru-RU"/>
        </w:rPr>
        <w:t>использовать полученные знания в практической деятельности.</w:t>
      </w:r>
    </w:p>
    <w:p w:rsidR="00286FF1" w:rsidRPr="00505743" w:rsidRDefault="00286FF1" w:rsidP="00505743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05743">
        <w:rPr>
          <w:rFonts w:ascii="Times New Roman" w:hAnsi="Times New Roman" w:cs="Times New Roman"/>
          <w:sz w:val="24"/>
          <w:szCs w:val="24"/>
          <w:lang w:val="ru-RU"/>
        </w:rPr>
        <w:t>анализировать как отдельные элементы музыкальной речи, так и небольшие музыкальные произведения.</w:t>
      </w:r>
    </w:p>
    <w:p w:rsidR="00286FF1" w:rsidRDefault="00286FF1" w:rsidP="0050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FF1" w:rsidRPr="00505743" w:rsidRDefault="00286FF1" w:rsidP="00505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743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</w:t>
      </w:r>
      <w:r>
        <w:rPr>
          <w:rFonts w:ascii="Times New Roman" w:hAnsi="Times New Roman" w:cs="Times New Roman"/>
          <w:sz w:val="24"/>
          <w:szCs w:val="24"/>
          <w:lang w:val="ru-RU"/>
        </w:rPr>
        <w:t>«ДШИ г.Шарыпово»  Иванов А.А.</w:t>
      </w:r>
    </w:p>
    <w:sectPr w:rsidR="00286FF1" w:rsidRPr="00505743" w:rsidSect="00A31AE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4"/>
  </w:num>
  <w:num w:numId="10">
    <w:abstractNumId w:val="17"/>
  </w:num>
  <w:num w:numId="11">
    <w:abstractNumId w:val="10"/>
  </w:num>
  <w:num w:numId="12">
    <w:abstractNumId w:val="8"/>
  </w:num>
  <w:num w:numId="13">
    <w:abstractNumId w:val="18"/>
  </w:num>
  <w:num w:numId="14">
    <w:abstractNumId w:val="1"/>
  </w:num>
  <w:num w:numId="15">
    <w:abstractNumId w:val="3"/>
  </w:num>
  <w:num w:numId="16">
    <w:abstractNumId w:val="20"/>
  </w:num>
  <w:num w:numId="17">
    <w:abstractNumId w:val="12"/>
  </w:num>
  <w:num w:numId="18">
    <w:abstractNumId w:val="16"/>
  </w:num>
  <w:num w:numId="19">
    <w:abstractNumId w:val="11"/>
  </w:num>
  <w:num w:numId="20">
    <w:abstractNumId w:val="23"/>
  </w:num>
  <w:num w:numId="21">
    <w:abstractNumId w:val="2"/>
  </w:num>
  <w:num w:numId="22">
    <w:abstractNumId w:val="21"/>
  </w:num>
  <w:num w:numId="23">
    <w:abstractNumId w:val="22"/>
  </w:num>
  <w:num w:numId="24">
    <w:abstractNumId w:val="25"/>
  </w:num>
  <w:num w:numId="25">
    <w:abstractNumId w:val="13"/>
  </w:num>
  <w:num w:numId="26">
    <w:abstractNumId w:val="14"/>
  </w:num>
  <w:num w:numId="27">
    <w:abstractNumId w:val="1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6FF1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C5A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149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1AEC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300</Words>
  <Characters>1710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22</cp:revision>
  <dcterms:created xsi:type="dcterms:W3CDTF">2019-04-24T04:43:00Z</dcterms:created>
  <dcterms:modified xsi:type="dcterms:W3CDTF">2019-05-05T04:29:00Z</dcterms:modified>
</cp:coreProperties>
</file>