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9" w:rsidRDefault="008A14D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«Музыкальный инструмент: баян» </w:t>
      </w:r>
    </w:p>
    <w:p w:rsidR="008A14D9" w:rsidRDefault="008A14D9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A14D9" w:rsidRPr="00A003D7" w:rsidRDefault="008A14D9" w:rsidP="00A756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«Музыкальный инструмент: баян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«Музыкальное искусство: инструментальное исполнительство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По данному варианту программы обучаются учащиеся, поступившие в школу искусств до 2013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14D9" w:rsidRPr="00794687" w:rsidRDefault="008A14D9" w:rsidP="00A756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946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Цель программы: </w:t>
      </w:r>
    </w:p>
    <w:p w:rsidR="008A14D9" w:rsidRPr="00794687" w:rsidRDefault="008A14D9" w:rsidP="00A756CC">
      <w:pPr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уровня развития личности,  достаточного для ее творчески-деятельной самореализации и самовыражения в сфере искусства;</w:t>
      </w:r>
    </w:p>
    <w:p w:rsidR="008A14D9" w:rsidRPr="00794687" w:rsidRDefault="008A14D9" w:rsidP="00A756CC">
      <w:pPr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уровня образования, позволяющего выпускнику самостоятельно ориентироваться в ценностях мирового культурного пространства;</w:t>
      </w:r>
    </w:p>
    <w:p w:rsidR="008A14D9" w:rsidRPr="00794687" w:rsidRDefault="008A14D9" w:rsidP="00A756CC">
      <w:pPr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 высокая степень овладения знаниями, умениями, навыками по выбранному виду искусства, необходимая для приобретения собственного опыта художественной деятельности.</w:t>
      </w:r>
    </w:p>
    <w:p w:rsidR="008A14D9" w:rsidRPr="00794687" w:rsidRDefault="008A14D9" w:rsidP="00A756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>Не менее важна роль настоящей программы в привитии ученику понимание многообразия музыки, любви  к ней, прежде всего – к народной.</w:t>
      </w:r>
    </w:p>
    <w:p w:rsidR="008A14D9" w:rsidRPr="00794687" w:rsidRDefault="008A14D9" w:rsidP="00A756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 xml:space="preserve">     Практическое достижение данной цели возможно при решении следующих </w:t>
      </w:r>
      <w:r w:rsidRPr="0079468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задач:</w:t>
      </w:r>
    </w:p>
    <w:p w:rsidR="008A14D9" w:rsidRPr="00794687" w:rsidRDefault="008A14D9" w:rsidP="00A756C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>Развить у учащихся музыкальное мышление, память;</w:t>
      </w:r>
    </w:p>
    <w:p w:rsidR="008A14D9" w:rsidRPr="00794687" w:rsidRDefault="008A14D9" w:rsidP="00A756C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>Сформировать умения самостоятельно разучивать и грамотно, выразительно исполнять на инструменте произведения из репертуара детской музыкальной школы:</w:t>
      </w:r>
    </w:p>
    <w:p w:rsidR="008A14D9" w:rsidRPr="00794687" w:rsidRDefault="008A14D9" w:rsidP="00A756CC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>Сформировать навыки осознанного восприятия элементов  музыкального языка и музыкальной речи, навыки анализа нового музыкального произведения.</w:t>
      </w:r>
    </w:p>
    <w:p w:rsidR="008A14D9" w:rsidRPr="00794687" w:rsidRDefault="008A14D9" w:rsidP="00A756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 xml:space="preserve">         В течение всего периода обучения педагог должен уделять внимание вопросам постановки (посадке, положению инструмента и рук во время исполнения). Следует познакомить учащихся с историей инструмента, его строением и правилами ухода за ним</w:t>
      </w:r>
      <w:r w:rsidRPr="0079468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A14D9" w:rsidRPr="00794687" w:rsidRDefault="008A14D9" w:rsidP="00A756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</w:t>
      </w:r>
      <w:r w:rsidRPr="0079468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14D9" w:rsidRPr="00794687" w:rsidRDefault="008A14D9" w:rsidP="00A756C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>1.Овладение достаточно высоким уровнем знаний, умений, навыков, необходимых в сольной исполнительской практике;</w:t>
      </w:r>
    </w:p>
    <w:p w:rsidR="008A14D9" w:rsidRPr="00794687" w:rsidRDefault="008A14D9" w:rsidP="00A756C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 xml:space="preserve">2.Формирование умений  самостоятельно разучивать и художественно цельно  исполнять произведения различных жанров и стилей; </w:t>
      </w:r>
    </w:p>
    <w:p w:rsidR="008A14D9" w:rsidRPr="00794687" w:rsidRDefault="008A14D9" w:rsidP="00A756C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 xml:space="preserve">3.Достижение необходимого уровня функциональной грамотности; </w:t>
      </w:r>
    </w:p>
    <w:p w:rsidR="008A14D9" w:rsidRPr="00794687" w:rsidRDefault="008A14D9" w:rsidP="00A756C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>4.Овладение навыками осознанного восприятия элементов  музыкального языка и музыкальной речи, навыками анализа нового музыкального произведения, знаниями основных направлений в музыкальном искусстве;</w:t>
      </w:r>
    </w:p>
    <w:p w:rsidR="008A14D9" w:rsidRPr="00794687" w:rsidRDefault="008A14D9" w:rsidP="00A756C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 xml:space="preserve">5.Формирование навыков коллективной творческой деятельности, умения сочетать различные виды деятельности и применять их во внеклассных мероприятиях. </w:t>
      </w:r>
    </w:p>
    <w:p w:rsidR="008A14D9" w:rsidRPr="00794687" w:rsidRDefault="008A14D9" w:rsidP="00A756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14D9" w:rsidRPr="00794687" w:rsidRDefault="008A14D9" w:rsidP="00A756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687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Касатонова Н.В</w:t>
      </w:r>
      <w:r w:rsidRPr="007946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14D9" w:rsidRPr="00794687" w:rsidRDefault="008A14D9" w:rsidP="00A756CC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A14D9" w:rsidRPr="00794687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"/>
  </w:num>
  <w:num w:numId="22">
    <w:abstractNumId w:val="17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25F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198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4D9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6CC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403</Words>
  <Characters>2303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21</cp:revision>
  <dcterms:created xsi:type="dcterms:W3CDTF">2019-04-24T04:43:00Z</dcterms:created>
  <dcterms:modified xsi:type="dcterms:W3CDTF">2019-05-05T04:28:00Z</dcterms:modified>
</cp:coreProperties>
</file>