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B" w:rsidRDefault="001B59B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«Музыкальная литература (зарубежная, отечественная)» ПО.02.УП.02</w:t>
      </w:r>
    </w:p>
    <w:p w:rsidR="001B59BB" w:rsidRPr="00684620" w:rsidRDefault="001B59BB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1B59BB" w:rsidRPr="00E7130F" w:rsidRDefault="001B59BB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 (зарубежная, отечественная)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«Музыкальная литература» (Москва, 2012г.)</w:t>
      </w:r>
    </w:p>
    <w:p w:rsidR="001B59BB" w:rsidRPr="00CB08C5" w:rsidRDefault="001B59BB" w:rsidP="00014A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2 года (с 5 по 6 классы).</w:t>
      </w:r>
      <w:r w:rsidRPr="00FC3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B59BB" w:rsidRPr="002F7581" w:rsidRDefault="001B59BB" w:rsidP="00014AC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59BB" w:rsidRPr="00810974" w:rsidRDefault="001B59BB" w:rsidP="00014AC5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1B59BB" w:rsidRPr="00810974" w:rsidRDefault="001B59BB" w:rsidP="00014AC5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1B59BB" w:rsidRPr="00810974" w:rsidRDefault="001B59BB" w:rsidP="00014AC5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1B59BB" w:rsidRPr="00810974" w:rsidRDefault="001B59BB" w:rsidP="00014AC5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1B59BB" w:rsidRPr="00810974" w:rsidRDefault="001B59BB" w:rsidP="00014AC5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1B59BB" w:rsidRPr="002F7581" w:rsidRDefault="001B59BB" w:rsidP="00014AC5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B59BB" w:rsidRPr="00810974" w:rsidRDefault="001B59BB" w:rsidP="00014AC5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1B59BB" w:rsidRPr="00810974" w:rsidRDefault="001B59BB" w:rsidP="00014AC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1B59BB" w:rsidRPr="00810974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1B59BB" w:rsidRPr="00810974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B59BB" w:rsidRPr="00810974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1B59BB" w:rsidRPr="00810974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1B59BB" w:rsidRPr="00810974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1B59BB" w:rsidRPr="00810974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1B59BB" w:rsidRPr="00810974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B59BB" w:rsidRPr="00810974" w:rsidRDefault="001B59BB" w:rsidP="00014AC5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1B59BB" w:rsidRPr="00810974" w:rsidRDefault="001B59BB" w:rsidP="00014AC5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1B59BB" w:rsidRPr="00A716AC" w:rsidRDefault="001B59BB" w:rsidP="00014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1B59BB" w:rsidRPr="000359F0" w:rsidRDefault="001B59BB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1B59BB" w:rsidRPr="000359F0" w:rsidRDefault="001B59B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1B59BB" w:rsidRPr="0073630B" w:rsidRDefault="001B59B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1B59BB" w:rsidRPr="0073630B" w:rsidRDefault="001B59B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1B59BB" w:rsidRPr="0073630B" w:rsidRDefault="001B59B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1B59BB" w:rsidRPr="0073630B" w:rsidRDefault="001B59B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1B59BB" w:rsidRPr="000359F0" w:rsidRDefault="001B59B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1B59BB" w:rsidRPr="0073630B" w:rsidRDefault="001B59B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1B59BB" w:rsidRPr="000359F0" w:rsidRDefault="001B59BB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1B59BB" w:rsidRPr="00E7130F" w:rsidRDefault="001B59B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1B59BB" w:rsidRPr="000359F0" w:rsidRDefault="001B59BB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1B59BB" w:rsidRPr="0073630B" w:rsidRDefault="001B59BB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1B59BB" w:rsidRPr="0073630B" w:rsidRDefault="001B59B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1B59BB" w:rsidRPr="0073630B" w:rsidRDefault="001B59BB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1B59BB" w:rsidRPr="0073630B" w:rsidRDefault="001B59BB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1B59BB" w:rsidRPr="0073630B" w:rsidRDefault="001B59BB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1B59BB" w:rsidRDefault="001B59BB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1B59BB" w:rsidRDefault="001B59BB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59BB" w:rsidRDefault="001B59B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59BB" w:rsidRPr="0073630B" w:rsidRDefault="001B59BB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МБУДО «ДШИ г.Шарыпово»  Вилинская Т.В. </w:t>
      </w:r>
    </w:p>
    <w:p w:rsidR="001B59BB" w:rsidRPr="0073630B" w:rsidRDefault="001B59BB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Воеводина С.Н.</w:t>
      </w:r>
    </w:p>
    <w:p w:rsidR="001B59BB" w:rsidRPr="0073630B" w:rsidRDefault="001B59BB" w:rsidP="0073630B">
      <w:pPr>
        <w:rPr>
          <w:rFonts w:cs="Times New Roman"/>
          <w:sz w:val="28"/>
          <w:szCs w:val="28"/>
          <w:lang w:val="ru-RU"/>
        </w:rPr>
      </w:pPr>
    </w:p>
    <w:p w:rsidR="001B59BB" w:rsidRPr="0073630B" w:rsidRDefault="001B59BB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B59B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8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4AC5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9BB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81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0C4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6AC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93C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605</Words>
  <Characters>3455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17</cp:revision>
  <dcterms:created xsi:type="dcterms:W3CDTF">2019-04-24T04:43:00Z</dcterms:created>
  <dcterms:modified xsi:type="dcterms:W3CDTF">2019-05-02T10:37:00Z</dcterms:modified>
</cp:coreProperties>
</file>