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1" w:rsidRDefault="00972AC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«Музыкальная литература (зарубежная, отечественная)» ПО.02.УП.03</w:t>
      </w:r>
    </w:p>
    <w:p w:rsidR="00972AC1" w:rsidRPr="00684620" w:rsidRDefault="00972AC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72AC1" w:rsidRPr="00E7130F" w:rsidRDefault="00972AC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 (зарубежная, отечественная)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«Музыкальная литература» (Москва, 2012г.)</w:t>
      </w:r>
    </w:p>
    <w:p w:rsidR="00972AC1" w:rsidRPr="006A2DB3" w:rsidRDefault="00972AC1" w:rsidP="006A2DB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2DB3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«Музыкальная литература» для детей, поступивших в образовательное учреждение в 1-й класс в возрасте с шести лет шести месяцев до девяти лет, </w:t>
      </w:r>
      <w:r w:rsidRPr="006A2DB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5 лет (с 4 по 8 класс); </w:t>
      </w:r>
      <w:r w:rsidRPr="006A2DB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 (с 1 по 5 класс).</w:t>
      </w:r>
    </w:p>
    <w:p w:rsidR="00972AC1" w:rsidRDefault="00972AC1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2AC1" w:rsidRPr="00810974" w:rsidRDefault="00972AC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972AC1" w:rsidRPr="00810974" w:rsidRDefault="00972AC1" w:rsidP="004D6BC1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972AC1" w:rsidRPr="00810974" w:rsidRDefault="00972AC1" w:rsidP="004D6BC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972AC1" w:rsidRPr="00810974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72AC1" w:rsidRPr="00810974" w:rsidRDefault="00972A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972AC1" w:rsidRPr="00810974" w:rsidRDefault="00972A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972AC1" w:rsidRPr="003E69E7" w:rsidRDefault="00972A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72AC1" w:rsidRPr="009B7C15" w:rsidRDefault="00972AC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972AC1" w:rsidRPr="009B7C15" w:rsidRDefault="00972AC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972AC1" w:rsidRPr="0073630B" w:rsidRDefault="00972AC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972AC1" w:rsidRPr="0073630B" w:rsidRDefault="00972AC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972AC1" w:rsidRPr="0073630B" w:rsidRDefault="00972AC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972AC1" w:rsidRPr="0073630B" w:rsidRDefault="00972AC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972AC1" w:rsidRPr="009B7C15" w:rsidRDefault="00972AC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972AC1" w:rsidRPr="0073630B" w:rsidRDefault="00972AC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972AC1" w:rsidRPr="009B7C15" w:rsidRDefault="00972AC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972AC1" w:rsidRPr="00E7130F" w:rsidRDefault="00972AC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972AC1" w:rsidRPr="009B7C15" w:rsidRDefault="00972AC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972AC1" w:rsidRPr="0073630B" w:rsidRDefault="00972AC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972AC1" w:rsidRPr="0073630B" w:rsidRDefault="00972AC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972AC1" w:rsidRPr="0073630B" w:rsidRDefault="00972AC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972AC1" w:rsidRPr="0073630B" w:rsidRDefault="00972AC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972AC1" w:rsidRDefault="00972AC1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972AC1" w:rsidRPr="00DB1A4F" w:rsidRDefault="00972AC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972AC1" w:rsidRDefault="00972AC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972AC1" w:rsidRDefault="00972AC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2AC1" w:rsidRPr="0073630B" w:rsidRDefault="00972AC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Вилинская Т.В.</w:t>
      </w:r>
    </w:p>
    <w:p w:rsidR="00972AC1" w:rsidRPr="0073630B" w:rsidRDefault="00972AC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Воеводина С.Н.</w:t>
      </w:r>
    </w:p>
    <w:p w:rsidR="00972AC1" w:rsidRPr="0073630B" w:rsidRDefault="00972AC1" w:rsidP="0073630B">
      <w:pPr>
        <w:rPr>
          <w:rFonts w:cs="Times New Roman"/>
          <w:sz w:val="28"/>
          <w:szCs w:val="28"/>
          <w:lang w:val="ru-RU"/>
        </w:rPr>
      </w:pPr>
    </w:p>
    <w:p w:rsidR="00972AC1" w:rsidRPr="0073630B" w:rsidRDefault="00972AC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AC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925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718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0BE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5A3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6BFB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DB3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487B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2AC1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124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2E6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0F53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9F9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B18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086B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6A2DB3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694</Words>
  <Characters>3959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16</cp:revision>
  <dcterms:created xsi:type="dcterms:W3CDTF">2019-04-24T04:43:00Z</dcterms:created>
  <dcterms:modified xsi:type="dcterms:W3CDTF">2019-05-01T04:35:00Z</dcterms:modified>
</cp:coreProperties>
</file>