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0BE" w:rsidRDefault="002A10BE" w:rsidP="00684620">
      <w:pPr>
        <w:shd w:val="clear" w:color="auto" w:fill="FFFFFF"/>
        <w:ind w:right="14"/>
        <w:jc w:val="center"/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</w:pPr>
      <w:r w:rsidRPr="00684620"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  <w:t xml:space="preserve">Аннотация к </w:t>
      </w:r>
      <w:r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  <w:t>рабочей программе учебного предмета «Музыкальная литература (зарубежная, отечественная)» ПО.02.УП.03</w:t>
      </w:r>
    </w:p>
    <w:p w:rsidR="002A10BE" w:rsidRPr="00684620" w:rsidRDefault="002A10BE" w:rsidP="00684620">
      <w:pPr>
        <w:shd w:val="clear" w:color="auto" w:fill="FFFFFF"/>
        <w:ind w:right="14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</w:pPr>
    </w:p>
    <w:p w:rsidR="002A10BE" w:rsidRPr="00E7130F" w:rsidRDefault="002A10BE" w:rsidP="00E7130F">
      <w:pPr>
        <w:shd w:val="clear" w:color="auto" w:fill="FFFFFF"/>
        <w:spacing w:before="5" w:line="276" w:lineRule="auto"/>
        <w:ind w:firstLine="70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085A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Рабочая программ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а «Музыкальная литература (зарубежная, отечественная)</w:t>
      </w:r>
      <w:r w:rsidRPr="0014085A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»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входит в структуру дополнительной предпрофессиональной программы в области музыкального искусства «Народные инструменты». Программа </w:t>
      </w:r>
      <w:r w:rsidRPr="0014085A"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 xml:space="preserve">разработана 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>в МБУДО «ДШИ г.Шарыпово» в соответствии с Федеральными государственными</w:t>
      </w:r>
      <w:r w:rsidRPr="0014085A"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требованиями</w:t>
      </w:r>
      <w:r w:rsidRPr="001408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 дополнительной предпрофессиональной общеобразовательной </w:t>
      </w:r>
      <w:r w:rsidRPr="0014085A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программе в области музыкального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>искусства «Народные инструменты</w:t>
      </w:r>
      <w:r w:rsidRPr="0014085A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>»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, </w:t>
      </w:r>
      <w:r w:rsidRPr="0014085A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 </w:t>
      </w:r>
      <w:r w:rsidRPr="0014085A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а также на основе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проекта примерной п</w:t>
      </w:r>
      <w:r w:rsidRPr="0014085A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рограммы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по учебному предмету «Музыкальная литература» (Москва, 2012г.)</w:t>
      </w:r>
    </w:p>
    <w:p w:rsidR="002A10BE" w:rsidRPr="006A2DB3" w:rsidRDefault="002A10BE" w:rsidP="006A2DB3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A2DB3">
        <w:rPr>
          <w:rFonts w:ascii="Times New Roman" w:hAnsi="Times New Roman" w:cs="Times New Roman"/>
          <w:sz w:val="24"/>
          <w:szCs w:val="24"/>
          <w:lang w:val="ru-RU"/>
        </w:rPr>
        <w:t xml:space="preserve">Срок освоения программы «Музыкальная литература» для детей, поступивших в образовательное учреждение в 1-й класс в возрасте с шести лет шести месяцев до девяти лет, </w:t>
      </w:r>
      <w:r w:rsidRPr="006A2DB3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составляет 5 лет (с 4 по 8 класс); </w:t>
      </w:r>
      <w:r w:rsidRPr="006A2DB3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с десяти до двенадцати лет, составляет 5 лет (с 1 по 5 класс).</w:t>
      </w:r>
    </w:p>
    <w:p w:rsidR="002A10BE" w:rsidRDefault="002A10BE" w:rsidP="004D6BC1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9" w:line="276" w:lineRule="auto"/>
        <w:ind w:left="706" w:firstLine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A250A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Цели и задачи программы: </w:t>
      </w:r>
    </w:p>
    <w:p w:rsidR="002A10BE" w:rsidRPr="00810974" w:rsidRDefault="002A10BE" w:rsidP="004D6BC1">
      <w:pPr>
        <w:pStyle w:val="ListParagraph"/>
        <w:widowControl w:val="0"/>
        <w:numPr>
          <w:ilvl w:val="0"/>
          <w:numId w:val="20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9" w:line="276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810974">
        <w:rPr>
          <w:rFonts w:ascii="Times New Roman" w:hAnsi="Times New Roman" w:cs="Times New Roman"/>
          <w:color w:val="000000"/>
          <w:sz w:val="24"/>
          <w:szCs w:val="24"/>
          <w:lang w:val="ru-RU"/>
        </w:rPr>
        <w:t>р</w:t>
      </w:r>
      <w:r w:rsidRPr="00810974">
        <w:rPr>
          <w:rFonts w:ascii="Times New Roman" w:hAnsi="Times New Roman" w:cs="Times New Roman"/>
          <w:color w:val="000000"/>
          <w:spacing w:val="8"/>
          <w:sz w:val="24"/>
          <w:szCs w:val="24"/>
          <w:lang w:val="ru-RU"/>
        </w:rPr>
        <w:t xml:space="preserve">азвитие музыкально-творческих </w:t>
      </w:r>
      <w:r w:rsidRPr="00810974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способностей учащегося на основе формирования комплекса знаний, </w:t>
      </w:r>
      <w:r w:rsidRPr="0081097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умений и навыков, позволяющих самостоятельно воспринимать, осваивать </w:t>
      </w:r>
      <w:r w:rsidRPr="00810974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и оценивать различные произведения отечественных и зарубежных </w:t>
      </w:r>
      <w:r w:rsidRPr="00810974">
        <w:rPr>
          <w:rFonts w:ascii="Times New Roman" w:hAnsi="Times New Roman" w:cs="Times New Roman"/>
          <w:color w:val="000000"/>
          <w:spacing w:val="16"/>
          <w:sz w:val="24"/>
          <w:szCs w:val="24"/>
          <w:lang w:val="ru-RU"/>
        </w:rPr>
        <w:t>композиторов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  <w:lang w:val="ru-RU"/>
        </w:rPr>
        <w:t>;</w:t>
      </w:r>
    </w:p>
    <w:p w:rsidR="002A10BE" w:rsidRPr="00810974" w:rsidRDefault="002A10BE" w:rsidP="004D6BC1">
      <w:pPr>
        <w:pStyle w:val="ListParagraph"/>
        <w:widowControl w:val="0"/>
        <w:numPr>
          <w:ilvl w:val="0"/>
          <w:numId w:val="20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9" w:line="276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810974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>формирование   интереса  и  любви  к  классической  музыке   и</w:t>
      </w:r>
      <w:r w:rsidRPr="00810974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br/>
      </w:r>
      <w:r w:rsidRPr="00810974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музыкальной культуре в целом;</w:t>
      </w:r>
    </w:p>
    <w:p w:rsidR="002A10BE" w:rsidRPr="00810974" w:rsidRDefault="002A10BE" w:rsidP="004D6BC1">
      <w:pPr>
        <w:pStyle w:val="ListParagraph"/>
        <w:widowControl w:val="0"/>
        <w:numPr>
          <w:ilvl w:val="0"/>
          <w:numId w:val="20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9" w:line="276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810974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воспитание        музыкального        восприятия:        музыкальных</w:t>
      </w:r>
      <w:r w:rsidRPr="00810974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810974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произведений    различных    стилей    и    жанров,    созданных    в    разные</w:t>
      </w:r>
      <w:r w:rsidRPr="00810974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br/>
        <w:t>исторические периоды и в разных странах;</w:t>
      </w:r>
    </w:p>
    <w:p w:rsidR="002A10BE" w:rsidRPr="00810974" w:rsidRDefault="002A10BE" w:rsidP="004D6BC1">
      <w:pPr>
        <w:pStyle w:val="ListParagraph"/>
        <w:widowControl w:val="0"/>
        <w:numPr>
          <w:ilvl w:val="0"/>
          <w:numId w:val="20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9" w:line="276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81097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овладение навыками восприятия элементов музыкального языка;</w:t>
      </w:r>
    </w:p>
    <w:p w:rsidR="002A10BE" w:rsidRPr="00810974" w:rsidRDefault="002A10BE" w:rsidP="004D6BC1">
      <w:pPr>
        <w:pStyle w:val="ListParagraph"/>
        <w:widowControl w:val="0"/>
        <w:numPr>
          <w:ilvl w:val="0"/>
          <w:numId w:val="20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9" w:line="276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з</w:t>
      </w:r>
      <w:r w:rsidRPr="00810974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нания    специфики    различных    музыкально-театральных    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810974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инструментальных жанров;</w:t>
      </w:r>
    </w:p>
    <w:p w:rsidR="002A10BE" w:rsidRPr="00810974" w:rsidRDefault="002A10BE" w:rsidP="004D6BC1">
      <w:pPr>
        <w:pStyle w:val="ListParagraph"/>
        <w:widowControl w:val="0"/>
        <w:numPr>
          <w:ilvl w:val="0"/>
          <w:numId w:val="20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9" w:line="276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810974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знания о различных эпохах и стилях в истории и искусстве;</w:t>
      </w:r>
    </w:p>
    <w:p w:rsidR="002A10BE" w:rsidRPr="00810974" w:rsidRDefault="002A10BE" w:rsidP="004D6BC1">
      <w:pPr>
        <w:pStyle w:val="ListParagraph"/>
        <w:widowControl w:val="0"/>
        <w:numPr>
          <w:ilvl w:val="0"/>
          <w:numId w:val="20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9" w:line="276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810974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работать с нотным текстом (клавиром, партитурой);</w:t>
      </w:r>
    </w:p>
    <w:p w:rsidR="002A10BE" w:rsidRPr="00810974" w:rsidRDefault="002A10BE" w:rsidP="004D6BC1">
      <w:pPr>
        <w:pStyle w:val="ListParagraph"/>
        <w:widowControl w:val="0"/>
        <w:numPr>
          <w:ilvl w:val="0"/>
          <w:numId w:val="20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9" w:line="276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81097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умение   использовать   полученные   теоретические   знания  при</w:t>
      </w:r>
      <w:r w:rsidRPr="0081097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br/>
      </w:r>
      <w:r w:rsidRPr="00810974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исполнительстве музыкальных произведений на инструменте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2A10BE" w:rsidRPr="00810974" w:rsidRDefault="002A10BE" w:rsidP="004D6BC1">
      <w:pPr>
        <w:pStyle w:val="ListParagraph"/>
        <w:widowControl w:val="0"/>
        <w:numPr>
          <w:ilvl w:val="0"/>
          <w:numId w:val="20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9" w:line="276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810974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формирование у наиболее одаренных выпускников осознанной</w:t>
      </w:r>
      <w:r w:rsidRPr="00810974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br/>
      </w:r>
      <w:r w:rsidRPr="00810974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мотивации к продолжению профессионального обучения и подготовки их к</w:t>
      </w:r>
      <w:r w:rsidRPr="00810974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br/>
      </w:r>
      <w:r w:rsidRPr="00810974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>вступительным экзаменам в образовательное учреждение, реализующее</w:t>
      </w:r>
      <w:r w:rsidRPr="00810974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br/>
      </w:r>
      <w:r w:rsidRPr="00810974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профессиональные программы.</w:t>
      </w:r>
    </w:p>
    <w:p w:rsidR="002A10BE" w:rsidRPr="00810974" w:rsidRDefault="002A10BE" w:rsidP="004D6BC1">
      <w:pPr>
        <w:ind w:left="360" w:firstLine="0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810974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Требования к уровню подготовки выпускника</w:t>
      </w:r>
      <w:r w:rsidRPr="00810974">
        <w:rPr>
          <w:rFonts w:ascii="Times New Roman" w:hAnsi="Times New Roman" w:cs="Times New Roman"/>
          <w:i/>
          <w:iCs/>
          <w:sz w:val="24"/>
          <w:szCs w:val="24"/>
          <w:lang w:val="ru-RU"/>
        </w:rPr>
        <w:t>:</w:t>
      </w:r>
    </w:p>
    <w:p w:rsidR="002A10BE" w:rsidRPr="00810974" w:rsidRDefault="002A10BE" w:rsidP="004D6BC1">
      <w:pPr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</w:t>
      </w:r>
      <w:r w:rsidRPr="00810974">
        <w:rPr>
          <w:rFonts w:ascii="Times New Roman" w:hAnsi="Times New Roman" w:cs="Times New Roman"/>
          <w:sz w:val="24"/>
          <w:szCs w:val="24"/>
          <w:lang w:val="ru-RU"/>
        </w:rPr>
        <w:t>первичные знания о роли и значении музыкального искусства в системе культуры, духовно-нравственном развитии человека;</w:t>
      </w:r>
    </w:p>
    <w:p w:rsidR="002A10BE" w:rsidRPr="00810974" w:rsidRDefault="002A10BE" w:rsidP="004D6BC1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0974">
        <w:rPr>
          <w:rFonts w:ascii="Times New Roman" w:hAnsi="Times New Roman" w:cs="Times New Roman"/>
          <w:sz w:val="24"/>
          <w:szCs w:val="24"/>
          <w:lang w:val="ru-RU"/>
        </w:rPr>
        <w:t>знание творческих биографий зарубежных и отечественных композиторов согласно программным требованиям;</w:t>
      </w:r>
    </w:p>
    <w:p w:rsidR="002A10BE" w:rsidRPr="00810974" w:rsidRDefault="002A10BE" w:rsidP="004D6BC1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0974">
        <w:rPr>
          <w:rFonts w:ascii="Times New Roman" w:hAnsi="Times New Roman" w:cs="Times New Roman"/>
          <w:sz w:val="24"/>
          <w:szCs w:val="24"/>
          <w:lang w:val="ru-RU"/>
        </w:rPr>
        <w:t>знание в соответствии с программными требованиями музыкальных произведений зарубежных и отечественных композиторов различных исторических периодов, стилей, жанров и форм от эпохи барокко до современности;</w:t>
      </w:r>
    </w:p>
    <w:p w:rsidR="002A10BE" w:rsidRPr="00810974" w:rsidRDefault="002A10BE" w:rsidP="004D6BC1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0974">
        <w:rPr>
          <w:rFonts w:ascii="Times New Roman" w:hAnsi="Times New Roman" w:cs="Times New Roman"/>
          <w:sz w:val="24"/>
          <w:szCs w:val="24"/>
          <w:lang w:val="ru-RU"/>
        </w:rPr>
        <w:t xml:space="preserve">умение исполнять на музыкальном инструменте тематический материал пройденных музыкальных произведений; </w:t>
      </w:r>
    </w:p>
    <w:p w:rsidR="002A10BE" w:rsidRPr="00810974" w:rsidRDefault="002A10BE" w:rsidP="004D6BC1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0974">
        <w:rPr>
          <w:rFonts w:ascii="Times New Roman" w:hAnsi="Times New Roman" w:cs="Times New Roman"/>
          <w:sz w:val="24"/>
          <w:szCs w:val="24"/>
          <w:lang w:val="ru-RU"/>
        </w:rPr>
        <w:t>навыки по выполнению теоретического анализа музыкального произведения – формы, стилевых особенностей, жанровых черт, фактурных, метроритмических, ладовых особенностей;</w:t>
      </w:r>
    </w:p>
    <w:p w:rsidR="002A10BE" w:rsidRPr="00810974" w:rsidRDefault="002A10BE" w:rsidP="004D6BC1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0974">
        <w:rPr>
          <w:rFonts w:ascii="Times New Roman" w:hAnsi="Times New Roman" w:cs="Times New Roman"/>
          <w:sz w:val="24"/>
          <w:szCs w:val="24"/>
          <w:lang w:val="ru-RU"/>
        </w:rPr>
        <w:t xml:space="preserve">знание основных исторических периодов развития зарубежного и отечественного музыкального искусства во взаимосвязи с другими видами искусств (изобразительного, театрального, киноискусства, литературы), основные стилистические направления, жанры; </w:t>
      </w:r>
    </w:p>
    <w:p w:rsidR="002A10BE" w:rsidRPr="00810974" w:rsidRDefault="002A10BE" w:rsidP="004D6BC1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0974">
        <w:rPr>
          <w:rFonts w:ascii="Times New Roman" w:hAnsi="Times New Roman" w:cs="Times New Roman"/>
          <w:sz w:val="24"/>
          <w:szCs w:val="24"/>
          <w:lang w:val="ru-RU"/>
        </w:rPr>
        <w:t xml:space="preserve">знание особенностей национальных традиций, фольклорных истоков музыки; </w:t>
      </w:r>
    </w:p>
    <w:p w:rsidR="002A10BE" w:rsidRPr="00810974" w:rsidRDefault="002A10BE" w:rsidP="004D6BC1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0974">
        <w:rPr>
          <w:rFonts w:ascii="Times New Roman" w:hAnsi="Times New Roman" w:cs="Times New Roman"/>
          <w:sz w:val="24"/>
          <w:szCs w:val="24"/>
          <w:lang w:val="ru-RU"/>
        </w:rPr>
        <w:t>знание профессиональной музыкальной терминологии;</w:t>
      </w:r>
    </w:p>
    <w:p w:rsidR="002A10BE" w:rsidRPr="00810974" w:rsidRDefault="002A10BE" w:rsidP="004D6BC1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0974">
        <w:rPr>
          <w:rFonts w:ascii="Times New Roman" w:hAnsi="Times New Roman" w:cs="Times New Roman"/>
          <w:sz w:val="24"/>
          <w:szCs w:val="24"/>
          <w:lang w:val="ru-RU"/>
        </w:rPr>
        <w:t>сформированные основы эстетических взглядов, художественного вкуса, пробуждение интереса к музыкальному искусству и музыкальной деятельности;</w:t>
      </w:r>
    </w:p>
    <w:p w:rsidR="002A10BE" w:rsidRPr="00810974" w:rsidRDefault="002A10BE" w:rsidP="004D6BC1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0974">
        <w:rPr>
          <w:rFonts w:ascii="Times New Roman" w:hAnsi="Times New Roman" w:cs="Times New Roman"/>
          <w:sz w:val="24"/>
          <w:szCs w:val="24"/>
          <w:lang w:val="ru-RU"/>
        </w:rPr>
        <w:t xml:space="preserve">умение в устной и письменной форме излагать свои мысли о творчестве композиторов;  </w:t>
      </w:r>
    </w:p>
    <w:p w:rsidR="002A10BE" w:rsidRPr="00810974" w:rsidRDefault="002A10BE" w:rsidP="004D6BC1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0974">
        <w:rPr>
          <w:rFonts w:ascii="Times New Roman" w:hAnsi="Times New Roman" w:cs="Times New Roman"/>
          <w:sz w:val="24"/>
          <w:szCs w:val="24"/>
          <w:lang w:val="ru-RU"/>
        </w:rPr>
        <w:t>умение определять на слух фрагменты того или иного изученного музыкального произведения;</w:t>
      </w:r>
    </w:p>
    <w:p w:rsidR="002A10BE" w:rsidRPr="003E69E7" w:rsidRDefault="002A10BE" w:rsidP="004D6BC1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0974">
        <w:rPr>
          <w:rFonts w:ascii="Times New Roman" w:hAnsi="Times New Roman" w:cs="Times New Roman"/>
          <w:sz w:val="24"/>
          <w:szCs w:val="24"/>
          <w:lang w:val="ru-RU"/>
        </w:rPr>
        <w:t xml:space="preserve">навыки по восприятию музыкального произведения, умение выражать его понимание и свое к нему отношение, обнаруживать ассоциативные связи с другими видами искусств. </w:t>
      </w:r>
    </w:p>
    <w:p w:rsidR="002A10BE" w:rsidRPr="009B7C15" w:rsidRDefault="002A10BE" w:rsidP="00E7130F">
      <w:pPr>
        <w:spacing w:line="276" w:lineRule="auto"/>
        <w:ind w:left="360" w:firstLine="0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 w:rsidRPr="009B7C15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Структура программы учебного предмета</w:t>
      </w:r>
    </w:p>
    <w:p w:rsidR="002A10BE" w:rsidRPr="009B7C15" w:rsidRDefault="002A10BE" w:rsidP="00E7130F">
      <w:pPr>
        <w:spacing w:line="276" w:lineRule="auto"/>
        <w:ind w:left="36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E7130F">
        <w:rPr>
          <w:rFonts w:ascii="Times New Roman" w:hAnsi="Times New Roman" w:cs="Times New Roman"/>
          <w:sz w:val="24"/>
          <w:szCs w:val="24"/>
        </w:rPr>
        <w:t>I</w:t>
      </w:r>
      <w:r w:rsidRPr="009B7C15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9B7C15">
        <w:rPr>
          <w:rFonts w:ascii="Times New Roman" w:hAnsi="Times New Roman" w:cs="Times New Roman"/>
          <w:sz w:val="24"/>
          <w:szCs w:val="24"/>
          <w:lang w:val="ru-RU"/>
        </w:rPr>
        <w:tab/>
        <w:t>Пояснительная записка</w:t>
      </w:r>
    </w:p>
    <w:p w:rsidR="002A10BE" w:rsidRPr="0073630B" w:rsidRDefault="002A10BE" w:rsidP="0073630B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Характеристика учебного предмета, его место и роль в образовательном процессе;</w:t>
      </w:r>
    </w:p>
    <w:p w:rsidR="002A10BE" w:rsidRPr="0073630B" w:rsidRDefault="002A10BE" w:rsidP="0073630B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Срок реализации учебного предмета;</w:t>
      </w:r>
    </w:p>
    <w:p w:rsidR="002A10BE" w:rsidRPr="0073630B" w:rsidRDefault="002A10BE" w:rsidP="0073630B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Объем учебного времени, предусмотренный учебным планом образовательного</w:t>
      </w:r>
      <w:r w:rsidRPr="0073630B">
        <w:rPr>
          <w:rFonts w:ascii="Times New Roman" w:hAnsi="Times New Roman" w:cs="Times New Roman"/>
          <w:sz w:val="24"/>
          <w:szCs w:val="24"/>
          <w:lang w:val="ru-RU"/>
        </w:rPr>
        <w:br/>
        <w:t>учреждения на реализацию учебного предмета;</w:t>
      </w:r>
    </w:p>
    <w:p w:rsidR="002A10BE" w:rsidRPr="0073630B" w:rsidRDefault="002A10BE" w:rsidP="0073630B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Форма проведения учебных аудиторных занятий;</w:t>
      </w:r>
    </w:p>
    <w:p w:rsidR="002A10BE" w:rsidRPr="009B7C15" w:rsidRDefault="002A10BE" w:rsidP="0073630B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B7C15">
        <w:rPr>
          <w:rFonts w:ascii="Times New Roman" w:hAnsi="Times New Roman" w:cs="Times New Roman"/>
          <w:sz w:val="24"/>
          <w:szCs w:val="24"/>
          <w:lang w:val="ru-RU"/>
        </w:rPr>
        <w:t>Цели и задачи учебного предмета;</w:t>
      </w:r>
    </w:p>
    <w:p w:rsidR="002A10BE" w:rsidRPr="0073630B" w:rsidRDefault="002A10BE" w:rsidP="0073630B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3630B">
        <w:rPr>
          <w:rFonts w:ascii="Times New Roman" w:hAnsi="Times New Roman" w:cs="Times New Roman"/>
          <w:sz w:val="24"/>
          <w:szCs w:val="24"/>
        </w:rPr>
        <w:t>Методы обучения;</w:t>
      </w:r>
    </w:p>
    <w:p w:rsidR="002A10BE" w:rsidRPr="009B7C15" w:rsidRDefault="002A10BE" w:rsidP="0073630B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B7C15">
        <w:rPr>
          <w:rFonts w:ascii="Times New Roman" w:hAnsi="Times New Roman" w:cs="Times New Roman"/>
          <w:sz w:val="24"/>
          <w:szCs w:val="24"/>
          <w:lang w:val="ru-RU"/>
        </w:rPr>
        <w:t>Описание материально-технических условий реализации учебного предмета;</w:t>
      </w:r>
    </w:p>
    <w:p w:rsidR="002A10BE" w:rsidRPr="00E7130F" w:rsidRDefault="002A10BE" w:rsidP="00E7130F">
      <w:pPr>
        <w:spacing w:line="276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E7130F">
        <w:rPr>
          <w:rFonts w:ascii="Times New Roman" w:hAnsi="Times New Roman" w:cs="Times New Roman"/>
          <w:sz w:val="24"/>
          <w:szCs w:val="24"/>
        </w:rPr>
        <w:t>II.</w:t>
      </w:r>
      <w:r w:rsidRPr="00E7130F">
        <w:rPr>
          <w:rFonts w:ascii="Times New Roman" w:hAnsi="Times New Roman" w:cs="Times New Roman"/>
          <w:sz w:val="24"/>
          <w:szCs w:val="24"/>
        </w:rPr>
        <w:tab/>
        <w:t>Содержание учебного предмета</w:t>
      </w:r>
    </w:p>
    <w:p w:rsidR="002A10BE" w:rsidRPr="009B7C15" w:rsidRDefault="002A10BE" w:rsidP="0073630B">
      <w:pPr>
        <w:pStyle w:val="ListParagraph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B7C15">
        <w:rPr>
          <w:rFonts w:ascii="Times New Roman" w:hAnsi="Times New Roman" w:cs="Times New Roman"/>
          <w:sz w:val="24"/>
          <w:szCs w:val="24"/>
          <w:lang w:val="ru-RU"/>
        </w:rPr>
        <w:t>Сведения о затратах учебного времени;</w:t>
      </w:r>
    </w:p>
    <w:p w:rsidR="002A10BE" w:rsidRPr="0073630B" w:rsidRDefault="002A10BE" w:rsidP="0073630B">
      <w:pPr>
        <w:pStyle w:val="ListParagraph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3630B">
        <w:rPr>
          <w:rFonts w:ascii="Times New Roman" w:hAnsi="Times New Roman" w:cs="Times New Roman"/>
          <w:sz w:val="24"/>
          <w:szCs w:val="24"/>
        </w:rPr>
        <w:t>Годовые требования по классам;</w:t>
      </w:r>
    </w:p>
    <w:p w:rsidR="002A10BE" w:rsidRPr="0073630B" w:rsidRDefault="002A10BE" w:rsidP="0073630B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III</w:t>
      </w:r>
      <w:r w:rsidRPr="0073630B">
        <w:rPr>
          <w:rFonts w:ascii="Times New Roman" w:hAnsi="Times New Roman" w:cs="Times New Roman"/>
          <w:sz w:val="24"/>
          <w:szCs w:val="24"/>
          <w:lang w:val="ru-RU"/>
        </w:rPr>
        <w:t>. Требования к уровню подготовки обучающихся</w:t>
      </w:r>
    </w:p>
    <w:p w:rsidR="002A10BE" w:rsidRPr="0073630B" w:rsidRDefault="002A10BE" w:rsidP="0073630B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IV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73630B">
        <w:rPr>
          <w:rFonts w:ascii="Times New Roman" w:hAnsi="Times New Roman" w:cs="Times New Roman"/>
          <w:sz w:val="24"/>
          <w:szCs w:val="24"/>
          <w:lang w:val="ru-RU"/>
        </w:rPr>
        <w:t>Формы и методы контроля, система оценок</w:t>
      </w:r>
    </w:p>
    <w:p w:rsidR="002A10BE" w:rsidRPr="0073630B" w:rsidRDefault="002A10BE" w:rsidP="0073630B">
      <w:pPr>
        <w:pStyle w:val="ListParagraph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Аттестация: цели, виды, форма, содержание;</w:t>
      </w:r>
    </w:p>
    <w:p w:rsidR="002A10BE" w:rsidRDefault="002A10BE" w:rsidP="00DB1A4F">
      <w:pPr>
        <w:pStyle w:val="ListParagraph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Критерии оценки;</w:t>
      </w:r>
    </w:p>
    <w:p w:rsidR="002A10BE" w:rsidRPr="00DB1A4F" w:rsidRDefault="002A10BE" w:rsidP="00DB1A4F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B1A4F">
        <w:rPr>
          <w:rFonts w:ascii="Times New Roman" w:hAnsi="Times New Roman" w:cs="Times New Roman"/>
          <w:sz w:val="24"/>
          <w:szCs w:val="24"/>
        </w:rPr>
        <w:t>V</w:t>
      </w:r>
      <w:r w:rsidRPr="00DB1A4F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DB1A4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B1A4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Методическое обеспечение учебного процесса</w:t>
      </w:r>
    </w:p>
    <w:p w:rsidR="002A10BE" w:rsidRDefault="002A10BE" w:rsidP="00E7130F">
      <w:pPr>
        <w:spacing w:line="276" w:lineRule="auto"/>
        <w:ind w:left="360"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VI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73630B">
        <w:rPr>
          <w:rFonts w:ascii="Times New Roman" w:hAnsi="Times New Roman" w:cs="Times New Roman"/>
          <w:sz w:val="24"/>
          <w:szCs w:val="24"/>
          <w:lang w:val="ru-RU"/>
        </w:rPr>
        <w:t xml:space="preserve">Списки рекомендуемой нотной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 методической </w:t>
      </w:r>
      <w:r w:rsidRPr="0073630B">
        <w:rPr>
          <w:rFonts w:ascii="Times New Roman" w:hAnsi="Times New Roman" w:cs="Times New Roman"/>
          <w:sz w:val="24"/>
          <w:szCs w:val="24"/>
          <w:lang w:val="ru-RU"/>
        </w:rPr>
        <w:t xml:space="preserve"> литературы</w:t>
      </w:r>
    </w:p>
    <w:p w:rsidR="002A10BE" w:rsidRDefault="002A10BE" w:rsidP="0073630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A10BE" w:rsidRPr="0073630B" w:rsidRDefault="002A10BE" w:rsidP="0073630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Разработчик программы</w:t>
      </w:r>
      <w:r w:rsidRPr="0073630B">
        <w:rPr>
          <w:rFonts w:ascii="Times New Roman" w:hAnsi="Times New Roman" w:cs="Times New Roman"/>
          <w:sz w:val="24"/>
          <w:szCs w:val="24"/>
          <w:lang w:val="ru-RU"/>
        </w:rPr>
        <w:t xml:space="preserve"> –</w:t>
      </w:r>
      <w:r>
        <w:rPr>
          <w:rFonts w:ascii="Times New Roman" w:hAnsi="Times New Roman" w:cs="Times New Roman"/>
          <w:sz w:val="24"/>
          <w:szCs w:val="24"/>
          <w:lang w:val="ru-RU"/>
        </w:rPr>
        <w:t>преподаватель МБУДО «ДШИ г.Шарыпово» Вилинская Т.В.</w:t>
      </w:r>
    </w:p>
    <w:p w:rsidR="002A10BE" w:rsidRPr="0073630B" w:rsidRDefault="002A10BE" w:rsidP="0073630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Рецензент – преподавате</w:t>
      </w:r>
      <w:r>
        <w:rPr>
          <w:rFonts w:ascii="Times New Roman" w:hAnsi="Times New Roman" w:cs="Times New Roman"/>
          <w:sz w:val="24"/>
          <w:szCs w:val="24"/>
          <w:lang w:val="ru-RU"/>
        </w:rPr>
        <w:t>ль МБУДО «ДШИ</w:t>
      </w:r>
      <w:r w:rsidRPr="0073630B">
        <w:rPr>
          <w:rFonts w:ascii="Times New Roman" w:hAnsi="Times New Roman" w:cs="Times New Roman"/>
          <w:sz w:val="24"/>
          <w:szCs w:val="24"/>
          <w:lang w:val="ru-RU"/>
        </w:rPr>
        <w:t xml:space="preserve"> г.Ша</w:t>
      </w:r>
      <w:r>
        <w:rPr>
          <w:rFonts w:ascii="Times New Roman" w:hAnsi="Times New Roman" w:cs="Times New Roman"/>
          <w:sz w:val="24"/>
          <w:szCs w:val="24"/>
          <w:lang w:val="ru-RU"/>
        </w:rPr>
        <w:t>рыпово» Воеводина С.Н.</w:t>
      </w:r>
    </w:p>
    <w:p w:rsidR="002A10BE" w:rsidRPr="0073630B" w:rsidRDefault="002A10BE" w:rsidP="0073630B">
      <w:pPr>
        <w:rPr>
          <w:rFonts w:cs="Times New Roman"/>
          <w:sz w:val="28"/>
          <w:szCs w:val="28"/>
          <w:lang w:val="ru-RU"/>
        </w:rPr>
      </w:pPr>
    </w:p>
    <w:p w:rsidR="002A10BE" w:rsidRPr="0073630B" w:rsidRDefault="002A10BE" w:rsidP="00E7130F">
      <w:pPr>
        <w:spacing w:line="276" w:lineRule="auto"/>
        <w:ind w:left="360" w:firstLine="0"/>
        <w:rPr>
          <w:rFonts w:ascii="Times New Roman" w:hAnsi="Times New Roman" w:cs="Times New Roman"/>
          <w:sz w:val="24"/>
          <w:szCs w:val="24"/>
          <w:lang w:val="ru-RU"/>
        </w:rPr>
      </w:pPr>
    </w:p>
    <w:sectPr w:rsidR="002A10BE" w:rsidRPr="0073630B" w:rsidSect="00BD4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13EEF6C"/>
    <w:lvl w:ilvl="0">
      <w:numFmt w:val="bullet"/>
      <w:lvlText w:val="*"/>
      <w:lvlJc w:val="left"/>
    </w:lvl>
  </w:abstractNum>
  <w:abstractNum w:abstractNumId="1">
    <w:nsid w:val="014D16C8"/>
    <w:multiLevelType w:val="hybridMultilevel"/>
    <w:tmpl w:val="492A6260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00" w:hanging="360"/>
      </w:pPr>
      <w:rPr>
        <w:rFonts w:ascii="Wingdings" w:hAnsi="Wingdings" w:cs="Wingdings" w:hint="default"/>
      </w:rPr>
    </w:lvl>
  </w:abstractNum>
  <w:abstractNum w:abstractNumId="2">
    <w:nsid w:val="080978C5"/>
    <w:multiLevelType w:val="hybridMultilevel"/>
    <w:tmpl w:val="F5FEDD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0BA15234"/>
    <w:multiLevelType w:val="hybridMultilevel"/>
    <w:tmpl w:val="B3C407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893726"/>
    <w:multiLevelType w:val="hybridMultilevel"/>
    <w:tmpl w:val="BCFCB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DE45C5C"/>
    <w:multiLevelType w:val="hybridMultilevel"/>
    <w:tmpl w:val="DA826C1C"/>
    <w:lvl w:ilvl="0" w:tplc="DB225E9E">
      <w:start w:val="1"/>
      <w:numFmt w:val="bullet"/>
      <w:lvlText w:val=""/>
      <w:lvlJc w:val="left"/>
      <w:pPr>
        <w:ind w:left="709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F7E65B3"/>
    <w:multiLevelType w:val="hybridMultilevel"/>
    <w:tmpl w:val="A19A26F4"/>
    <w:lvl w:ilvl="0" w:tplc="D3469BD2"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>
    <w:nsid w:val="2001742C"/>
    <w:multiLevelType w:val="hybridMultilevel"/>
    <w:tmpl w:val="F76C8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7AD544A"/>
    <w:multiLevelType w:val="multilevel"/>
    <w:tmpl w:val="B978B2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83411AE"/>
    <w:multiLevelType w:val="hybridMultilevel"/>
    <w:tmpl w:val="F38260A4"/>
    <w:lvl w:ilvl="0" w:tplc="D3469BD2"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>
    <w:nsid w:val="38DD23AB"/>
    <w:multiLevelType w:val="singleLevel"/>
    <w:tmpl w:val="1D408546"/>
    <w:lvl w:ilvl="0">
      <w:start w:val="3"/>
      <w:numFmt w:val="upperRoman"/>
      <w:lvlText w:val="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1">
    <w:nsid w:val="3CE675B7"/>
    <w:multiLevelType w:val="hybridMultilevel"/>
    <w:tmpl w:val="909C3D7C"/>
    <w:lvl w:ilvl="0" w:tplc="D3469BD2"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>
    <w:nsid w:val="44BB6E24"/>
    <w:multiLevelType w:val="hybridMultilevel"/>
    <w:tmpl w:val="3A6A4CBC"/>
    <w:lvl w:ilvl="0" w:tplc="04190001">
      <w:start w:val="1"/>
      <w:numFmt w:val="bullet"/>
      <w:lvlText w:val=""/>
      <w:lvlJc w:val="left"/>
      <w:pPr>
        <w:ind w:left="109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3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5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9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1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50" w:hanging="360"/>
      </w:pPr>
      <w:rPr>
        <w:rFonts w:ascii="Wingdings" w:hAnsi="Wingdings" w:cs="Wingdings" w:hint="default"/>
      </w:rPr>
    </w:lvl>
  </w:abstractNum>
  <w:abstractNum w:abstractNumId="13">
    <w:nsid w:val="4B8A2AEC"/>
    <w:multiLevelType w:val="hybridMultilevel"/>
    <w:tmpl w:val="CEA40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5A5959A9"/>
    <w:multiLevelType w:val="hybridMultilevel"/>
    <w:tmpl w:val="F01C0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74A36F87"/>
    <w:multiLevelType w:val="hybridMultilevel"/>
    <w:tmpl w:val="AC326D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6323FB7"/>
    <w:multiLevelType w:val="hybridMultilevel"/>
    <w:tmpl w:val="3BD48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2"/>
  </w:num>
  <w:num w:numId="5">
    <w:abstractNumId w:val="0"/>
    <w:lvlOverride w:ilvl="0">
      <w:lvl w:ilvl="0"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9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0"/>
  </w:num>
  <w:num w:numId="9">
    <w:abstractNumId w:val="15"/>
  </w:num>
  <w:num w:numId="10">
    <w:abstractNumId w:val="11"/>
  </w:num>
  <w:num w:numId="11">
    <w:abstractNumId w:val="9"/>
  </w:num>
  <w:num w:numId="12">
    <w:abstractNumId w:val="6"/>
  </w:num>
  <w:num w:numId="13">
    <w:abstractNumId w:val="16"/>
  </w:num>
  <w:num w:numId="14">
    <w:abstractNumId w:val="7"/>
  </w:num>
  <w:num w:numId="15">
    <w:abstractNumId w:val="0"/>
    <w:lvlOverride w:ilvl="0">
      <w:lvl w:ilvl="0"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"/>
  </w:num>
  <w:num w:numId="17">
    <w:abstractNumId w:val="13"/>
  </w:num>
  <w:num w:numId="18">
    <w:abstractNumId w:val="4"/>
  </w:num>
  <w:num w:numId="19">
    <w:abstractNumId w:val="12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620"/>
    <w:rsid w:val="000004E6"/>
    <w:rsid w:val="000005F5"/>
    <w:rsid w:val="00000F2D"/>
    <w:rsid w:val="0000101E"/>
    <w:rsid w:val="00001026"/>
    <w:rsid w:val="000010AA"/>
    <w:rsid w:val="0000141E"/>
    <w:rsid w:val="0000160A"/>
    <w:rsid w:val="000029FB"/>
    <w:rsid w:val="00002B17"/>
    <w:rsid w:val="000036E4"/>
    <w:rsid w:val="00003B2A"/>
    <w:rsid w:val="0000413D"/>
    <w:rsid w:val="0000542D"/>
    <w:rsid w:val="000057DE"/>
    <w:rsid w:val="00005C66"/>
    <w:rsid w:val="00005EAD"/>
    <w:rsid w:val="00005F1C"/>
    <w:rsid w:val="00006118"/>
    <w:rsid w:val="0000620B"/>
    <w:rsid w:val="000069C8"/>
    <w:rsid w:val="00006F5C"/>
    <w:rsid w:val="00007C9D"/>
    <w:rsid w:val="0001125C"/>
    <w:rsid w:val="00011C1A"/>
    <w:rsid w:val="0001205B"/>
    <w:rsid w:val="000124F9"/>
    <w:rsid w:val="00012648"/>
    <w:rsid w:val="000127C3"/>
    <w:rsid w:val="00012AEA"/>
    <w:rsid w:val="00012BF0"/>
    <w:rsid w:val="00013282"/>
    <w:rsid w:val="00013541"/>
    <w:rsid w:val="00015E8C"/>
    <w:rsid w:val="00015EBE"/>
    <w:rsid w:val="00016322"/>
    <w:rsid w:val="0001673A"/>
    <w:rsid w:val="0001688F"/>
    <w:rsid w:val="00017389"/>
    <w:rsid w:val="000174CD"/>
    <w:rsid w:val="0001784B"/>
    <w:rsid w:val="00020BD8"/>
    <w:rsid w:val="000217C7"/>
    <w:rsid w:val="00021F89"/>
    <w:rsid w:val="000221C0"/>
    <w:rsid w:val="00022429"/>
    <w:rsid w:val="00022BBA"/>
    <w:rsid w:val="00022CF7"/>
    <w:rsid w:val="00024A15"/>
    <w:rsid w:val="00024E72"/>
    <w:rsid w:val="00025740"/>
    <w:rsid w:val="00026B20"/>
    <w:rsid w:val="00027221"/>
    <w:rsid w:val="000273F3"/>
    <w:rsid w:val="00027848"/>
    <w:rsid w:val="00027CF6"/>
    <w:rsid w:val="000300DF"/>
    <w:rsid w:val="000304D8"/>
    <w:rsid w:val="00030549"/>
    <w:rsid w:val="00031BD8"/>
    <w:rsid w:val="000329AE"/>
    <w:rsid w:val="00032BD0"/>
    <w:rsid w:val="00033237"/>
    <w:rsid w:val="00033665"/>
    <w:rsid w:val="00033905"/>
    <w:rsid w:val="00033C21"/>
    <w:rsid w:val="00033FC9"/>
    <w:rsid w:val="000345EA"/>
    <w:rsid w:val="00034A80"/>
    <w:rsid w:val="00034C82"/>
    <w:rsid w:val="00034E1D"/>
    <w:rsid w:val="0003550A"/>
    <w:rsid w:val="00035BFE"/>
    <w:rsid w:val="000369DE"/>
    <w:rsid w:val="00036A05"/>
    <w:rsid w:val="00037465"/>
    <w:rsid w:val="000404BF"/>
    <w:rsid w:val="0004054B"/>
    <w:rsid w:val="0004071A"/>
    <w:rsid w:val="0004116E"/>
    <w:rsid w:val="00041540"/>
    <w:rsid w:val="00041795"/>
    <w:rsid w:val="00041D98"/>
    <w:rsid w:val="00041E8D"/>
    <w:rsid w:val="0004231F"/>
    <w:rsid w:val="0004359F"/>
    <w:rsid w:val="000443D7"/>
    <w:rsid w:val="00044456"/>
    <w:rsid w:val="000444EB"/>
    <w:rsid w:val="000448D0"/>
    <w:rsid w:val="000449A2"/>
    <w:rsid w:val="00044C0E"/>
    <w:rsid w:val="00044D39"/>
    <w:rsid w:val="00044E14"/>
    <w:rsid w:val="00044EF1"/>
    <w:rsid w:val="00044F07"/>
    <w:rsid w:val="0004538C"/>
    <w:rsid w:val="00045988"/>
    <w:rsid w:val="00045DA3"/>
    <w:rsid w:val="00045DEA"/>
    <w:rsid w:val="00045F2F"/>
    <w:rsid w:val="000465D9"/>
    <w:rsid w:val="000466D7"/>
    <w:rsid w:val="000467B3"/>
    <w:rsid w:val="00046C32"/>
    <w:rsid w:val="00046D58"/>
    <w:rsid w:val="000471E3"/>
    <w:rsid w:val="00047535"/>
    <w:rsid w:val="00047B99"/>
    <w:rsid w:val="000501CE"/>
    <w:rsid w:val="000505C6"/>
    <w:rsid w:val="00051023"/>
    <w:rsid w:val="00051316"/>
    <w:rsid w:val="00051AFD"/>
    <w:rsid w:val="00051ED2"/>
    <w:rsid w:val="00051F3A"/>
    <w:rsid w:val="00052A2B"/>
    <w:rsid w:val="00052A69"/>
    <w:rsid w:val="00052B11"/>
    <w:rsid w:val="00053AB5"/>
    <w:rsid w:val="00053F54"/>
    <w:rsid w:val="000541FB"/>
    <w:rsid w:val="000542BA"/>
    <w:rsid w:val="0005438A"/>
    <w:rsid w:val="00054DB1"/>
    <w:rsid w:val="000553A6"/>
    <w:rsid w:val="000555D5"/>
    <w:rsid w:val="00055753"/>
    <w:rsid w:val="00055DD4"/>
    <w:rsid w:val="00056222"/>
    <w:rsid w:val="000566B4"/>
    <w:rsid w:val="00057416"/>
    <w:rsid w:val="0005798F"/>
    <w:rsid w:val="00057C88"/>
    <w:rsid w:val="00057F1D"/>
    <w:rsid w:val="00057FA3"/>
    <w:rsid w:val="00060262"/>
    <w:rsid w:val="000607C8"/>
    <w:rsid w:val="000608D4"/>
    <w:rsid w:val="00060F64"/>
    <w:rsid w:val="000611D2"/>
    <w:rsid w:val="00061B98"/>
    <w:rsid w:val="00062184"/>
    <w:rsid w:val="00062C06"/>
    <w:rsid w:val="00062CAB"/>
    <w:rsid w:val="0006321A"/>
    <w:rsid w:val="0006405F"/>
    <w:rsid w:val="0006437C"/>
    <w:rsid w:val="00064C82"/>
    <w:rsid w:val="00064CB2"/>
    <w:rsid w:val="00064CF3"/>
    <w:rsid w:val="00064F60"/>
    <w:rsid w:val="0006542D"/>
    <w:rsid w:val="00065531"/>
    <w:rsid w:val="000657BE"/>
    <w:rsid w:val="00065AA0"/>
    <w:rsid w:val="00065BBA"/>
    <w:rsid w:val="0006674A"/>
    <w:rsid w:val="00066C37"/>
    <w:rsid w:val="00066CA4"/>
    <w:rsid w:val="000677D4"/>
    <w:rsid w:val="00067CA6"/>
    <w:rsid w:val="00070343"/>
    <w:rsid w:val="0007058F"/>
    <w:rsid w:val="00070BD8"/>
    <w:rsid w:val="0007213D"/>
    <w:rsid w:val="000723BE"/>
    <w:rsid w:val="00072C77"/>
    <w:rsid w:val="00073051"/>
    <w:rsid w:val="00073BAF"/>
    <w:rsid w:val="00074167"/>
    <w:rsid w:val="00076B0D"/>
    <w:rsid w:val="00076CF2"/>
    <w:rsid w:val="00077237"/>
    <w:rsid w:val="0007725A"/>
    <w:rsid w:val="0007771E"/>
    <w:rsid w:val="00077B3F"/>
    <w:rsid w:val="00080BCB"/>
    <w:rsid w:val="00080C22"/>
    <w:rsid w:val="00080C33"/>
    <w:rsid w:val="0008113C"/>
    <w:rsid w:val="0008182A"/>
    <w:rsid w:val="00082215"/>
    <w:rsid w:val="000828BE"/>
    <w:rsid w:val="00082AEC"/>
    <w:rsid w:val="00083D24"/>
    <w:rsid w:val="0008477F"/>
    <w:rsid w:val="00084D8A"/>
    <w:rsid w:val="00084FAB"/>
    <w:rsid w:val="0008515D"/>
    <w:rsid w:val="00085FB0"/>
    <w:rsid w:val="000860B9"/>
    <w:rsid w:val="00086204"/>
    <w:rsid w:val="00086818"/>
    <w:rsid w:val="00086874"/>
    <w:rsid w:val="00086A85"/>
    <w:rsid w:val="00086B28"/>
    <w:rsid w:val="00087243"/>
    <w:rsid w:val="00087A34"/>
    <w:rsid w:val="00087F6A"/>
    <w:rsid w:val="00090008"/>
    <w:rsid w:val="00090090"/>
    <w:rsid w:val="00090216"/>
    <w:rsid w:val="000902C3"/>
    <w:rsid w:val="000902FC"/>
    <w:rsid w:val="00090A68"/>
    <w:rsid w:val="00090AF4"/>
    <w:rsid w:val="00090D77"/>
    <w:rsid w:val="00090EFA"/>
    <w:rsid w:val="000911BC"/>
    <w:rsid w:val="000916F7"/>
    <w:rsid w:val="000919DF"/>
    <w:rsid w:val="000919FB"/>
    <w:rsid w:val="00091B5E"/>
    <w:rsid w:val="00091E07"/>
    <w:rsid w:val="00091EE8"/>
    <w:rsid w:val="00092657"/>
    <w:rsid w:val="00092826"/>
    <w:rsid w:val="0009285D"/>
    <w:rsid w:val="00093095"/>
    <w:rsid w:val="000931F1"/>
    <w:rsid w:val="000936A4"/>
    <w:rsid w:val="00093AA1"/>
    <w:rsid w:val="00093D4E"/>
    <w:rsid w:val="000943C9"/>
    <w:rsid w:val="000953A2"/>
    <w:rsid w:val="000957AE"/>
    <w:rsid w:val="00095869"/>
    <w:rsid w:val="00095DD5"/>
    <w:rsid w:val="00096BF9"/>
    <w:rsid w:val="0009705C"/>
    <w:rsid w:val="0009715F"/>
    <w:rsid w:val="0009740E"/>
    <w:rsid w:val="000978CD"/>
    <w:rsid w:val="0009790D"/>
    <w:rsid w:val="00097EE8"/>
    <w:rsid w:val="000A09E6"/>
    <w:rsid w:val="000A0E0E"/>
    <w:rsid w:val="000A1A40"/>
    <w:rsid w:val="000A2BB3"/>
    <w:rsid w:val="000A2C5D"/>
    <w:rsid w:val="000A362C"/>
    <w:rsid w:val="000A3928"/>
    <w:rsid w:val="000A3A8F"/>
    <w:rsid w:val="000A3F01"/>
    <w:rsid w:val="000A3FAD"/>
    <w:rsid w:val="000A46F3"/>
    <w:rsid w:val="000A59D6"/>
    <w:rsid w:val="000A5BC3"/>
    <w:rsid w:val="000A5E27"/>
    <w:rsid w:val="000A60EC"/>
    <w:rsid w:val="000A6108"/>
    <w:rsid w:val="000A666F"/>
    <w:rsid w:val="000A6E8F"/>
    <w:rsid w:val="000A6FB5"/>
    <w:rsid w:val="000A77E3"/>
    <w:rsid w:val="000B02B8"/>
    <w:rsid w:val="000B02D6"/>
    <w:rsid w:val="000B0779"/>
    <w:rsid w:val="000B11BB"/>
    <w:rsid w:val="000B1325"/>
    <w:rsid w:val="000B1624"/>
    <w:rsid w:val="000B2644"/>
    <w:rsid w:val="000B326C"/>
    <w:rsid w:val="000B35C1"/>
    <w:rsid w:val="000B3A1D"/>
    <w:rsid w:val="000B3A96"/>
    <w:rsid w:val="000B3EA5"/>
    <w:rsid w:val="000B43CC"/>
    <w:rsid w:val="000B58A9"/>
    <w:rsid w:val="000B5C2E"/>
    <w:rsid w:val="000B610A"/>
    <w:rsid w:val="000B661F"/>
    <w:rsid w:val="000B69DB"/>
    <w:rsid w:val="000B7088"/>
    <w:rsid w:val="000B72F6"/>
    <w:rsid w:val="000B75A0"/>
    <w:rsid w:val="000B7AF4"/>
    <w:rsid w:val="000C0405"/>
    <w:rsid w:val="000C0F91"/>
    <w:rsid w:val="000C2484"/>
    <w:rsid w:val="000C2732"/>
    <w:rsid w:val="000C2B5F"/>
    <w:rsid w:val="000C2D77"/>
    <w:rsid w:val="000C315E"/>
    <w:rsid w:val="000C3200"/>
    <w:rsid w:val="000C3414"/>
    <w:rsid w:val="000C386F"/>
    <w:rsid w:val="000C3A8D"/>
    <w:rsid w:val="000C3BD7"/>
    <w:rsid w:val="000C3DC4"/>
    <w:rsid w:val="000C44C5"/>
    <w:rsid w:val="000C4643"/>
    <w:rsid w:val="000C4AC0"/>
    <w:rsid w:val="000C4F80"/>
    <w:rsid w:val="000C4FAA"/>
    <w:rsid w:val="000C5ABF"/>
    <w:rsid w:val="000C5BB2"/>
    <w:rsid w:val="000C5F79"/>
    <w:rsid w:val="000C615B"/>
    <w:rsid w:val="000C62C5"/>
    <w:rsid w:val="000C7996"/>
    <w:rsid w:val="000C7B62"/>
    <w:rsid w:val="000D00F2"/>
    <w:rsid w:val="000D03E4"/>
    <w:rsid w:val="000D0A53"/>
    <w:rsid w:val="000D0BAF"/>
    <w:rsid w:val="000D0C89"/>
    <w:rsid w:val="000D0DA6"/>
    <w:rsid w:val="000D10A2"/>
    <w:rsid w:val="000D1C61"/>
    <w:rsid w:val="000D233B"/>
    <w:rsid w:val="000D2F6B"/>
    <w:rsid w:val="000D307D"/>
    <w:rsid w:val="000D30DA"/>
    <w:rsid w:val="000D3797"/>
    <w:rsid w:val="000D38B7"/>
    <w:rsid w:val="000D3B2E"/>
    <w:rsid w:val="000D3FD0"/>
    <w:rsid w:val="000D3FF7"/>
    <w:rsid w:val="000D428C"/>
    <w:rsid w:val="000D4E6C"/>
    <w:rsid w:val="000D4EF1"/>
    <w:rsid w:val="000D4FDE"/>
    <w:rsid w:val="000D5408"/>
    <w:rsid w:val="000D5749"/>
    <w:rsid w:val="000D58DE"/>
    <w:rsid w:val="000D5AD4"/>
    <w:rsid w:val="000D5D63"/>
    <w:rsid w:val="000D5FAB"/>
    <w:rsid w:val="000D63C8"/>
    <w:rsid w:val="000D6627"/>
    <w:rsid w:val="000D68D7"/>
    <w:rsid w:val="000D6EF6"/>
    <w:rsid w:val="000D724A"/>
    <w:rsid w:val="000E0295"/>
    <w:rsid w:val="000E031A"/>
    <w:rsid w:val="000E0342"/>
    <w:rsid w:val="000E0D8A"/>
    <w:rsid w:val="000E1332"/>
    <w:rsid w:val="000E13DC"/>
    <w:rsid w:val="000E13FD"/>
    <w:rsid w:val="000E1498"/>
    <w:rsid w:val="000E15BB"/>
    <w:rsid w:val="000E1C72"/>
    <w:rsid w:val="000E1D93"/>
    <w:rsid w:val="000E2213"/>
    <w:rsid w:val="000E35DD"/>
    <w:rsid w:val="000E365F"/>
    <w:rsid w:val="000E37C6"/>
    <w:rsid w:val="000E41CA"/>
    <w:rsid w:val="000E458A"/>
    <w:rsid w:val="000E4905"/>
    <w:rsid w:val="000E49FE"/>
    <w:rsid w:val="000E4ACF"/>
    <w:rsid w:val="000E5450"/>
    <w:rsid w:val="000E56F0"/>
    <w:rsid w:val="000E592B"/>
    <w:rsid w:val="000E5AF6"/>
    <w:rsid w:val="000E5C83"/>
    <w:rsid w:val="000E5D6E"/>
    <w:rsid w:val="000E6BFE"/>
    <w:rsid w:val="000E7A60"/>
    <w:rsid w:val="000E7E4C"/>
    <w:rsid w:val="000F004D"/>
    <w:rsid w:val="000F08C7"/>
    <w:rsid w:val="000F0AA0"/>
    <w:rsid w:val="000F0C9D"/>
    <w:rsid w:val="000F1275"/>
    <w:rsid w:val="000F14A9"/>
    <w:rsid w:val="000F14AA"/>
    <w:rsid w:val="000F291E"/>
    <w:rsid w:val="000F29A8"/>
    <w:rsid w:val="000F33AB"/>
    <w:rsid w:val="000F398F"/>
    <w:rsid w:val="000F3B79"/>
    <w:rsid w:val="000F40FD"/>
    <w:rsid w:val="000F446D"/>
    <w:rsid w:val="000F4849"/>
    <w:rsid w:val="000F5D54"/>
    <w:rsid w:val="000F5FA5"/>
    <w:rsid w:val="000F644B"/>
    <w:rsid w:val="000F741E"/>
    <w:rsid w:val="000F748F"/>
    <w:rsid w:val="000F7BAD"/>
    <w:rsid w:val="000F7BE4"/>
    <w:rsid w:val="001021F1"/>
    <w:rsid w:val="001024C7"/>
    <w:rsid w:val="001025DF"/>
    <w:rsid w:val="001026A1"/>
    <w:rsid w:val="00102A6F"/>
    <w:rsid w:val="00103489"/>
    <w:rsid w:val="0010361F"/>
    <w:rsid w:val="0010384A"/>
    <w:rsid w:val="00103C3B"/>
    <w:rsid w:val="00103FF5"/>
    <w:rsid w:val="00104744"/>
    <w:rsid w:val="00104964"/>
    <w:rsid w:val="00104CA8"/>
    <w:rsid w:val="001061EC"/>
    <w:rsid w:val="0010637D"/>
    <w:rsid w:val="0010695C"/>
    <w:rsid w:val="00106A68"/>
    <w:rsid w:val="00106E96"/>
    <w:rsid w:val="001071CA"/>
    <w:rsid w:val="00107328"/>
    <w:rsid w:val="00107347"/>
    <w:rsid w:val="001073DA"/>
    <w:rsid w:val="00107919"/>
    <w:rsid w:val="00107E3B"/>
    <w:rsid w:val="00110A75"/>
    <w:rsid w:val="00110D98"/>
    <w:rsid w:val="0011145E"/>
    <w:rsid w:val="00111987"/>
    <w:rsid w:val="0011212B"/>
    <w:rsid w:val="0011217B"/>
    <w:rsid w:val="001129E1"/>
    <w:rsid w:val="0011326C"/>
    <w:rsid w:val="0011346A"/>
    <w:rsid w:val="001134B3"/>
    <w:rsid w:val="00113526"/>
    <w:rsid w:val="00113C33"/>
    <w:rsid w:val="001140F8"/>
    <w:rsid w:val="001140FA"/>
    <w:rsid w:val="001143FE"/>
    <w:rsid w:val="0011490B"/>
    <w:rsid w:val="001149AD"/>
    <w:rsid w:val="001149D9"/>
    <w:rsid w:val="00114D9A"/>
    <w:rsid w:val="001150BC"/>
    <w:rsid w:val="00115A23"/>
    <w:rsid w:val="0011628B"/>
    <w:rsid w:val="00116AA2"/>
    <w:rsid w:val="00116B65"/>
    <w:rsid w:val="001175C0"/>
    <w:rsid w:val="00117F38"/>
    <w:rsid w:val="00120764"/>
    <w:rsid w:val="001211C5"/>
    <w:rsid w:val="001214E2"/>
    <w:rsid w:val="001219BB"/>
    <w:rsid w:val="00121E04"/>
    <w:rsid w:val="00123854"/>
    <w:rsid w:val="001239D2"/>
    <w:rsid w:val="00123AAB"/>
    <w:rsid w:val="001240D3"/>
    <w:rsid w:val="001253C3"/>
    <w:rsid w:val="0012551C"/>
    <w:rsid w:val="001258E2"/>
    <w:rsid w:val="0012699E"/>
    <w:rsid w:val="00126CBB"/>
    <w:rsid w:val="00126F54"/>
    <w:rsid w:val="0012758A"/>
    <w:rsid w:val="001277E8"/>
    <w:rsid w:val="00127C0E"/>
    <w:rsid w:val="00130C0F"/>
    <w:rsid w:val="001314EF"/>
    <w:rsid w:val="00131897"/>
    <w:rsid w:val="00131B48"/>
    <w:rsid w:val="00131FA0"/>
    <w:rsid w:val="0013229C"/>
    <w:rsid w:val="001323C3"/>
    <w:rsid w:val="0013240B"/>
    <w:rsid w:val="0013297B"/>
    <w:rsid w:val="001329AF"/>
    <w:rsid w:val="00132A96"/>
    <w:rsid w:val="00133095"/>
    <w:rsid w:val="00133177"/>
    <w:rsid w:val="00133848"/>
    <w:rsid w:val="00133999"/>
    <w:rsid w:val="00133A6E"/>
    <w:rsid w:val="00133BED"/>
    <w:rsid w:val="00134205"/>
    <w:rsid w:val="00134542"/>
    <w:rsid w:val="00134AD7"/>
    <w:rsid w:val="00134AE0"/>
    <w:rsid w:val="00134EF9"/>
    <w:rsid w:val="00135074"/>
    <w:rsid w:val="00135166"/>
    <w:rsid w:val="00135193"/>
    <w:rsid w:val="00135AA0"/>
    <w:rsid w:val="001361FE"/>
    <w:rsid w:val="00136530"/>
    <w:rsid w:val="001367CB"/>
    <w:rsid w:val="00136D77"/>
    <w:rsid w:val="00137EF9"/>
    <w:rsid w:val="00137F52"/>
    <w:rsid w:val="001403F6"/>
    <w:rsid w:val="001405AD"/>
    <w:rsid w:val="0014085A"/>
    <w:rsid w:val="00140FDC"/>
    <w:rsid w:val="00141251"/>
    <w:rsid w:val="00141DE7"/>
    <w:rsid w:val="001420F0"/>
    <w:rsid w:val="00142354"/>
    <w:rsid w:val="001427C9"/>
    <w:rsid w:val="001427F0"/>
    <w:rsid w:val="00142C20"/>
    <w:rsid w:val="00143414"/>
    <w:rsid w:val="00143B6C"/>
    <w:rsid w:val="00143D26"/>
    <w:rsid w:val="001449F3"/>
    <w:rsid w:val="0014516D"/>
    <w:rsid w:val="001455D0"/>
    <w:rsid w:val="00145895"/>
    <w:rsid w:val="0014594C"/>
    <w:rsid w:val="00145996"/>
    <w:rsid w:val="001459C9"/>
    <w:rsid w:val="00145C37"/>
    <w:rsid w:val="00145E9F"/>
    <w:rsid w:val="0014609A"/>
    <w:rsid w:val="001466AE"/>
    <w:rsid w:val="00146937"/>
    <w:rsid w:val="00147152"/>
    <w:rsid w:val="001472BD"/>
    <w:rsid w:val="001477F9"/>
    <w:rsid w:val="00147CEA"/>
    <w:rsid w:val="00147EEA"/>
    <w:rsid w:val="00150B12"/>
    <w:rsid w:val="00151FAB"/>
    <w:rsid w:val="0015326C"/>
    <w:rsid w:val="0015331A"/>
    <w:rsid w:val="00153609"/>
    <w:rsid w:val="00153709"/>
    <w:rsid w:val="00153757"/>
    <w:rsid w:val="00153820"/>
    <w:rsid w:val="001538A4"/>
    <w:rsid w:val="00153EED"/>
    <w:rsid w:val="001543A6"/>
    <w:rsid w:val="00154635"/>
    <w:rsid w:val="0015515E"/>
    <w:rsid w:val="00155A1F"/>
    <w:rsid w:val="001566DE"/>
    <w:rsid w:val="00157658"/>
    <w:rsid w:val="00157FF3"/>
    <w:rsid w:val="001603C2"/>
    <w:rsid w:val="001607A9"/>
    <w:rsid w:val="00160AAF"/>
    <w:rsid w:val="001618AE"/>
    <w:rsid w:val="00161C55"/>
    <w:rsid w:val="0016253A"/>
    <w:rsid w:val="00162BD8"/>
    <w:rsid w:val="00162DAD"/>
    <w:rsid w:val="00162E63"/>
    <w:rsid w:val="00163A40"/>
    <w:rsid w:val="00163CC9"/>
    <w:rsid w:val="00164237"/>
    <w:rsid w:val="00164D82"/>
    <w:rsid w:val="00165814"/>
    <w:rsid w:val="00165A45"/>
    <w:rsid w:val="00165A8F"/>
    <w:rsid w:val="00165B5B"/>
    <w:rsid w:val="00166414"/>
    <w:rsid w:val="00166460"/>
    <w:rsid w:val="001664A8"/>
    <w:rsid w:val="001664CA"/>
    <w:rsid w:val="00167184"/>
    <w:rsid w:val="001671B6"/>
    <w:rsid w:val="00167229"/>
    <w:rsid w:val="00167583"/>
    <w:rsid w:val="00167E72"/>
    <w:rsid w:val="00170422"/>
    <w:rsid w:val="00170711"/>
    <w:rsid w:val="00170A40"/>
    <w:rsid w:val="00170F0E"/>
    <w:rsid w:val="0017144E"/>
    <w:rsid w:val="00171958"/>
    <w:rsid w:val="00172063"/>
    <w:rsid w:val="001721BF"/>
    <w:rsid w:val="001722DE"/>
    <w:rsid w:val="0017451A"/>
    <w:rsid w:val="00174BBB"/>
    <w:rsid w:val="001752F9"/>
    <w:rsid w:val="001754F5"/>
    <w:rsid w:val="00175E00"/>
    <w:rsid w:val="00176D2A"/>
    <w:rsid w:val="0017708B"/>
    <w:rsid w:val="001775D0"/>
    <w:rsid w:val="00180098"/>
    <w:rsid w:val="0018038D"/>
    <w:rsid w:val="0018056B"/>
    <w:rsid w:val="001805AC"/>
    <w:rsid w:val="001806A5"/>
    <w:rsid w:val="00180888"/>
    <w:rsid w:val="0018092C"/>
    <w:rsid w:val="00180AB8"/>
    <w:rsid w:val="00180B10"/>
    <w:rsid w:val="0018113E"/>
    <w:rsid w:val="00181883"/>
    <w:rsid w:val="00181C5A"/>
    <w:rsid w:val="00181C85"/>
    <w:rsid w:val="00181FFB"/>
    <w:rsid w:val="0018254D"/>
    <w:rsid w:val="00182B1B"/>
    <w:rsid w:val="0018331A"/>
    <w:rsid w:val="001833F7"/>
    <w:rsid w:val="00183912"/>
    <w:rsid w:val="00183A26"/>
    <w:rsid w:val="00183AED"/>
    <w:rsid w:val="0018418B"/>
    <w:rsid w:val="001844AD"/>
    <w:rsid w:val="00184C66"/>
    <w:rsid w:val="00185A9C"/>
    <w:rsid w:val="00186157"/>
    <w:rsid w:val="00186A1E"/>
    <w:rsid w:val="00186C6B"/>
    <w:rsid w:val="00186F1B"/>
    <w:rsid w:val="00187ECF"/>
    <w:rsid w:val="00187EE2"/>
    <w:rsid w:val="001902C4"/>
    <w:rsid w:val="00190557"/>
    <w:rsid w:val="00191192"/>
    <w:rsid w:val="00191827"/>
    <w:rsid w:val="00191EA5"/>
    <w:rsid w:val="001922FF"/>
    <w:rsid w:val="00192D15"/>
    <w:rsid w:val="001931EF"/>
    <w:rsid w:val="0019447E"/>
    <w:rsid w:val="0019506A"/>
    <w:rsid w:val="00195A69"/>
    <w:rsid w:val="00195F59"/>
    <w:rsid w:val="00196413"/>
    <w:rsid w:val="00196467"/>
    <w:rsid w:val="00196AD9"/>
    <w:rsid w:val="0019749A"/>
    <w:rsid w:val="001979A4"/>
    <w:rsid w:val="00197BAF"/>
    <w:rsid w:val="00197C6F"/>
    <w:rsid w:val="001A0FDF"/>
    <w:rsid w:val="001A1246"/>
    <w:rsid w:val="001A149D"/>
    <w:rsid w:val="001A252B"/>
    <w:rsid w:val="001A27E3"/>
    <w:rsid w:val="001A3360"/>
    <w:rsid w:val="001A3381"/>
    <w:rsid w:val="001A38BB"/>
    <w:rsid w:val="001A3913"/>
    <w:rsid w:val="001A46A1"/>
    <w:rsid w:val="001A47A3"/>
    <w:rsid w:val="001A47CD"/>
    <w:rsid w:val="001A4BB0"/>
    <w:rsid w:val="001A5420"/>
    <w:rsid w:val="001A5895"/>
    <w:rsid w:val="001A5E86"/>
    <w:rsid w:val="001A6237"/>
    <w:rsid w:val="001A633A"/>
    <w:rsid w:val="001A69AA"/>
    <w:rsid w:val="001A6CB9"/>
    <w:rsid w:val="001A70EF"/>
    <w:rsid w:val="001A7A0E"/>
    <w:rsid w:val="001A7A11"/>
    <w:rsid w:val="001A7E86"/>
    <w:rsid w:val="001B000D"/>
    <w:rsid w:val="001B00B8"/>
    <w:rsid w:val="001B057A"/>
    <w:rsid w:val="001B078B"/>
    <w:rsid w:val="001B0E5D"/>
    <w:rsid w:val="001B1CB3"/>
    <w:rsid w:val="001B24DA"/>
    <w:rsid w:val="001B258A"/>
    <w:rsid w:val="001B259C"/>
    <w:rsid w:val="001B295D"/>
    <w:rsid w:val="001B317F"/>
    <w:rsid w:val="001B37D7"/>
    <w:rsid w:val="001B3F54"/>
    <w:rsid w:val="001B4D01"/>
    <w:rsid w:val="001B4DDD"/>
    <w:rsid w:val="001B514A"/>
    <w:rsid w:val="001B5412"/>
    <w:rsid w:val="001B56DE"/>
    <w:rsid w:val="001B5C13"/>
    <w:rsid w:val="001B62E1"/>
    <w:rsid w:val="001B6700"/>
    <w:rsid w:val="001B6925"/>
    <w:rsid w:val="001B6F5F"/>
    <w:rsid w:val="001B733A"/>
    <w:rsid w:val="001B73A1"/>
    <w:rsid w:val="001C0248"/>
    <w:rsid w:val="001C04A9"/>
    <w:rsid w:val="001C0567"/>
    <w:rsid w:val="001C08C7"/>
    <w:rsid w:val="001C0EB1"/>
    <w:rsid w:val="001C1887"/>
    <w:rsid w:val="001C1895"/>
    <w:rsid w:val="001C1D84"/>
    <w:rsid w:val="001C2A98"/>
    <w:rsid w:val="001C34A5"/>
    <w:rsid w:val="001C352D"/>
    <w:rsid w:val="001C37F4"/>
    <w:rsid w:val="001C4334"/>
    <w:rsid w:val="001C4E7C"/>
    <w:rsid w:val="001C4F3D"/>
    <w:rsid w:val="001C51E2"/>
    <w:rsid w:val="001C5729"/>
    <w:rsid w:val="001C5BCD"/>
    <w:rsid w:val="001C643F"/>
    <w:rsid w:val="001C65E2"/>
    <w:rsid w:val="001C6688"/>
    <w:rsid w:val="001C6878"/>
    <w:rsid w:val="001C6DE4"/>
    <w:rsid w:val="001C6FBA"/>
    <w:rsid w:val="001C792F"/>
    <w:rsid w:val="001D00BA"/>
    <w:rsid w:val="001D0699"/>
    <w:rsid w:val="001D0A35"/>
    <w:rsid w:val="001D0CE5"/>
    <w:rsid w:val="001D1BA8"/>
    <w:rsid w:val="001D2D18"/>
    <w:rsid w:val="001D32EA"/>
    <w:rsid w:val="001D39A9"/>
    <w:rsid w:val="001D4002"/>
    <w:rsid w:val="001D41BC"/>
    <w:rsid w:val="001D4603"/>
    <w:rsid w:val="001D4AFC"/>
    <w:rsid w:val="001D54EA"/>
    <w:rsid w:val="001D563D"/>
    <w:rsid w:val="001D56C3"/>
    <w:rsid w:val="001D6C39"/>
    <w:rsid w:val="001D7096"/>
    <w:rsid w:val="001D7E29"/>
    <w:rsid w:val="001E03B0"/>
    <w:rsid w:val="001E06AD"/>
    <w:rsid w:val="001E11B6"/>
    <w:rsid w:val="001E1956"/>
    <w:rsid w:val="001E1B39"/>
    <w:rsid w:val="001E1E06"/>
    <w:rsid w:val="001E20FD"/>
    <w:rsid w:val="001E2790"/>
    <w:rsid w:val="001E2BEA"/>
    <w:rsid w:val="001E3124"/>
    <w:rsid w:val="001E35FF"/>
    <w:rsid w:val="001E4273"/>
    <w:rsid w:val="001E434A"/>
    <w:rsid w:val="001E4FF0"/>
    <w:rsid w:val="001E5096"/>
    <w:rsid w:val="001E50BC"/>
    <w:rsid w:val="001E5635"/>
    <w:rsid w:val="001E5733"/>
    <w:rsid w:val="001E5A86"/>
    <w:rsid w:val="001E5EA6"/>
    <w:rsid w:val="001E60A6"/>
    <w:rsid w:val="001E6CAB"/>
    <w:rsid w:val="001E6FDF"/>
    <w:rsid w:val="001E708B"/>
    <w:rsid w:val="001E72ED"/>
    <w:rsid w:val="001E74B6"/>
    <w:rsid w:val="001E7BCC"/>
    <w:rsid w:val="001E7D6D"/>
    <w:rsid w:val="001F054A"/>
    <w:rsid w:val="001F0558"/>
    <w:rsid w:val="001F09D0"/>
    <w:rsid w:val="001F0C9A"/>
    <w:rsid w:val="001F1477"/>
    <w:rsid w:val="001F14D2"/>
    <w:rsid w:val="001F1DBE"/>
    <w:rsid w:val="001F1E2D"/>
    <w:rsid w:val="001F1F03"/>
    <w:rsid w:val="001F273A"/>
    <w:rsid w:val="001F277F"/>
    <w:rsid w:val="001F3653"/>
    <w:rsid w:val="001F399D"/>
    <w:rsid w:val="001F469A"/>
    <w:rsid w:val="001F46E6"/>
    <w:rsid w:val="001F4810"/>
    <w:rsid w:val="001F48FB"/>
    <w:rsid w:val="001F4B23"/>
    <w:rsid w:val="001F4D55"/>
    <w:rsid w:val="001F4DD7"/>
    <w:rsid w:val="001F4FD5"/>
    <w:rsid w:val="001F4FF4"/>
    <w:rsid w:val="001F5D23"/>
    <w:rsid w:val="001F5E36"/>
    <w:rsid w:val="001F60CD"/>
    <w:rsid w:val="001F63D0"/>
    <w:rsid w:val="001F689D"/>
    <w:rsid w:val="001F69C2"/>
    <w:rsid w:val="001F6AD3"/>
    <w:rsid w:val="001F6B34"/>
    <w:rsid w:val="001F730B"/>
    <w:rsid w:val="001F7BAB"/>
    <w:rsid w:val="001F7C0C"/>
    <w:rsid w:val="001F7DF5"/>
    <w:rsid w:val="00200668"/>
    <w:rsid w:val="00200770"/>
    <w:rsid w:val="00200A70"/>
    <w:rsid w:val="002010C1"/>
    <w:rsid w:val="002015D5"/>
    <w:rsid w:val="0020170A"/>
    <w:rsid w:val="00201958"/>
    <w:rsid w:val="00201D2D"/>
    <w:rsid w:val="0020265E"/>
    <w:rsid w:val="00202DD5"/>
    <w:rsid w:val="00202ED0"/>
    <w:rsid w:val="002031FF"/>
    <w:rsid w:val="00203842"/>
    <w:rsid w:val="0020418D"/>
    <w:rsid w:val="00204718"/>
    <w:rsid w:val="00204C46"/>
    <w:rsid w:val="00204D49"/>
    <w:rsid w:val="002052DA"/>
    <w:rsid w:val="00205422"/>
    <w:rsid w:val="00205645"/>
    <w:rsid w:val="0020591C"/>
    <w:rsid w:val="00205AE9"/>
    <w:rsid w:val="00205F5B"/>
    <w:rsid w:val="0020606F"/>
    <w:rsid w:val="00206521"/>
    <w:rsid w:val="0020654E"/>
    <w:rsid w:val="0020662E"/>
    <w:rsid w:val="00207359"/>
    <w:rsid w:val="002078B5"/>
    <w:rsid w:val="00210666"/>
    <w:rsid w:val="002107C3"/>
    <w:rsid w:val="00210842"/>
    <w:rsid w:val="00210E08"/>
    <w:rsid w:val="00210F03"/>
    <w:rsid w:val="00212AE4"/>
    <w:rsid w:val="00212D00"/>
    <w:rsid w:val="00212EBC"/>
    <w:rsid w:val="00213312"/>
    <w:rsid w:val="002140B3"/>
    <w:rsid w:val="00214857"/>
    <w:rsid w:val="00214B89"/>
    <w:rsid w:val="00214BA0"/>
    <w:rsid w:val="00214D6C"/>
    <w:rsid w:val="00214EED"/>
    <w:rsid w:val="0021598C"/>
    <w:rsid w:val="002159E4"/>
    <w:rsid w:val="00215B4C"/>
    <w:rsid w:val="00216153"/>
    <w:rsid w:val="002166B0"/>
    <w:rsid w:val="00217823"/>
    <w:rsid w:val="00217955"/>
    <w:rsid w:val="002179C3"/>
    <w:rsid w:val="00217E99"/>
    <w:rsid w:val="00220511"/>
    <w:rsid w:val="0022051B"/>
    <w:rsid w:val="00220DC2"/>
    <w:rsid w:val="0022176C"/>
    <w:rsid w:val="00221BC9"/>
    <w:rsid w:val="00221D49"/>
    <w:rsid w:val="00221D73"/>
    <w:rsid w:val="00222248"/>
    <w:rsid w:val="00222A7C"/>
    <w:rsid w:val="00222AA5"/>
    <w:rsid w:val="00222B08"/>
    <w:rsid w:val="00222DDD"/>
    <w:rsid w:val="00223007"/>
    <w:rsid w:val="0022352B"/>
    <w:rsid w:val="00223B0D"/>
    <w:rsid w:val="00224296"/>
    <w:rsid w:val="00224474"/>
    <w:rsid w:val="0022492C"/>
    <w:rsid w:val="00224E23"/>
    <w:rsid w:val="00224F44"/>
    <w:rsid w:val="00225D94"/>
    <w:rsid w:val="002262A2"/>
    <w:rsid w:val="002269C7"/>
    <w:rsid w:val="00226AE8"/>
    <w:rsid w:val="00227B10"/>
    <w:rsid w:val="00227E24"/>
    <w:rsid w:val="00227E48"/>
    <w:rsid w:val="0023001A"/>
    <w:rsid w:val="0023012A"/>
    <w:rsid w:val="002302C5"/>
    <w:rsid w:val="002302E3"/>
    <w:rsid w:val="00230707"/>
    <w:rsid w:val="00230756"/>
    <w:rsid w:val="00230789"/>
    <w:rsid w:val="00230E2D"/>
    <w:rsid w:val="00230E77"/>
    <w:rsid w:val="00230E94"/>
    <w:rsid w:val="00230F3D"/>
    <w:rsid w:val="00231172"/>
    <w:rsid w:val="00231FC6"/>
    <w:rsid w:val="00232434"/>
    <w:rsid w:val="00232658"/>
    <w:rsid w:val="002331C3"/>
    <w:rsid w:val="002333E3"/>
    <w:rsid w:val="00233484"/>
    <w:rsid w:val="00233D04"/>
    <w:rsid w:val="00233EBE"/>
    <w:rsid w:val="00234491"/>
    <w:rsid w:val="002345B0"/>
    <w:rsid w:val="002345FB"/>
    <w:rsid w:val="0023464D"/>
    <w:rsid w:val="0023473D"/>
    <w:rsid w:val="00234869"/>
    <w:rsid w:val="002352BF"/>
    <w:rsid w:val="00235379"/>
    <w:rsid w:val="00236679"/>
    <w:rsid w:val="002370D5"/>
    <w:rsid w:val="00237517"/>
    <w:rsid w:val="0023768F"/>
    <w:rsid w:val="0023791A"/>
    <w:rsid w:val="00240425"/>
    <w:rsid w:val="002406BF"/>
    <w:rsid w:val="00240CBA"/>
    <w:rsid w:val="00240D75"/>
    <w:rsid w:val="00241D26"/>
    <w:rsid w:val="00242261"/>
    <w:rsid w:val="00242631"/>
    <w:rsid w:val="00242B57"/>
    <w:rsid w:val="002430C5"/>
    <w:rsid w:val="00243508"/>
    <w:rsid w:val="0024360C"/>
    <w:rsid w:val="00243C7E"/>
    <w:rsid w:val="00243E8A"/>
    <w:rsid w:val="002440F5"/>
    <w:rsid w:val="0024465C"/>
    <w:rsid w:val="00244EAB"/>
    <w:rsid w:val="002452E6"/>
    <w:rsid w:val="0024586E"/>
    <w:rsid w:val="002459E6"/>
    <w:rsid w:val="0024643F"/>
    <w:rsid w:val="00246803"/>
    <w:rsid w:val="00246BEB"/>
    <w:rsid w:val="00247275"/>
    <w:rsid w:val="00247DB7"/>
    <w:rsid w:val="00247EDC"/>
    <w:rsid w:val="002502A1"/>
    <w:rsid w:val="002502B9"/>
    <w:rsid w:val="00250F2D"/>
    <w:rsid w:val="0025114B"/>
    <w:rsid w:val="002514A3"/>
    <w:rsid w:val="00251628"/>
    <w:rsid w:val="0025194C"/>
    <w:rsid w:val="00251C56"/>
    <w:rsid w:val="002524B1"/>
    <w:rsid w:val="00253100"/>
    <w:rsid w:val="00253248"/>
    <w:rsid w:val="00253258"/>
    <w:rsid w:val="002537AB"/>
    <w:rsid w:val="00253A4C"/>
    <w:rsid w:val="00253C70"/>
    <w:rsid w:val="00253CD6"/>
    <w:rsid w:val="00254213"/>
    <w:rsid w:val="00254E16"/>
    <w:rsid w:val="00254EE0"/>
    <w:rsid w:val="00255860"/>
    <w:rsid w:val="00256E49"/>
    <w:rsid w:val="00257116"/>
    <w:rsid w:val="00260CB4"/>
    <w:rsid w:val="002611D4"/>
    <w:rsid w:val="0026193E"/>
    <w:rsid w:val="00262191"/>
    <w:rsid w:val="00262469"/>
    <w:rsid w:val="0026270D"/>
    <w:rsid w:val="00263803"/>
    <w:rsid w:val="00263AB4"/>
    <w:rsid w:val="00264A7B"/>
    <w:rsid w:val="002650CB"/>
    <w:rsid w:val="002651BF"/>
    <w:rsid w:val="00265FA6"/>
    <w:rsid w:val="00265FEB"/>
    <w:rsid w:val="0026644C"/>
    <w:rsid w:val="00266674"/>
    <w:rsid w:val="00266960"/>
    <w:rsid w:val="00266FA0"/>
    <w:rsid w:val="00266FBB"/>
    <w:rsid w:val="002670E4"/>
    <w:rsid w:val="00267337"/>
    <w:rsid w:val="00267A39"/>
    <w:rsid w:val="0027068F"/>
    <w:rsid w:val="00270CE2"/>
    <w:rsid w:val="00270D3C"/>
    <w:rsid w:val="00271056"/>
    <w:rsid w:val="0027148F"/>
    <w:rsid w:val="00271527"/>
    <w:rsid w:val="00271861"/>
    <w:rsid w:val="00271880"/>
    <w:rsid w:val="00272441"/>
    <w:rsid w:val="00272858"/>
    <w:rsid w:val="002731DA"/>
    <w:rsid w:val="002731E1"/>
    <w:rsid w:val="00274340"/>
    <w:rsid w:val="00274F21"/>
    <w:rsid w:val="002760F6"/>
    <w:rsid w:val="002767F2"/>
    <w:rsid w:val="002773FB"/>
    <w:rsid w:val="0027790B"/>
    <w:rsid w:val="00277A51"/>
    <w:rsid w:val="002808BC"/>
    <w:rsid w:val="002809CA"/>
    <w:rsid w:val="00280BC4"/>
    <w:rsid w:val="00280E4C"/>
    <w:rsid w:val="00281179"/>
    <w:rsid w:val="0028158B"/>
    <w:rsid w:val="0028231B"/>
    <w:rsid w:val="002824B5"/>
    <w:rsid w:val="0028272D"/>
    <w:rsid w:val="00282864"/>
    <w:rsid w:val="002829E3"/>
    <w:rsid w:val="00282BDD"/>
    <w:rsid w:val="002834B3"/>
    <w:rsid w:val="002834C6"/>
    <w:rsid w:val="00283AC7"/>
    <w:rsid w:val="00283F28"/>
    <w:rsid w:val="00284755"/>
    <w:rsid w:val="00284796"/>
    <w:rsid w:val="00285A33"/>
    <w:rsid w:val="002865FB"/>
    <w:rsid w:val="00286643"/>
    <w:rsid w:val="002866A3"/>
    <w:rsid w:val="00286793"/>
    <w:rsid w:val="00286DDD"/>
    <w:rsid w:val="0028746E"/>
    <w:rsid w:val="002902E8"/>
    <w:rsid w:val="00290433"/>
    <w:rsid w:val="0029152D"/>
    <w:rsid w:val="002917D4"/>
    <w:rsid w:val="002917D8"/>
    <w:rsid w:val="00291924"/>
    <w:rsid w:val="00291A2E"/>
    <w:rsid w:val="00291BEB"/>
    <w:rsid w:val="00292908"/>
    <w:rsid w:val="00292B84"/>
    <w:rsid w:val="002930B4"/>
    <w:rsid w:val="002933A1"/>
    <w:rsid w:val="0029396F"/>
    <w:rsid w:val="00293E1C"/>
    <w:rsid w:val="002954A4"/>
    <w:rsid w:val="00295535"/>
    <w:rsid w:val="00295756"/>
    <w:rsid w:val="00296650"/>
    <w:rsid w:val="00296BB8"/>
    <w:rsid w:val="00296CD8"/>
    <w:rsid w:val="00296E63"/>
    <w:rsid w:val="00296F60"/>
    <w:rsid w:val="00296FF2"/>
    <w:rsid w:val="00297AD9"/>
    <w:rsid w:val="002A0017"/>
    <w:rsid w:val="002A0027"/>
    <w:rsid w:val="002A01E8"/>
    <w:rsid w:val="002A0711"/>
    <w:rsid w:val="002A106B"/>
    <w:rsid w:val="002A10BE"/>
    <w:rsid w:val="002A12A0"/>
    <w:rsid w:val="002A15BA"/>
    <w:rsid w:val="002A2192"/>
    <w:rsid w:val="002A2201"/>
    <w:rsid w:val="002A261A"/>
    <w:rsid w:val="002A26B1"/>
    <w:rsid w:val="002A2816"/>
    <w:rsid w:val="002A28AA"/>
    <w:rsid w:val="002A28B0"/>
    <w:rsid w:val="002A313C"/>
    <w:rsid w:val="002A31EE"/>
    <w:rsid w:val="002A36A2"/>
    <w:rsid w:val="002A38E1"/>
    <w:rsid w:val="002A40D0"/>
    <w:rsid w:val="002A4869"/>
    <w:rsid w:val="002A4ABD"/>
    <w:rsid w:val="002A4C2A"/>
    <w:rsid w:val="002A4DAF"/>
    <w:rsid w:val="002A5570"/>
    <w:rsid w:val="002A5940"/>
    <w:rsid w:val="002A5B0D"/>
    <w:rsid w:val="002A5D77"/>
    <w:rsid w:val="002A64E2"/>
    <w:rsid w:val="002A6C04"/>
    <w:rsid w:val="002A72BC"/>
    <w:rsid w:val="002A7427"/>
    <w:rsid w:val="002A780B"/>
    <w:rsid w:val="002B016C"/>
    <w:rsid w:val="002B01AA"/>
    <w:rsid w:val="002B04DC"/>
    <w:rsid w:val="002B14B5"/>
    <w:rsid w:val="002B16F4"/>
    <w:rsid w:val="002B1B48"/>
    <w:rsid w:val="002B1C99"/>
    <w:rsid w:val="002B226F"/>
    <w:rsid w:val="002B2517"/>
    <w:rsid w:val="002B2C50"/>
    <w:rsid w:val="002B2D32"/>
    <w:rsid w:val="002B2D5C"/>
    <w:rsid w:val="002B2DBF"/>
    <w:rsid w:val="002B2E25"/>
    <w:rsid w:val="002B3548"/>
    <w:rsid w:val="002B4043"/>
    <w:rsid w:val="002B409B"/>
    <w:rsid w:val="002B4D53"/>
    <w:rsid w:val="002B552D"/>
    <w:rsid w:val="002B5622"/>
    <w:rsid w:val="002B587E"/>
    <w:rsid w:val="002B64E1"/>
    <w:rsid w:val="002B70D1"/>
    <w:rsid w:val="002B7631"/>
    <w:rsid w:val="002B7B95"/>
    <w:rsid w:val="002B7C21"/>
    <w:rsid w:val="002B7EFE"/>
    <w:rsid w:val="002C0D55"/>
    <w:rsid w:val="002C1081"/>
    <w:rsid w:val="002C12DC"/>
    <w:rsid w:val="002C146F"/>
    <w:rsid w:val="002C1E30"/>
    <w:rsid w:val="002C2230"/>
    <w:rsid w:val="002C22FE"/>
    <w:rsid w:val="002C2AAC"/>
    <w:rsid w:val="002C2F9D"/>
    <w:rsid w:val="002C30B1"/>
    <w:rsid w:val="002C334F"/>
    <w:rsid w:val="002C3832"/>
    <w:rsid w:val="002C426C"/>
    <w:rsid w:val="002C4293"/>
    <w:rsid w:val="002C4802"/>
    <w:rsid w:val="002C4E89"/>
    <w:rsid w:val="002C4EF2"/>
    <w:rsid w:val="002C5527"/>
    <w:rsid w:val="002C5F0F"/>
    <w:rsid w:val="002C5F77"/>
    <w:rsid w:val="002C61BF"/>
    <w:rsid w:val="002C6323"/>
    <w:rsid w:val="002C6687"/>
    <w:rsid w:val="002C69CF"/>
    <w:rsid w:val="002C6AC5"/>
    <w:rsid w:val="002C7157"/>
    <w:rsid w:val="002C72BD"/>
    <w:rsid w:val="002C74FB"/>
    <w:rsid w:val="002C7975"/>
    <w:rsid w:val="002C7F5D"/>
    <w:rsid w:val="002D00DD"/>
    <w:rsid w:val="002D01F3"/>
    <w:rsid w:val="002D0C76"/>
    <w:rsid w:val="002D1D1C"/>
    <w:rsid w:val="002D1E67"/>
    <w:rsid w:val="002D201F"/>
    <w:rsid w:val="002D21D0"/>
    <w:rsid w:val="002D2C0A"/>
    <w:rsid w:val="002D2DFF"/>
    <w:rsid w:val="002D2F44"/>
    <w:rsid w:val="002D3128"/>
    <w:rsid w:val="002D36D2"/>
    <w:rsid w:val="002D4222"/>
    <w:rsid w:val="002D42CF"/>
    <w:rsid w:val="002D4664"/>
    <w:rsid w:val="002D4B19"/>
    <w:rsid w:val="002D4B74"/>
    <w:rsid w:val="002D5208"/>
    <w:rsid w:val="002D5E58"/>
    <w:rsid w:val="002D5FE4"/>
    <w:rsid w:val="002D62CC"/>
    <w:rsid w:val="002D640C"/>
    <w:rsid w:val="002D6558"/>
    <w:rsid w:val="002D65A2"/>
    <w:rsid w:val="002D65CF"/>
    <w:rsid w:val="002D671B"/>
    <w:rsid w:val="002D698C"/>
    <w:rsid w:val="002D6EE4"/>
    <w:rsid w:val="002D7214"/>
    <w:rsid w:val="002D7429"/>
    <w:rsid w:val="002D7EE0"/>
    <w:rsid w:val="002E0402"/>
    <w:rsid w:val="002E0403"/>
    <w:rsid w:val="002E0544"/>
    <w:rsid w:val="002E132A"/>
    <w:rsid w:val="002E142F"/>
    <w:rsid w:val="002E1B14"/>
    <w:rsid w:val="002E1E39"/>
    <w:rsid w:val="002E2029"/>
    <w:rsid w:val="002E205E"/>
    <w:rsid w:val="002E223A"/>
    <w:rsid w:val="002E27D1"/>
    <w:rsid w:val="002E3898"/>
    <w:rsid w:val="002E3B68"/>
    <w:rsid w:val="002E412B"/>
    <w:rsid w:val="002E4499"/>
    <w:rsid w:val="002E4795"/>
    <w:rsid w:val="002E47CA"/>
    <w:rsid w:val="002E5210"/>
    <w:rsid w:val="002E52E3"/>
    <w:rsid w:val="002E559E"/>
    <w:rsid w:val="002E5CAD"/>
    <w:rsid w:val="002E6334"/>
    <w:rsid w:val="002E662A"/>
    <w:rsid w:val="002E6931"/>
    <w:rsid w:val="002E7029"/>
    <w:rsid w:val="002E73A5"/>
    <w:rsid w:val="002E7470"/>
    <w:rsid w:val="002E74EA"/>
    <w:rsid w:val="002E7D98"/>
    <w:rsid w:val="002F0536"/>
    <w:rsid w:val="002F0820"/>
    <w:rsid w:val="002F1217"/>
    <w:rsid w:val="002F1234"/>
    <w:rsid w:val="002F1247"/>
    <w:rsid w:val="002F1BC6"/>
    <w:rsid w:val="002F1E0F"/>
    <w:rsid w:val="002F22F3"/>
    <w:rsid w:val="002F2A28"/>
    <w:rsid w:val="002F2DBA"/>
    <w:rsid w:val="002F2ED9"/>
    <w:rsid w:val="002F32A7"/>
    <w:rsid w:val="002F33D2"/>
    <w:rsid w:val="002F3522"/>
    <w:rsid w:val="002F39D8"/>
    <w:rsid w:val="002F3C5E"/>
    <w:rsid w:val="002F3C98"/>
    <w:rsid w:val="002F40A5"/>
    <w:rsid w:val="002F48FD"/>
    <w:rsid w:val="002F5106"/>
    <w:rsid w:val="002F5689"/>
    <w:rsid w:val="002F5F43"/>
    <w:rsid w:val="002F6274"/>
    <w:rsid w:val="002F65C9"/>
    <w:rsid w:val="002F6B55"/>
    <w:rsid w:val="002F71C4"/>
    <w:rsid w:val="002F75FB"/>
    <w:rsid w:val="00300A62"/>
    <w:rsid w:val="00300F38"/>
    <w:rsid w:val="00301828"/>
    <w:rsid w:val="00301CDB"/>
    <w:rsid w:val="003027D5"/>
    <w:rsid w:val="0030338F"/>
    <w:rsid w:val="00303466"/>
    <w:rsid w:val="00303906"/>
    <w:rsid w:val="003044E4"/>
    <w:rsid w:val="003059D4"/>
    <w:rsid w:val="00305F23"/>
    <w:rsid w:val="0030649C"/>
    <w:rsid w:val="00306F63"/>
    <w:rsid w:val="003071D6"/>
    <w:rsid w:val="00307398"/>
    <w:rsid w:val="00310159"/>
    <w:rsid w:val="00310490"/>
    <w:rsid w:val="00310ECD"/>
    <w:rsid w:val="00311C58"/>
    <w:rsid w:val="00312026"/>
    <w:rsid w:val="00312362"/>
    <w:rsid w:val="00312697"/>
    <w:rsid w:val="00312E9C"/>
    <w:rsid w:val="003134F6"/>
    <w:rsid w:val="00313F59"/>
    <w:rsid w:val="00314026"/>
    <w:rsid w:val="0031454C"/>
    <w:rsid w:val="00314957"/>
    <w:rsid w:val="00314A6F"/>
    <w:rsid w:val="00314BD7"/>
    <w:rsid w:val="00315203"/>
    <w:rsid w:val="00315771"/>
    <w:rsid w:val="00316723"/>
    <w:rsid w:val="003167A4"/>
    <w:rsid w:val="00317047"/>
    <w:rsid w:val="00317D96"/>
    <w:rsid w:val="00317E23"/>
    <w:rsid w:val="00320217"/>
    <w:rsid w:val="00320F57"/>
    <w:rsid w:val="003212E9"/>
    <w:rsid w:val="003214FC"/>
    <w:rsid w:val="003230FE"/>
    <w:rsid w:val="003235C5"/>
    <w:rsid w:val="00323651"/>
    <w:rsid w:val="00323FC8"/>
    <w:rsid w:val="00323FFF"/>
    <w:rsid w:val="003241FB"/>
    <w:rsid w:val="00324302"/>
    <w:rsid w:val="00324517"/>
    <w:rsid w:val="00324865"/>
    <w:rsid w:val="00324FCD"/>
    <w:rsid w:val="00325988"/>
    <w:rsid w:val="003265A3"/>
    <w:rsid w:val="00327015"/>
    <w:rsid w:val="00327328"/>
    <w:rsid w:val="0032786A"/>
    <w:rsid w:val="003305D7"/>
    <w:rsid w:val="00330763"/>
    <w:rsid w:val="00330780"/>
    <w:rsid w:val="00330C02"/>
    <w:rsid w:val="003310E6"/>
    <w:rsid w:val="00331610"/>
    <w:rsid w:val="003326EA"/>
    <w:rsid w:val="0033303C"/>
    <w:rsid w:val="0033333B"/>
    <w:rsid w:val="00333ABE"/>
    <w:rsid w:val="00333D76"/>
    <w:rsid w:val="0033594A"/>
    <w:rsid w:val="00335A94"/>
    <w:rsid w:val="00335E47"/>
    <w:rsid w:val="00335F9E"/>
    <w:rsid w:val="00336C95"/>
    <w:rsid w:val="00337799"/>
    <w:rsid w:val="00337DCC"/>
    <w:rsid w:val="00340095"/>
    <w:rsid w:val="00340609"/>
    <w:rsid w:val="0034065D"/>
    <w:rsid w:val="00340A7C"/>
    <w:rsid w:val="00340E97"/>
    <w:rsid w:val="00342354"/>
    <w:rsid w:val="00342CA2"/>
    <w:rsid w:val="003437A7"/>
    <w:rsid w:val="00343A6B"/>
    <w:rsid w:val="00344479"/>
    <w:rsid w:val="00344CD1"/>
    <w:rsid w:val="003454FA"/>
    <w:rsid w:val="00346495"/>
    <w:rsid w:val="00346BFE"/>
    <w:rsid w:val="0034719D"/>
    <w:rsid w:val="003476F4"/>
    <w:rsid w:val="00347D6E"/>
    <w:rsid w:val="0035016F"/>
    <w:rsid w:val="0035039E"/>
    <w:rsid w:val="0035054B"/>
    <w:rsid w:val="003505DA"/>
    <w:rsid w:val="00350631"/>
    <w:rsid w:val="003508CB"/>
    <w:rsid w:val="00350F4D"/>
    <w:rsid w:val="00351E54"/>
    <w:rsid w:val="0035267E"/>
    <w:rsid w:val="00352810"/>
    <w:rsid w:val="003530F0"/>
    <w:rsid w:val="00353609"/>
    <w:rsid w:val="0035413B"/>
    <w:rsid w:val="00354E7E"/>
    <w:rsid w:val="003553AD"/>
    <w:rsid w:val="0035546B"/>
    <w:rsid w:val="003554F5"/>
    <w:rsid w:val="0035554A"/>
    <w:rsid w:val="00355832"/>
    <w:rsid w:val="00355E78"/>
    <w:rsid w:val="00356B48"/>
    <w:rsid w:val="00357395"/>
    <w:rsid w:val="0035770F"/>
    <w:rsid w:val="00357A2F"/>
    <w:rsid w:val="003600E4"/>
    <w:rsid w:val="0036015D"/>
    <w:rsid w:val="00360694"/>
    <w:rsid w:val="003607C3"/>
    <w:rsid w:val="00360BD6"/>
    <w:rsid w:val="00360E02"/>
    <w:rsid w:val="0036133F"/>
    <w:rsid w:val="00361A42"/>
    <w:rsid w:val="0036216C"/>
    <w:rsid w:val="00362570"/>
    <w:rsid w:val="00362707"/>
    <w:rsid w:val="00362A61"/>
    <w:rsid w:val="00362FE6"/>
    <w:rsid w:val="003635E5"/>
    <w:rsid w:val="00363868"/>
    <w:rsid w:val="00363CFA"/>
    <w:rsid w:val="0036448C"/>
    <w:rsid w:val="003644B2"/>
    <w:rsid w:val="003647C0"/>
    <w:rsid w:val="00365F74"/>
    <w:rsid w:val="00366658"/>
    <w:rsid w:val="00366E1A"/>
    <w:rsid w:val="003700EC"/>
    <w:rsid w:val="003705FF"/>
    <w:rsid w:val="00371D89"/>
    <w:rsid w:val="00371E09"/>
    <w:rsid w:val="00372B8C"/>
    <w:rsid w:val="00372DCD"/>
    <w:rsid w:val="00373243"/>
    <w:rsid w:val="0037461C"/>
    <w:rsid w:val="00374B74"/>
    <w:rsid w:val="00376080"/>
    <w:rsid w:val="003760FB"/>
    <w:rsid w:val="003768E1"/>
    <w:rsid w:val="00376C1D"/>
    <w:rsid w:val="00376DE1"/>
    <w:rsid w:val="00377651"/>
    <w:rsid w:val="00377AF1"/>
    <w:rsid w:val="00377C2C"/>
    <w:rsid w:val="00380108"/>
    <w:rsid w:val="0038032B"/>
    <w:rsid w:val="00380362"/>
    <w:rsid w:val="00380572"/>
    <w:rsid w:val="00380D26"/>
    <w:rsid w:val="0038159D"/>
    <w:rsid w:val="00381693"/>
    <w:rsid w:val="00381973"/>
    <w:rsid w:val="00381B01"/>
    <w:rsid w:val="00381F6C"/>
    <w:rsid w:val="00382863"/>
    <w:rsid w:val="00382C21"/>
    <w:rsid w:val="00382D23"/>
    <w:rsid w:val="00383026"/>
    <w:rsid w:val="0038309E"/>
    <w:rsid w:val="003832B6"/>
    <w:rsid w:val="003834EA"/>
    <w:rsid w:val="00383C8B"/>
    <w:rsid w:val="003844D2"/>
    <w:rsid w:val="0038482A"/>
    <w:rsid w:val="003848C2"/>
    <w:rsid w:val="0038526C"/>
    <w:rsid w:val="0038532F"/>
    <w:rsid w:val="003866C6"/>
    <w:rsid w:val="00386F07"/>
    <w:rsid w:val="00387459"/>
    <w:rsid w:val="00387BBC"/>
    <w:rsid w:val="00387F04"/>
    <w:rsid w:val="00390963"/>
    <w:rsid w:val="00391091"/>
    <w:rsid w:val="003912D6"/>
    <w:rsid w:val="0039130E"/>
    <w:rsid w:val="00391501"/>
    <w:rsid w:val="003917CE"/>
    <w:rsid w:val="0039292F"/>
    <w:rsid w:val="00392EFF"/>
    <w:rsid w:val="00392F2D"/>
    <w:rsid w:val="0039410D"/>
    <w:rsid w:val="003952C2"/>
    <w:rsid w:val="003955CB"/>
    <w:rsid w:val="00395DA4"/>
    <w:rsid w:val="00396BDC"/>
    <w:rsid w:val="00396E39"/>
    <w:rsid w:val="00396E3F"/>
    <w:rsid w:val="003973D2"/>
    <w:rsid w:val="003A0796"/>
    <w:rsid w:val="003A088B"/>
    <w:rsid w:val="003A0E13"/>
    <w:rsid w:val="003A13C8"/>
    <w:rsid w:val="003A1571"/>
    <w:rsid w:val="003A185B"/>
    <w:rsid w:val="003A18AB"/>
    <w:rsid w:val="003A1A24"/>
    <w:rsid w:val="003A1BE7"/>
    <w:rsid w:val="003A1CA0"/>
    <w:rsid w:val="003A20DF"/>
    <w:rsid w:val="003A2244"/>
    <w:rsid w:val="003A27F3"/>
    <w:rsid w:val="003A2AA0"/>
    <w:rsid w:val="003A2F31"/>
    <w:rsid w:val="003A2FEC"/>
    <w:rsid w:val="003A32B2"/>
    <w:rsid w:val="003A33C8"/>
    <w:rsid w:val="003A3675"/>
    <w:rsid w:val="003A4100"/>
    <w:rsid w:val="003A44B1"/>
    <w:rsid w:val="003A4ADD"/>
    <w:rsid w:val="003A4DFD"/>
    <w:rsid w:val="003A4FB6"/>
    <w:rsid w:val="003A52F1"/>
    <w:rsid w:val="003A55BE"/>
    <w:rsid w:val="003A5747"/>
    <w:rsid w:val="003A5B9B"/>
    <w:rsid w:val="003A5C58"/>
    <w:rsid w:val="003A5FE0"/>
    <w:rsid w:val="003A6088"/>
    <w:rsid w:val="003A6854"/>
    <w:rsid w:val="003A695E"/>
    <w:rsid w:val="003A69A7"/>
    <w:rsid w:val="003A6B95"/>
    <w:rsid w:val="003A6CFB"/>
    <w:rsid w:val="003A70A7"/>
    <w:rsid w:val="003A746C"/>
    <w:rsid w:val="003A758A"/>
    <w:rsid w:val="003B0904"/>
    <w:rsid w:val="003B0F3E"/>
    <w:rsid w:val="003B1F51"/>
    <w:rsid w:val="003B267A"/>
    <w:rsid w:val="003B287E"/>
    <w:rsid w:val="003B2DCD"/>
    <w:rsid w:val="003B2F0D"/>
    <w:rsid w:val="003B35A3"/>
    <w:rsid w:val="003B3A60"/>
    <w:rsid w:val="003B3D3D"/>
    <w:rsid w:val="003B48A4"/>
    <w:rsid w:val="003B4A73"/>
    <w:rsid w:val="003B4AC6"/>
    <w:rsid w:val="003B5251"/>
    <w:rsid w:val="003B578B"/>
    <w:rsid w:val="003B5B2A"/>
    <w:rsid w:val="003B5C30"/>
    <w:rsid w:val="003B5C98"/>
    <w:rsid w:val="003B655B"/>
    <w:rsid w:val="003B66BA"/>
    <w:rsid w:val="003B6ACC"/>
    <w:rsid w:val="003B6FF4"/>
    <w:rsid w:val="003B7141"/>
    <w:rsid w:val="003B76D5"/>
    <w:rsid w:val="003B7D06"/>
    <w:rsid w:val="003C002E"/>
    <w:rsid w:val="003C01D2"/>
    <w:rsid w:val="003C1107"/>
    <w:rsid w:val="003C12D2"/>
    <w:rsid w:val="003C1C13"/>
    <w:rsid w:val="003C224A"/>
    <w:rsid w:val="003C2433"/>
    <w:rsid w:val="003C2630"/>
    <w:rsid w:val="003C2AC2"/>
    <w:rsid w:val="003C3E44"/>
    <w:rsid w:val="003C4014"/>
    <w:rsid w:val="003C4CED"/>
    <w:rsid w:val="003C50D0"/>
    <w:rsid w:val="003C52C0"/>
    <w:rsid w:val="003C62B9"/>
    <w:rsid w:val="003C7BE5"/>
    <w:rsid w:val="003C7EC3"/>
    <w:rsid w:val="003D04A5"/>
    <w:rsid w:val="003D0A7B"/>
    <w:rsid w:val="003D1073"/>
    <w:rsid w:val="003D11C9"/>
    <w:rsid w:val="003D1A54"/>
    <w:rsid w:val="003D23C2"/>
    <w:rsid w:val="003D2492"/>
    <w:rsid w:val="003D2A4F"/>
    <w:rsid w:val="003D3159"/>
    <w:rsid w:val="003D3422"/>
    <w:rsid w:val="003D392C"/>
    <w:rsid w:val="003D3ECB"/>
    <w:rsid w:val="003D42AB"/>
    <w:rsid w:val="003D4772"/>
    <w:rsid w:val="003D4BC3"/>
    <w:rsid w:val="003D4C7D"/>
    <w:rsid w:val="003D57AE"/>
    <w:rsid w:val="003D5A58"/>
    <w:rsid w:val="003D6627"/>
    <w:rsid w:val="003D6880"/>
    <w:rsid w:val="003D7067"/>
    <w:rsid w:val="003D7224"/>
    <w:rsid w:val="003D7A50"/>
    <w:rsid w:val="003D7B40"/>
    <w:rsid w:val="003D7BA8"/>
    <w:rsid w:val="003D7D8E"/>
    <w:rsid w:val="003E0991"/>
    <w:rsid w:val="003E0CB8"/>
    <w:rsid w:val="003E1614"/>
    <w:rsid w:val="003E1786"/>
    <w:rsid w:val="003E1A80"/>
    <w:rsid w:val="003E1D21"/>
    <w:rsid w:val="003E1E3C"/>
    <w:rsid w:val="003E2BC9"/>
    <w:rsid w:val="003E2C64"/>
    <w:rsid w:val="003E38B8"/>
    <w:rsid w:val="003E404E"/>
    <w:rsid w:val="003E4BE6"/>
    <w:rsid w:val="003E57BF"/>
    <w:rsid w:val="003E5EB8"/>
    <w:rsid w:val="003E6341"/>
    <w:rsid w:val="003E65A4"/>
    <w:rsid w:val="003E68AB"/>
    <w:rsid w:val="003E69E7"/>
    <w:rsid w:val="003E6B31"/>
    <w:rsid w:val="003E71E7"/>
    <w:rsid w:val="003E761A"/>
    <w:rsid w:val="003E7A30"/>
    <w:rsid w:val="003F0154"/>
    <w:rsid w:val="003F09F9"/>
    <w:rsid w:val="003F0C04"/>
    <w:rsid w:val="003F1523"/>
    <w:rsid w:val="003F29FE"/>
    <w:rsid w:val="003F310B"/>
    <w:rsid w:val="003F3318"/>
    <w:rsid w:val="003F34C6"/>
    <w:rsid w:val="003F358D"/>
    <w:rsid w:val="003F3622"/>
    <w:rsid w:val="003F446C"/>
    <w:rsid w:val="003F56E5"/>
    <w:rsid w:val="003F5786"/>
    <w:rsid w:val="003F586C"/>
    <w:rsid w:val="003F58A6"/>
    <w:rsid w:val="003F5C4E"/>
    <w:rsid w:val="003F5CAF"/>
    <w:rsid w:val="003F5F77"/>
    <w:rsid w:val="003F6080"/>
    <w:rsid w:val="003F6EDE"/>
    <w:rsid w:val="00400E3A"/>
    <w:rsid w:val="004012A5"/>
    <w:rsid w:val="00401602"/>
    <w:rsid w:val="004016CF"/>
    <w:rsid w:val="0040176E"/>
    <w:rsid w:val="00402277"/>
    <w:rsid w:val="00402731"/>
    <w:rsid w:val="004028CE"/>
    <w:rsid w:val="004029BB"/>
    <w:rsid w:val="004029F8"/>
    <w:rsid w:val="00402DBB"/>
    <w:rsid w:val="004032A2"/>
    <w:rsid w:val="004033E7"/>
    <w:rsid w:val="0040385E"/>
    <w:rsid w:val="00403B72"/>
    <w:rsid w:val="00404160"/>
    <w:rsid w:val="004044D9"/>
    <w:rsid w:val="00404820"/>
    <w:rsid w:val="004049F7"/>
    <w:rsid w:val="00404E43"/>
    <w:rsid w:val="00405533"/>
    <w:rsid w:val="00405E10"/>
    <w:rsid w:val="00406184"/>
    <w:rsid w:val="004062AA"/>
    <w:rsid w:val="00406573"/>
    <w:rsid w:val="0040683F"/>
    <w:rsid w:val="004068E6"/>
    <w:rsid w:val="004070F6"/>
    <w:rsid w:val="004071E5"/>
    <w:rsid w:val="00407453"/>
    <w:rsid w:val="0041008A"/>
    <w:rsid w:val="0041038D"/>
    <w:rsid w:val="0041157C"/>
    <w:rsid w:val="00411FFD"/>
    <w:rsid w:val="0041208C"/>
    <w:rsid w:val="004122B7"/>
    <w:rsid w:val="004132DD"/>
    <w:rsid w:val="004141C5"/>
    <w:rsid w:val="0041421D"/>
    <w:rsid w:val="00414341"/>
    <w:rsid w:val="0041435A"/>
    <w:rsid w:val="004144FC"/>
    <w:rsid w:val="004149CF"/>
    <w:rsid w:val="00414DF8"/>
    <w:rsid w:val="00415551"/>
    <w:rsid w:val="00415BCA"/>
    <w:rsid w:val="00415F98"/>
    <w:rsid w:val="00416322"/>
    <w:rsid w:val="004163A9"/>
    <w:rsid w:val="00416F7B"/>
    <w:rsid w:val="00417208"/>
    <w:rsid w:val="004172D9"/>
    <w:rsid w:val="00417565"/>
    <w:rsid w:val="004177ED"/>
    <w:rsid w:val="00417893"/>
    <w:rsid w:val="00417B35"/>
    <w:rsid w:val="00417C8A"/>
    <w:rsid w:val="00417DC7"/>
    <w:rsid w:val="004202C0"/>
    <w:rsid w:val="004202EA"/>
    <w:rsid w:val="004203C7"/>
    <w:rsid w:val="004205E9"/>
    <w:rsid w:val="00420803"/>
    <w:rsid w:val="00421192"/>
    <w:rsid w:val="00421458"/>
    <w:rsid w:val="00421BF3"/>
    <w:rsid w:val="00421D08"/>
    <w:rsid w:val="00422B7E"/>
    <w:rsid w:val="00423900"/>
    <w:rsid w:val="00423E5D"/>
    <w:rsid w:val="00423FD9"/>
    <w:rsid w:val="00424044"/>
    <w:rsid w:val="00424159"/>
    <w:rsid w:val="00424394"/>
    <w:rsid w:val="0042488E"/>
    <w:rsid w:val="0042566F"/>
    <w:rsid w:val="00425CF6"/>
    <w:rsid w:val="004265C7"/>
    <w:rsid w:val="0042691C"/>
    <w:rsid w:val="00426C7E"/>
    <w:rsid w:val="00427164"/>
    <w:rsid w:val="00427C8A"/>
    <w:rsid w:val="00427CA6"/>
    <w:rsid w:val="00427CDD"/>
    <w:rsid w:val="00427E56"/>
    <w:rsid w:val="004301E1"/>
    <w:rsid w:val="0043022F"/>
    <w:rsid w:val="0043027C"/>
    <w:rsid w:val="00430284"/>
    <w:rsid w:val="00430594"/>
    <w:rsid w:val="00430663"/>
    <w:rsid w:val="004306FE"/>
    <w:rsid w:val="004308E8"/>
    <w:rsid w:val="00431583"/>
    <w:rsid w:val="004319E0"/>
    <w:rsid w:val="00431AEB"/>
    <w:rsid w:val="00431C15"/>
    <w:rsid w:val="00432817"/>
    <w:rsid w:val="0043291B"/>
    <w:rsid w:val="00432ACB"/>
    <w:rsid w:val="00432B44"/>
    <w:rsid w:val="00432E8A"/>
    <w:rsid w:val="004339EE"/>
    <w:rsid w:val="004339FC"/>
    <w:rsid w:val="0043408C"/>
    <w:rsid w:val="00434557"/>
    <w:rsid w:val="00435BC0"/>
    <w:rsid w:val="004363EF"/>
    <w:rsid w:val="00436713"/>
    <w:rsid w:val="00436879"/>
    <w:rsid w:val="00436FEC"/>
    <w:rsid w:val="0043732C"/>
    <w:rsid w:val="00437362"/>
    <w:rsid w:val="0043782F"/>
    <w:rsid w:val="00437BB1"/>
    <w:rsid w:val="00437FD7"/>
    <w:rsid w:val="0044007D"/>
    <w:rsid w:val="004402F1"/>
    <w:rsid w:val="0044047A"/>
    <w:rsid w:val="00441083"/>
    <w:rsid w:val="0044177F"/>
    <w:rsid w:val="00441822"/>
    <w:rsid w:val="00441868"/>
    <w:rsid w:val="00442479"/>
    <w:rsid w:val="0044248F"/>
    <w:rsid w:val="00442D04"/>
    <w:rsid w:val="00442EBF"/>
    <w:rsid w:val="00443A91"/>
    <w:rsid w:val="00443FF8"/>
    <w:rsid w:val="00444571"/>
    <w:rsid w:val="00444981"/>
    <w:rsid w:val="00444C06"/>
    <w:rsid w:val="0044546B"/>
    <w:rsid w:val="0044548D"/>
    <w:rsid w:val="00445546"/>
    <w:rsid w:val="00445787"/>
    <w:rsid w:val="00445902"/>
    <w:rsid w:val="00445C65"/>
    <w:rsid w:val="00446203"/>
    <w:rsid w:val="00446F65"/>
    <w:rsid w:val="00450A0E"/>
    <w:rsid w:val="00450D57"/>
    <w:rsid w:val="004510F7"/>
    <w:rsid w:val="004512E6"/>
    <w:rsid w:val="00451635"/>
    <w:rsid w:val="00451A66"/>
    <w:rsid w:val="0045208B"/>
    <w:rsid w:val="00452786"/>
    <w:rsid w:val="00452C07"/>
    <w:rsid w:val="00452FD3"/>
    <w:rsid w:val="00453DBF"/>
    <w:rsid w:val="004542CF"/>
    <w:rsid w:val="00454600"/>
    <w:rsid w:val="004550BC"/>
    <w:rsid w:val="00455643"/>
    <w:rsid w:val="00455A13"/>
    <w:rsid w:val="004565AC"/>
    <w:rsid w:val="004567D4"/>
    <w:rsid w:val="004567E6"/>
    <w:rsid w:val="004569EC"/>
    <w:rsid w:val="00456DAF"/>
    <w:rsid w:val="00457267"/>
    <w:rsid w:val="0045776D"/>
    <w:rsid w:val="00457E23"/>
    <w:rsid w:val="004617FE"/>
    <w:rsid w:val="004619AA"/>
    <w:rsid w:val="00461F2E"/>
    <w:rsid w:val="00462159"/>
    <w:rsid w:val="00462DBE"/>
    <w:rsid w:val="004630FD"/>
    <w:rsid w:val="0046347B"/>
    <w:rsid w:val="00463983"/>
    <w:rsid w:val="0046423C"/>
    <w:rsid w:val="0046431D"/>
    <w:rsid w:val="0046463C"/>
    <w:rsid w:val="00464644"/>
    <w:rsid w:val="0046514B"/>
    <w:rsid w:val="004651DC"/>
    <w:rsid w:val="00465279"/>
    <w:rsid w:val="004665DA"/>
    <w:rsid w:val="00466FE8"/>
    <w:rsid w:val="0047077B"/>
    <w:rsid w:val="00470815"/>
    <w:rsid w:val="004708F7"/>
    <w:rsid w:val="00470C5C"/>
    <w:rsid w:val="00470E8B"/>
    <w:rsid w:val="00471070"/>
    <w:rsid w:val="004710C2"/>
    <w:rsid w:val="004711F5"/>
    <w:rsid w:val="0047136B"/>
    <w:rsid w:val="004713B3"/>
    <w:rsid w:val="00471477"/>
    <w:rsid w:val="00471595"/>
    <w:rsid w:val="00472397"/>
    <w:rsid w:val="004727BE"/>
    <w:rsid w:val="00472814"/>
    <w:rsid w:val="00472EFD"/>
    <w:rsid w:val="00474094"/>
    <w:rsid w:val="004759F1"/>
    <w:rsid w:val="00475BD6"/>
    <w:rsid w:val="00475F35"/>
    <w:rsid w:val="00475F3C"/>
    <w:rsid w:val="00475FC6"/>
    <w:rsid w:val="004760C8"/>
    <w:rsid w:val="00476897"/>
    <w:rsid w:val="00476DEB"/>
    <w:rsid w:val="00477003"/>
    <w:rsid w:val="00477165"/>
    <w:rsid w:val="0047737A"/>
    <w:rsid w:val="004777DC"/>
    <w:rsid w:val="00477BC5"/>
    <w:rsid w:val="00477C5D"/>
    <w:rsid w:val="00477CDD"/>
    <w:rsid w:val="004800D2"/>
    <w:rsid w:val="0048096A"/>
    <w:rsid w:val="0048117D"/>
    <w:rsid w:val="00481DD2"/>
    <w:rsid w:val="00482CE1"/>
    <w:rsid w:val="004831A2"/>
    <w:rsid w:val="004835BC"/>
    <w:rsid w:val="00483D99"/>
    <w:rsid w:val="00483EB6"/>
    <w:rsid w:val="00484FED"/>
    <w:rsid w:val="00486028"/>
    <w:rsid w:val="00486A11"/>
    <w:rsid w:val="00487C4F"/>
    <w:rsid w:val="004904C8"/>
    <w:rsid w:val="004904DB"/>
    <w:rsid w:val="00490BCA"/>
    <w:rsid w:val="00490CA8"/>
    <w:rsid w:val="00490E91"/>
    <w:rsid w:val="004916CC"/>
    <w:rsid w:val="00491F6A"/>
    <w:rsid w:val="004920F4"/>
    <w:rsid w:val="0049259A"/>
    <w:rsid w:val="00492DDD"/>
    <w:rsid w:val="004932FA"/>
    <w:rsid w:val="004933F6"/>
    <w:rsid w:val="0049345D"/>
    <w:rsid w:val="004935F4"/>
    <w:rsid w:val="00493B6B"/>
    <w:rsid w:val="00493FD4"/>
    <w:rsid w:val="004940D9"/>
    <w:rsid w:val="004949A5"/>
    <w:rsid w:val="00494CD0"/>
    <w:rsid w:val="00495701"/>
    <w:rsid w:val="00495CC8"/>
    <w:rsid w:val="00497214"/>
    <w:rsid w:val="00497289"/>
    <w:rsid w:val="0049798B"/>
    <w:rsid w:val="004A0096"/>
    <w:rsid w:val="004A0B49"/>
    <w:rsid w:val="004A0B86"/>
    <w:rsid w:val="004A0C0A"/>
    <w:rsid w:val="004A0EF0"/>
    <w:rsid w:val="004A1071"/>
    <w:rsid w:val="004A15CB"/>
    <w:rsid w:val="004A19B7"/>
    <w:rsid w:val="004A20A7"/>
    <w:rsid w:val="004A2806"/>
    <w:rsid w:val="004A2819"/>
    <w:rsid w:val="004A2883"/>
    <w:rsid w:val="004A2D27"/>
    <w:rsid w:val="004A3319"/>
    <w:rsid w:val="004A383E"/>
    <w:rsid w:val="004A3B12"/>
    <w:rsid w:val="004A3C8C"/>
    <w:rsid w:val="004A3CDA"/>
    <w:rsid w:val="004A4ED8"/>
    <w:rsid w:val="004A5CE4"/>
    <w:rsid w:val="004A5F04"/>
    <w:rsid w:val="004A6677"/>
    <w:rsid w:val="004A6C40"/>
    <w:rsid w:val="004A7263"/>
    <w:rsid w:val="004A7A5E"/>
    <w:rsid w:val="004A7CCA"/>
    <w:rsid w:val="004A7FC7"/>
    <w:rsid w:val="004B1257"/>
    <w:rsid w:val="004B1C9C"/>
    <w:rsid w:val="004B1D70"/>
    <w:rsid w:val="004B2238"/>
    <w:rsid w:val="004B2762"/>
    <w:rsid w:val="004B278E"/>
    <w:rsid w:val="004B2CEF"/>
    <w:rsid w:val="004B2EC2"/>
    <w:rsid w:val="004B31B0"/>
    <w:rsid w:val="004B38D4"/>
    <w:rsid w:val="004B42E3"/>
    <w:rsid w:val="004B48D4"/>
    <w:rsid w:val="004B4F6B"/>
    <w:rsid w:val="004B532F"/>
    <w:rsid w:val="004B54AD"/>
    <w:rsid w:val="004B5B32"/>
    <w:rsid w:val="004B5C09"/>
    <w:rsid w:val="004B5CB7"/>
    <w:rsid w:val="004B5D54"/>
    <w:rsid w:val="004B623A"/>
    <w:rsid w:val="004B663D"/>
    <w:rsid w:val="004B66FE"/>
    <w:rsid w:val="004B69E1"/>
    <w:rsid w:val="004B6A6D"/>
    <w:rsid w:val="004B70F3"/>
    <w:rsid w:val="004B77B6"/>
    <w:rsid w:val="004B7A54"/>
    <w:rsid w:val="004B7B85"/>
    <w:rsid w:val="004C0132"/>
    <w:rsid w:val="004C0F40"/>
    <w:rsid w:val="004C1854"/>
    <w:rsid w:val="004C19F3"/>
    <w:rsid w:val="004C1AB1"/>
    <w:rsid w:val="004C20CC"/>
    <w:rsid w:val="004C20E8"/>
    <w:rsid w:val="004C23E7"/>
    <w:rsid w:val="004C2C55"/>
    <w:rsid w:val="004C3272"/>
    <w:rsid w:val="004C35AE"/>
    <w:rsid w:val="004C3EAA"/>
    <w:rsid w:val="004C4945"/>
    <w:rsid w:val="004C53F5"/>
    <w:rsid w:val="004C5E14"/>
    <w:rsid w:val="004C5E66"/>
    <w:rsid w:val="004C6426"/>
    <w:rsid w:val="004C6538"/>
    <w:rsid w:val="004C673D"/>
    <w:rsid w:val="004C6FF7"/>
    <w:rsid w:val="004C7076"/>
    <w:rsid w:val="004C7569"/>
    <w:rsid w:val="004C79DD"/>
    <w:rsid w:val="004D06DF"/>
    <w:rsid w:val="004D07D7"/>
    <w:rsid w:val="004D0BFD"/>
    <w:rsid w:val="004D0E27"/>
    <w:rsid w:val="004D13C9"/>
    <w:rsid w:val="004D2060"/>
    <w:rsid w:val="004D255C"/>
    <w:rsid w:val="004D29CA"/>
    <w:rsid w:val="004D2FA4"/>
    <w:rsid w:val="004D46EB"/>
    <w:rsid w:val="004D4CAF"/>
    <w:rsid w:val="004D4FEA"/>
    <w:rsid w:val="004D5AC3"/>
    <w:rsid w:val="004D5D61"/>
    <w:rsid w:val="004D6148"/>
    <w:rsid w:val="004D620F"/>
    <w:rsid w:val="004D6BC1"/>
    <w:rsid w:val="004D6CE8"/>
    <w:rsid w:val="004D6ED5"/>
    <w:rsid w:val="004D75AD"/>
    <w:rsid w:val="004D776B"/>
    <w:rsid w:val="004D7E05"/>
    <w:rsid w:val="004E0BBB"/>
    <w:rsid w:val="004E19B9"/>
    <w:rsid w:val="004E20C3"/>
    <w:rsid w:val="004E2672"/>
    <w:rsid w:val="004E277B"/>
    <w:rsid w:val="004E28B1"/>
    <w:rsid w:val="004E2C11"/>
    <w:rsid w:val="004E31BD"/>
    <w:rsid w:val="004E3720"/>
    <w:rsid w:val="004E3AAE"/>
    <w:rsid w:val="004E3D09"/>
    <w:rsid w:val="004E41EB"/>
    <w:rsid w:val="004E4339"/>
    <w:rsid w:val="004E4553"/>
    <w:rsid w:val="004E481F"/>
    <w:rsid w:val="004E4A63"/>
    <w:rsid w:val="004E4DA5"/>
    <w:rsid w:val="004E51B9"/>
    <w:rsid w:val="004E535F"/>
    <w:rsid w:val="004E589F"/>
    <w:rsid w:val="004E5E87"/>
    <w:rsid w:val="004E606C"/>
    <w:rsid w:val="004E6704"/>
    <w:rsid w:val="004E6A64"/>
    <w:rsid w:val="004E764B"/>
    <w:rsid w:val="004E794B"/>
    <w:rsid w:val="004E799B"/>
    <w:rsid w:val="004F027D"/>
    <w:rsid w:val="004F0301"/>
    <w:rsid w:val="004F0431"/>
    <w:rsid w:val="004F04A3"/>
    <w:rsid w:val="004F072D"/>
    <w:rsid w:val="004F08F1"/>
    <w:rsid w:val="004F0C6E"/>
    <w:rsid w:val="004F0CBB"/>
    <w:rsid w:val="004F0FEA"/>
    <w:rsid w:val="004F121E"/>
    <w:rsid w:val="004F13E2"/>
    <w:rsid w:val="004F2097"/>
    <w:rsid w:val="004F20BA"/>
    <w:rsid w:val="004F3002"/>
    <w:rsid w:val="004F3687"/>
    <w:rsid w:val="004F3905"/>
    <w:rsid w:val="004F3B35"/>
    <w:rsid w:val="004F4501"/>
    <w:rsid w:val="004F4993"/>
    <w:rsid w:val="004F4B3C"/>
    <w:rsid w:val="004F4BB8"/>
    <w:rsid w:val="004F4FE3"/>
    <w:rsid w:val="004F624F"/>
    <w:rsid w:val="004F62AE"/>
    <w:rsid w:val="004F6618"/>
    <w:rsid w:val="004F6681"/>
    <w:rsid w:val="004F715D"/>
    <w:rsid w:val="004F76C6"/>
    <w:rsid w:val="004F76DC"/>
    <w:rsid w:val="004F7D09"/>
    <w:rsid w:val="004F7EBF"/>
    <w:rsid w:val="005000F7"/>
    <w:rsid w:val="00500209"/>
    <w:rsid w:val="0050039C"/>
    <w:rsid w:val="00500FBC"/>
    <w:rsid w:val="00500FDC"/>
    <w:rsid w:val="00501B1A"/>
    <w:rsid w:val="00501F5F"/>
    <w:rsid w:val="005025AE"/>
    <w:rsid w:val="00502D29"/>
    <w:rsid w:val="005036FC"/>
    <w:rsid w:val="00503CD3"/>
    <w:rsid w:val="00504484"/>
    <w:rsid w:val="00504697"/>
    <w:rsid w:val="0050472E"/>
    <w:rsid w:val="00504D17"/>
    <w:rsid w:val="00504DF2"/>
    <w:rsid w:val="005056AF"/>
    <w:rsid w:val="0050590B"/>
    <w:rsid w:val="00505BCF"/>
    <w:rsid w:val="005060C5"/>
    <w:rsid w:val="005061D7"/>
    <w:rsid w:val="0050757D"/>
    <w:rsid w:val="00507858"/>
    <w:rsid w:val="00511648"/>
    <w:rsid w:val="00512020"/>
    <w:rsid w:val="0051295C"/>
    <w:rsid w:val="00512A0A"/>
    <w:rsid w:val="00512AE8"/>
    <w:rsid w:val="00512CA7"/>
    <w:rsid w:val="00512F27"/>
    <w:rsid w:val="005134CB"/>
    <w:rsid w:val="00513607"/>
    <w:rsid w:val="00513B7E"/>
    <w:rsid w:val="005140E2"/>
    <w:rsid w:val="00514261"/>
    <w:rsid w:val="00514EEC"/>
    <w:rsid w:val="00514F39"/>
    <w:rsid w:val="0051640E"/>
    <w:rsid w:val="00516599"/>
    <w:rsid w:val="00516C02"/>
    <w:rsid w:val="00516DEB"/>
    <w:rsid w:val="00517D8D"/>
    <w:rsid w:val="00517E80"/>
    <w:rsid w:val="005201C3"/>
    <w:rsid w:val="00520510"/>
    <w:rsid w:val="0052061E"/>
    <w:rsid w:val="00520714"/>
    <w:rsid w:val="00520E38"/>
    <w:rsid w:val="00520EAE"/>
    <w:rsid w:val="005210A8"/>
    <w:rsid w:val="005211B2"/>
    <w:rsid w:val="005214CC"/>
    <w:rsid w:val="005226DA"/>
    <w:rsid w:val="00522E9D"/>
    <w:rsid w:val="005230E5"/>
    <w:rsid w:val="00523121"/>
    <w:rsid w:val="005233C8"/>
    <w:rsid w:val="00523B57"/>
    <w:rsid w:val="00523F33"/>
    <w:rsid w:val="00524328"/>
    <w:rsid w:val="00524575"/>
    <w:rsid w:val="005245DF"/>
    <w:rsid w:val="0052617B"/>
    <w:rsid w:val="00526316"/>
    <w:rsid w:val="005273D6"/>
    <w:rsid w:val="005274E0"/>
    <w:rsid w:val="005275EC"/>
    <w:rsid w:val="0052763D"/>
    <w:rsid w:val="00530994"/>
    <w:rsid w:val="00530FAB"/>
    <w:rsid w:val="00531083"/>
    <w:rsid w:val="00531315"/>
    <w:rsid w:val="00531719"/>
    <w:rsid w:val="00531777"/>
    <w:rsid w:val="00531E93"/>
    <w:rsid w:val="00531F51"/>
    <w:rsid w:val="00532743"/>
    <w:rsid w:val="00532D94"/>
    <w:rsid w:val="00532EEB"/>
    <w:rsid w:val="005330BB"/>
    <w:rsid w:val="00533A70"/>
    <w:rsid w:val="00534393"/>
    <w:rsid w:val="00534827"/>
    <w:rsid w:val="00534CED"/>
    <w:rsid w:val="0053521A"/>
    <w:rsid w:val="00535908"/>
    <w:rsid w:val="0053664F"/>
    <w:rsid w:val="0053723F"/>
    <w:rsid w:val="00537573"/>
    <w:rsid w:val="00537892"/>
    <w:rsid w:val="00537C71"/>
    <w:rsid w:val="00537F25"/>
    <w:rsid w:val="00541940"/>
    <w:rsid w:val="00541B90"/>
    <w:rsid w:val="00541E01"/>
    <w:rsid w:val="0054236E"/>
    <w:rsid w:val="005424E5"/>
    <w:rsid w:val="00542B10"/>
    <w:rsid w:val="0054323A"/>
    <w:rsid w:val="00543326"/>
    <w:rsid w:val="0054334B"/>
    <w:rsid w:val="0054344E"/>
    <w:rsid w:val="005434F9"/>
    <w:rsid w:val="00543F97"/>
    <w:rsid w:val="005441BD"/>
    <w:rsid w:val="005447D6"/>
    <w:rsid w:val="00544BE8"/>
    <w:rsid w:val="00544E11"/>
    <w:rsid w:val="00545AAA"/>
    <w:rsid w:val="00545D3C"/>
    <w:rsid w:val="005463C8"/>
    <w:rsid w:val="00546862"/>
    <w:rsid w:val="005469AB"/>
    <w:rsid w:val="005501F9"/>
    <w:rsid w:val="005502A8"/>
    <w:rsid w:val="00550331"/>
    <w:rsid w:val="00550C8B"/>
    <w:rsid w:val="00550E62"/>
    <w:rsid w:val="00550E86"/>
    <w:rsid w:val="005510F3"/>
    <w:rsid w:val="00551382"/>
    <w:rsid w:val="005513D4"/>
    <w:rsid w:val="00552815"/>
    <w:rsid w:val="005529A4"/>
    <w:rsid w:val="00552B6E"/>
    <w:rsid w:val="005532CB"/>
    <w:rsid w:val="0055342A"/>
    <w:rsid w:val="0055406F"/>
    <w:rsid w:val="00554C6F"/>
    <w:rsid w:val="00554D3F"/>
    <w:rsid w:val="00554DF1"/>
    <w:rsid w:val="005550B6"/>
    <w:rsid w:val="005552DA"/>
    <w:rsid w:val="00556FD3"/>
    <w:rsid w:val="005606FD"/>
    <w:rsid w:val="005612DD"/>
    <w:rsid w:val="00561F71"/>
    <w:rsid w:val="00562021"/>
    <w:rsid w:val="005622A9"/>
    <w:rsid w:val="00562702"/>
    <w:rsid w:val="00563234"/>
    <w:rsid w:val="0056343F"/>
    <w:rsid w:val="0056355E"/>
    <w:rsid w:val="005637F0"/>
    <w:rsid w:val="00564253"/>
    <w:rsid w:val="00564255"/>
    <w:rsid w:val="00564958"/>
    <w:rsid w:val="00564A24"/>
    <w:rsid w:val="00564FAC"/>
    <w:rsid w:val="005653BD"/>
    <w:rsid w:val="00565C4F"/>
    <w:rsid w:val="00566107"/>
    <w:rsid w:val="0056612B"/>
    <w:rsid w:val="0056627A"/>
    <w:rsid w:val="00566295"/>
    <w:rsid w:val="00566470"/>
    <w:rsid w:val="00566748"/>
    <w:rsid w:val="00567446"/>
    <w:rsid w:val="005676EA"/>
    <w:rsid w:val="00570CF6"/>
    <w:rsid w:val="00570DD5"/>
    <w:rsid w:val="00570E1D"/>
    <w:rsid w:val="0057105A"/>
    <w:rsid w:val="005712DE"/>
    <w:rsid w:val="00571970"/>
    <w:rsid w:val="005720F3"/>
    <w:rsid w:val="005727E0"/>
    <w:rsid w:val="00572A99"/>
    <w:rsid w:val="00572B98"/>
    <w:rsid w:val="00573521"/>
    <w:rsid w:val="00574304"/>
    <w:rsid w:val="005747D8"/>
    <w:rsid w:val="00574F19"/>
    <w:rsid w:val="00574F81"/>
    <w:rsid w:val="005750B1"/>
    <w:rsid w:val="00575238"/>
    <w:rsid w:val="00575742"/>
    <w:rsid w:val="00575BDF"/>
    <w:rsid w:val="00575D54"/>
    <w:rsid w:val="00575F0A"/>
    <w:rsid w:val="00577584"/>
    <w:rsid w:val="00577645"/>
    <w:rsid w:val="00577880"/>
    <w:rsid w:val="00577969"/>
    <w:rsid w:val="00577DA2"/>
    <w:rsid w:val="00577F0D"/>
    <w:rsid w:val="005802AC"/>
    <w:rsid w:val="0058042A"/>
    <w:rsid w:val="00582EAF"/>
    <w:rsid w:val="00582F11"/>
    <w:rsid w:val="00582F2D"/>
    <w:rsid w:val="0058361C"/>
    <w:rsid w:val="00583746"/>
    <w:rsid w:val="005839B3"/>
    <w:rsid w:val="00584030"/>
    <w:rsid w:val="00584208"/>
    <w:rsid w:val="005845DF"/>
    <w:rsid w:val="00584F4C"/>
    <w:rsid w:val="00585021"/>
    <w:rsid w:val="00585389"/>
    <w:rsid w:val="00585475"/>
    <w:rsid w:val="00586807"/>
    <w:rsid w:val="00586991"/>
    <w:rsid w:val="00586BEC"/>
    <w:rsid w:val="00586F3F"/>
    <w:rsid w:val="00587114"/>
    <w:rsid w:val="005873DA"/>
    <w:rsid w:val="00587D63"/>
    <w:rsid w:val="00590980"/>
    <w:rsid w:val="00590F68"/>
    <w:rsid w:val="0059101C"/>
    <w:rsid w:val="005910A8"/>
    <w:rsid w:val="005912FE"/>
    <w:rsid w:val="00591DBA"/>
    <w:rsid w:val="0059255C"/>
    <w:rsid w:val="00592642"/>
    <w:rsid w:val="00592816"/>
    <w:rsid w:val="00592C5B"/>
    <w:rsid w:val="00592DF2"/>
    <w:rsid w:val="00592E46"/>
    <w:rsid w:val="00594070"/>
    <w:rsid w:val="00594076"/>
    <w:rsid w:val="00594931"/>
    <w:rsid w:val="00594A68"/>
    <w:rsid w:val="00594D51"/>
    <w:rsid w:val="00595048"/>
    <w:rsid w:val="00595390"/>
    <w:rsid w:val="005954E6"/>
    <w:rsid w:val="005954F2"/>
    <w:rsid w:val="005954F8"/>
    <w:rsid w:val="00595648"/>
    <w:rsid w:val="0059570F"/>
    <w:rsid w:val="00595E6C"/>
    <w:rsid w:val="00596779"/>
    <w:rsid w:val="0059718C"/>
    <w:rsid w:val="00597E0A"/>
    <w:rsid w:val="005A00BB"/>
    <w:rsid w:val="005A00FF"/>
    <w:rsid w:val="005A0183"/>
    <w:rsid w:val="005A0480"/>
    <w:rsid w:val="005A074A"/>
    <w:rsid w:val="005A0ADF"/>
    <w:rsid w:val="005A0B59"/>
    <w:rsid w:val="005A147D"/>
    <w:rsid w:val="005A1BA4"/>
    <w:rsid w:val="005A1D76"/>
    <w:rsid w:val="005A1E22"/>
    <w:rsid w:val="005A2372"/>
    <w:rsid w:val="005A24BC"/>
    <w:rsid w:val="005A24F0"/>
    <w:rsid w:val="005A2FD3"/>
    <w:rsid w:val="005A3456"/>
    <w:rsid w:val="005A42C2"/>
    <w:rsid w:val="005A46F8"/>
    <w:rsid w:val="005A4DB1"/>
    <w:rsid w:val="005A53DB"/>
    <w:rsid w:val="005A5A94"/>
    <w:rsid w:val="005A5B32"/>
    <w:rsid w:val="005A6456"/>
    <w:rsid w:val="005A6D3E"/>
    <w:rsid w:val="005A6DF7"/>
    <w:rsid w:val="005A6E10"/>
    <w:rsid w:val="005A7401"/>
    <w:rsid w:val="005A7574"/>
    <w:rsid w:val="005A7879"/>
    <w:rsid w:val="005A7BA7"/>
    <w:rsid w:val="005A7D99"/>
    <w:rsid w:val="005B049F"/>
    <w:rsid w:val="005B061C"/>
    <w:rsid w:val="005B0641"/>
    <w:rsid w:val="005B0812"/>
    <w:rsid w:val="005B1AA6"/>
    <w:rsid w:val="005B22A4"/>
    <w:rsid w:val="005B246D"/>
    <w:rsid w:val="005B2592"/>
    <w:rsid w:val="005B3264"/>
    <w:rsid w:val="005B4AC2"/>
    <w:rsid w:val="005B4F99"/>
    <w:rsid w:val="005B53BC"/>
    <w:rsid w:val="005B5724"/>
    <w:rsid w:val="005B594E"/>
    <w:rsid w:val="005B5B54"/>
    <w:rsid w:val="005B63C3"/>
    <w:rsid w:val="005B6AC1"/>
    <w:rsid w:val="005B70AC"/>
    <w:rsid w:val="005B72B4"/>
    <w:rsid w:val="005B73F2"/>
    <w:rsid w:val="005B74D7"/>
    <w:rsid w:val="005C006A"/>
    <w:rsid w:val="005C024F"/>
    <w:rsid w:val="005C0293"/>
    <w:rsid w:val="005C087C"/>
    <w:rsid w:val="005C0D08"/>
    <w:rsid w:val="005C147B"/>
    <w:rsid w:val="005C1D3A"/>
    <w:rsid w:val="005C1E1F"/>
    <w:rsid w:val="005C213E"/>
    <w:rsid w:val="005C237C"/>
    <w:rsid w:val="005C3376"/>
    <w:rsid w:val="005C378D"/>
    <w:rsid w:val="005C4926"/>
    <w:rsid w:val="005C4A86"/>
    <w:rsid w:val="005C5607"/>
    <w:rsid w:val="005C5616"/>
    <w:rsid w:val="005C60E5"/>
    <w:rsid w:val="005C61A2"/>
    <w:rsid w:val="005C6248"/>
    <w:rsid w:val="005C643A"/>
    <w:rsid w:val="005C672E"/>
    <w:rsid w:val="005C6AC6"/>
    <w:rsid w:val="005C6EBE"/>
    <w:rsid w:val="005C705D"/>
    <w:rsid w:val="005C7F4D"/>
    <w:rsid w:val="005D047B"/>
    <w:rsid w:val="005D053C"/>
    <w:rsid w:val="005D091C"/>
    <w:rsid w:val="005D0A3B"/>
    <w:rsid w:val="005D0AA0"/>
    <w:rsid w:val="005D0D0F"/>
    <w:rsid w:val="005D11A6"/>
    <w:rsid w:val="005D1341"/>
    <w:rsid w:val="005D1463"/>
    <w:rsid w:val="005D1518"/>
    <w:rsid w:val="005D15EE"/>
    <w:rsid w:val="005D17D7"/>
    <w:rsid w:val="005D19E8"/>
    <w:rsid w:val="005D1B8A"/>
    <w:rsid w:val="005D1DAF"/>
    <w:rsid w:val="005D20D8"/>
    <w:rsid w:val="005D2297"/>
    <w:rsid w:val="005D259A"/>
    <w:rsid w:val="005D2D5C"/>
    <w:rsid w:val="005D2FD6"/>
    <w:rsid w:val="005D3192"/>
    <w:rsid w:val="005D328F"/>
    <w:rsid w:val="005D3C7F"/>
    <w:rsid w:val="005D4077"/>
    <w:rsid w:val="005D499C"/>
    <w:rsid w:val="005D4C57"/>
    <w:rsid w:val="005D4E72"/>
    <w:rsid w:val="005D4ED1"/>
    <w:rsid w:val="005D5F40"/>
    <w:rsid w:val="005D6020"/>
    <w:rsid w:val="005D6535"/>
    <w:rsid w:val="005D724A"/>
    <w:rsid w:val="005D74BB"/>
    <w:rsid w:val="005D7863"/>
    <w:rsid w:val="005D7C55"/>
    <w:rsid w:val="005D7D3A"/>
    <w:rsid w:val="005D7E91"/>
    <w:rsid w:val="005E1260"/>
    <w:rsid w:val="005E20AC"/>
    <w:rsid w:val="005E20B3"/>
    <w:rsid w:val="005E2667"/>
    <w:rsid w:val="005E2C0F"/>
    <w:rsid w:val="005E31CD"/>
    <w:rsid w:val="005E3678"/>
    <w:rsid w:val="005E3FDB"/>
    <w:rsid w:val="005E4B9F"/>
    <w:rsid w:val="005E508C"/>
    <w:rsid w:val="005E51B9"/>
    <w:rsid w:val="005E5B41"/>
    <w:rsid w:val="005E62BF"/>
    <w:rsid w:val="005E6946"/>
    <w:rsid w:val="005E69A2"/>
    <w:rsid w:val="005E728B"/>
    <w:rsid w:val="005E741E"/>
    <w:rsid w:val="005E761E"/>
    <w:rsid w:val="005E7809"/>
    <w:rsid w:val="005E7F10"/>
    <w:rsid w:val="005F0399"/>
    <w:rsid w:val="005F09FF"/>
    <w:rsid w:val="005F0F90"/>
    <w:rsid w:val="005F1421"/>
    <w:rsid w:val="005F1714"/>
    <w:rsid w:val="005F2087"/>
    <w:rsid w:val="005F20A2"/>
    <w:rsid w:val="005F2345"/>
    <w:rsid w:val="005F3A91"/>
    <w:rsid w:val="005F3D86"/>
    <w:rsid w:val="005F3F6F"/>
    <w:rsid w:val="005F4218"/>
    <w:rsid w:val="005F4350"/>
    <w:rsid w:val="005F43F0"/>
    <w:rsid w:val="005F5004"/>
    <w:rsid w:val="005F5290"/>
    <w:rsid w:val="005F5BC8"/>
    <w:rsid w:val="005F5E7F"/>
    <w:rsid w:val="005F6A90"/>
    <w:rsid w:val="005F6EE8"/>
    <w:rsid w:val="005F7391"/>
    <w:rsid w:val="00600309"/>
    <w:rsid w:val="006003B3"/>
    <w:rsid w:val="0060072F"/>
    <w:rsid w:val="00600831"/>
    <w:rsid w:val="00600A39"/>
    <w:rsid w:val="006014A3"/>
    <w:rsid w:val="006015A1"/>
    <w:rsid w:val="0060163C"/>
    <w:rsid w:val="0060227B"/>
    <w:rsid w:val="006024D4"/>
    <w:rsid w:val="00602845"/>
    <w:rsid w:val="00602AAF"/>
    <w:rsid w:val="00603223"/>
    <w:rsid w:val="00603382"/>
    <w:rsid w:val="0060351A"/>
    <w:rsid w:val="0060353F"/>
    <w:rsid w:val="006038F5"/>
    <w:rsid w:val="006041F2"/>
    <w:rsid w:val="006046DF"/>
    <w:rsid w:val="00605099"/>
    <w:rsid w:val="00605F1A"/>
    <w:rsid w:val="0060619D"/>
    <w:rsid w:val="00606882"/>
    <w:rsid w:val="00606D2B"/>
    <w:rsid w:val="00606D3C"/>
    <w:rsid w:val="00607576"/>
    <w:rsid w:val="00607667"/>
    <w:rsid w:val="00607EFD"/>
    <w:rsid w:val="00610483"/>
    <w:rsid w:val="00610C8B"/>
    <w:rsid w:val="00611139"/>
    <w:rsid w:val="00611814"/>
    <w:rsid w:val="00611BEB"/>
    <w:rsid w:val="0061213B"/>
    <w:rsid w:val="006123AA"/>
    <w:rsid w:val="00613B36"/>
    <w:rsid w:val="00613D50"/>
    <w:rsid w:val="00614028"/>
    <w:rsid w:val="00614175"/>
    <w:rsid w:val="00614710"/>
    <w:rsid w:val="00614861"/>
    <w:rsid w:val="006152B7"/>
    <w:rsid w:val="0061531E"/>
    <w:rsid w:val="00615324"/>
    <w:rsid w:val="0061577A"/>
    <w:rsid w:val="006165E0"/>
    <w:rsid w:val="00616DDD"/>
    <w:rsid w:val="006200BA"/>
    <w:rsid w:val="00620120"/>
    <w:rsid w:val="0062067B"/>
    <w:rsid w:val="00620B3D"/>
    <w:rsid w:val="00620D96"/>
    <w:rsid w:val="006214BD"/>
    <w:rsid w:val="00621843"/>
    <w:rsid w:val="00621B5A"/>
    <w:rsid w:val="00621BC6"/>
    <w:rsid w:val="00621F79"/>
    <w:rsid w:val="00622CBE"/>
    <w:rsid w:val="00623AB8"/>
    <w:rsid w:val="00623AC4"/>
    <w:rsid w:val="00623BF4"/>
    <w:rsid w:val="00624171"/>
    <w:rsid w:val="006255C1"/>
    <w:rsid w:val="00625A4F"/>
    <w:rsid w:val="00625B31"/>
    <w:rsid w:val="006264B8"/>
    <w:rsid w:val="00626761"/>
    <w:rsid w:val="00626B10"/>
    <w:rsid w:val="00626C89"/>
    <w:rsid w:val="00627111"/>
    <w:rsid w:val="00627C73"/>
    <w:rsid w:val="00630273"/>
    <w:rsid w:val="006302B7"/>
    <w:rsid w:val="006305B8"/>
    <w:rsid w:val="006308AC"/>
    <w:rsid w:val="006309F5"/>
    <w:rsid w:val="00630F25"/>
    <w:rsid w:val="006320A1"/>
    <w:rsid w:val="006323AC"/>
    <w:rsid w:val="00632684"/>
    <w:rsid w:val="00632797"/>
    <w:rsid w:val="00632B6E"/>
    <w:rsid w:val="00632B82"/>
    <w:rsid w:val="00633351"/>
    <w:rsid w:val="0063336A"/>
    <w:rsid w:val="00633594"/>
    <w:rsid w:val="00633C94"/>
    <w:rsid w:val="00633EC3"/>
    <w:rsid w:val="00634C0F"/>
    <w:rsid w:val="00634C38"/>
    <w:rsid w:val="00635057"/>
    <w:rsid w:val="006361E0"/>
    <w:rsid w:val="00636285"/>
    <w:rsid w:val="00636548"/>
    <w:rsid w:val="00636B11"/>
    <w:rsid w:val="00636B22"/>
    <w:rsid w:val="0063752D"/>
    <w:rsid w:val="006406FB"/>
    <w:rsid w:val="0064084D"/>
    <w:rsid w:val="00640875"/>
    <w:rsid w:val="00641042"/>
    <w:rsid w:val="00641741"/>
    <w:rsid w:val="00641E0B"/>
    <w:rsid w:val="00642417"/>
    <w:rsid w:val="0064255C"/>
    <w:rsid w:val="00643373"/>
    <w:rsid w:val="00643790"/>
    <w:rsid w:val="00643EA4"/>
    <w:rsid w:val="00643FFA"/>
    <w:rsid w:val="0064424A"/>
    <w:rsid w:val="006445FF"/>
    <w:rsid w:val="00644790"/>
    <w:rsid w:val="00644F4E"/>
    <w:rsid w:val="00644F67"/>
    <w:rsid w:val="0064501E"/>
    <w:rsid w:val="006456AE"/>
    <w:rsid w:val="00645FA6"/>
    <w:rsid w:val="0064672F"/>
    <w:rsid w:val="00646A4D"/>
    <w:rsid w:val="00646CC1"/>
    <w:rsid w:val="0064702B"/>
    <w:rsid w:val="00647143"/>
    <w:rsid w:val="00647273"/>
    <w:rsid w:val="006473A0"/>
    <w:rsid w:val="006478C1"/>
    <w:rsid w:val="00647B3F"/>
    <w:rsid w:val="0065035B"/>
    <w:rsid w:val="0065084A"/>
    <w:rsid w:val="00650F95"/>
    <w:rsid w:val="00651517"/>
    <w:rsid w:val="00651B62"/>
    <w:rsid w:val="00651EF1"/>
    <w:rsid w:val="00652026"/>
    <w:rsid w:val="0065232F"/>
    <w:rsid w:val="006526F5"/>
    <w:rsid w:val="00652FD1"/>
    <w:rsid w:val="006546F1"/>
    <w:rsid w:val="006546FE"/>
    <w:rsid w:val="00654C5F"/>
    <w:rsid w:val="006562D8"/>
    <w:rsid w:val="006563FA"/>
    <w:rsid w:val="0065648E"/>
    <w:rsid w:val="0065656E"/>
    <w:rsid w:val="00656696"/>
    <w:rsid w:val="00656A04"/>
    <w:rsid w:val="00656CBC"/>
    <w:rsid w:val="00657BB3"/>
    <w:rsid w:val="00657DCB"/>
    <w:rsid w:val="00657FF2"/>
    <w:rsid w:val="006602D2"/>
    <w:rsid w:val="006619DC"/>
    <w:rsid w:val="00661F78"/>
    <w:rsid w:val="0066300F"/>
    <w:rsid w:val="00663051"/>
    <w:rsid w:val="006636BC"/>
    <w:rsid w:val="00664288"/>
    <w:rsid w:val="00664889"/>
    <w:rsid w:val="006648FE"/>
    <w:rsid w:val="00665AF9"/>
    <w:rsid w:val="00665BA2"/>
    <w:rsid w:val="00666105"/>
    <w:rsid w:val="00666B3B"/>
    <w:rsid w:val="00666FB8"/>
    <w:rsid w:val="00667587"/>
    <w:rsid w:val="00667EF3"/>
    <w:rsid w:val="00670795"/>
    <w:rsid w:val="00670925"/>
    <w:rsid w:val="00670ED1"/>
    <w:rsid w:val="006713E5"/>
    <w:rsid w:val="0067144C"/>
    <w:rsid w:val="00671A36"/>
    <w:rsid w:val="00671CE5"/>
    <w:rsid w:val="00671D0C"/>
    <w:rsid w:val="00671DD8"/>
    <w:rsid w:val="00671FF1"/>
    <w:rsid w:val="006722FA"/>
    <w:rsid w:val="00673229"/>
    <w:rsid w:val="006733BD"/>
    <w:rsid w:val="006735B3"/>
    <w:rsid w:val="00673817"/>
    <w:rsid w:val="00673B3E"/>
    <w:rsid w:val="00673E85"/>
    <w:rsid w:val="0067403B"/>
    <w:rsid w:val="0067436B"/>
    <w:rsid w:val="00674458"/>
    <w:rsid w:val="0067486D"/>
    <w:rsid w:val="00674C78"/>
    <w:rsid w:val="0067577B"/>
    <w:rsid w:val="0067661D"/>
    <w:rsid w:val="00676EDD"/>
    <w:rsid w:val="00677410"/>
    <w:rsid w:val="006776BE"/>
    <w:rsid w:val="00677A34"/>
    <w:rsid w:val="00677F55"/>
    <w:rsid w:val="00680011"/>
    <w:rsid w:val="00680182"/>
    <w:rsid w:val="00680288"/>
    <w:rsid w:val="006806FB"/>
    <w:rsid w:val="00680772"/>
    <w:rsid w:val="00680D72"/>
    <w:rsid w:val="00680E4C"/>
    <w:rsid w:val="00680F44"/>
    <w:rsid w:val="00681047"/>
    <w:rsid w:val="00681BB8"/>
    <w:rsid w:val="00681DD7"/>
    <w:rsid w:val="00682061"/>
    <w:rsid w:val="00682188"/>
    <w:rsid w:val="006826FD"/>
    <w:rsid w:val="00682BED"/>
    <w:rsid w:val="00682EAA"/>
    <w:rsid w:val="00682FEE"/>
    <w:rsid w:val="006832F4"/>
    <w:rsid w:val="00683386"/>
    <w:rsid w:val="0068360B"/>
    <w:rsid w:val="00683619"/>
    <w:rsid w:val="00683E13"/>
    <w:rsid w:val="00684620"/>
    <w:rsid w:val="00684FA4"/>
    <w:rsid w:val="0068526D"/>
    <w:rsid w:val="00685804"/>
    <w:rsid w:val="00686BEE"/>
    <w:rsid w:val="00686C2D"/>
    <w:rsid w:val="00686C9E"/>
    <w:rsid w:val="00686D81"/>
    <w:rsid w:val="0068758D"/>
    <w:rsid w:val="00687615"/>
    <w:rsid w:val="0068763D"/>
    <w:rsid w:val="00687935"/>
    <w:rsid w:val="00687A7B"/>
    <w:rsid w:val="00687B10"/>
    <w:rsid w:val="00687DAC"/>
    <w:rsid w:val="0069010A"/>
    <w:rsid w:val="0069071B"/>
    <w:rsid w:val="0069076E"/>
    <w:rsid w:val="006909D7"/>
    <w:rsid w:val="00690B30"/>
    <w:rsid w:val="00690FDA"/>
    <w:rsid w:val="006911D2"/>
    <w:rsid w:val="00691339"/>
    <w:rsid w:val="00691B62"/>
    <w:rsid w:val="00691B99"/>
    <w:rsid w:val="00691F7E"/>
    <w:rsid w:val="006931F0"/>
    <w:rsid w:val="00693937"/>
    <w:rsid w:val="0069410D"/>
    <w:rsid w:val="006943EA"/>
    <w:rsid w:val="006948A0"/>
    <w:rsid w:val="006948FF"/>
    <w:rsid w:val="00694C95"/>
    <w:rsid w:val="00695A50"/>
    <w:rsid w:val="006960C3"/>
    <w:rsid w:val="006961B1"/>
    <w:rsid w:val="0069635B"/>
    <w:rsid w:val="006967A6"/>
    <w:rsid w:val="00696D7A"/>
    <w:rsid w:val="00697534"/>
    <w:rsid w:val="00697689"/>
    <w:rsid w:val="00697CE2"/>
    <w:rsid w:val="006A05B2"/>
    <w:rsid w:val="006A0BB0"/>
    <w:rsid w:val="006A0E13"/>
    <w:rsid w:val="006A14A4"/>
    <w:rsid w:val="006A21A6"/>
    <w:rsid w:val="006A2410"/>
    <w:rsid w:val="006A2C3E"/>
    <w:rsid w:val="006A2DB3"/>
    <w:rsid w:val="006A2E86"/>
    <w:rsid w:val="006A3C59"/>
    <w:rsid w:val="006A3EA8"/>
    <w:rsid w:val="006A3EDA"/>
    <w:rsid w:val="006A4A43"/>
    <w:rsid w:val="006A4C6B"/>
    <w:rsid w:val="006A5400"/>
    <w:rsid w:val="006A599A"/>
    <w:rsid w:val="006A5FD8"/>
    <w:rsid w:val="006A603E"/>
    <w:rsid w:val="006A614B"/>
    <w:rsid w:val="006A67CE"/>
    <w:rsid w:val="006A6D54"/>
    <w:rsid w:val="006A70CC"/>
    <w:rsid w:val="006A71A6"/>
    <w:rsid w:val="006A732F"/>
    <w:rsid w:val="006A7C37"/>
    <w:rsid w:val="006A7D86"/>
    <w:rsid w:val="006A7DC8"/>
    <w:rsid w:val="006B02B8"/>
    <w:rsid w:val="006B07AC"/>
    <w:rsid w:val="006B0C9B"/>
    <w:rsid w:val="006B0E02"/>
    <w:rsid w:val="006B131C"/>
    <w:rsid w:val="006B1355"/>
    <w:rsid w:val="006B1C3D"/>
    <w:rsid w:val="006B1C51"/>
    <w:rsid w:val="006B26C8"/>
    <w:rsid w:val="006B3720"/>
    <w:rsid w:val="006B46CB"/>
    <w:rsid w:val="006B52E7"/>
    <w:rsid w:val="006B5363"/>
    <w:rsid w:val="006B5C0F"/>
    <w:rsid w:val="006B5EF9"/>
    <w:rsid w:val="006B62AD"/>
    <w:rsid w:val="006B63DC"/>
    <w:rsid w:val="006B6DCE"/>
    <w:rsid w:val="006B6E3D"/>
    <w:rsid w:val="006B7760"/>
    <w:rsid w:val="006B7A67"/>
    <w:rsid w:val="006B7B8E"/>
    <w:rsid w:val="006C048C"/>
    <w:rsid w:val="006C0E6E"/>
    <w:rsid w:val="006C102F"/>
    <w:rsid w:val="006C1556"/>
    <w:rsid w:val="006C28C4"/>
    <w:rsid w:val="006C2DC5"/>
    <w:rsid w:val="006C2FFB"/>
    <w:rsid w:val="006C4497"/>
    <w:rsid w:val="006C44D5"/>
    <w:rsid w:val="006C45CF"/>
    <w:rsid w:val="006C47DC"/>
    <w:rsid w:val="006C53DC"/>
    <w:rsid w:val="006C587F"/>
    <w:rsid w:val="006C6B13"/>
    <w:rsid w:val="006C6B8F"/>
    <w:rsid w:val="006C72BD"/>
    <w:rsid w:val="006C7C91"/>
    <w:rsid w:val="006D06C3"/>
    <w:rsid w:val="006D0768"/>
    <w:rsid w:val="006D0B73"/>
    <w:rsid w:val="006D0C47"/>
    <w:rsid w:val="006D1347"/>
    <w:rsid w:val="006D1892"/>
    <w:rsid w:val="006D198B"/>
    <w:rsid w:val="006D28CE"/>
    <w:rsid w:val="006D2932"/>
    <w:rsid w:val="006D3168"/>
    <w:rsid w:val="006D3876"/>
    <w:rsid w:val="006D396D"/>
    <w:rsid w:val="006D39F4"/>
    <w:rsid w:val="006D3DC0"/>
    <w:rsid w:val="006D46BD"/>
    <w:rsid w:val="006D49CE"/>
    <w:rsid w:val="006D4DDC"/>
    <w:rsid w:val="006D504B"/>
    <w:rsid w:val="006D507D"/>
    <w:rsid w:val="006D5829"/>
    <w:rsid w:val="006D5BCF"/>
    <w:rsid w:val="006D5E7A"/>
    <w:rsid w:val="006D5EBC"/>
    <w:rsid w:val="006D5FD0"/>
    <w:rsid w:val="006D5FE8"/>
    <w:rsid w:val="006D64EA"/>
    <w:rsid w:val="006D6F9E"/>
    <w:rsid w:val="006D72B4"/>
    <w:rsid w:val="006E00E8"/>
    <w:rsid w:val="006E0124"/>
    <w:rsid w:val="006E02CE"/>
    <w:rsid w:val="006E044E"/>
    <w:rsid w:val="006E0DE9"/>
    <w:rsid w:val="006E11B4"/>
    <w:rsid w:val="006E1606"/>
    <w:rsid w:val="006E18EE"/>
    <w:rsid w:val="006E1A2B"/>
    <w:rsid w:val="006E2483"/>
    <w:rsid w:val="006E28F9"/>
    <w:rsid w:val="006E30C8"/>
    <w:rsid w:val="006E330B"/>
    <w:rsid w:val="006E36ED"/>
    <w:rsid w:val="006E39C6"/>
    <w:rsid w:val="006E3FB6"/>
    <w:rsid w:val="006E528B"/>
    <w:rsid w:val="006E52B7"/>
    <w:rsid w:val="006E5AC0"/>
    <w:rsid w:val="006E64AB"/>
    <w:rsid w:val="006E650B"/>
    <w:rsid w:val="006E661B"/>
    <w:rsid w:val="006E681B"/>
    <w:rsid w:val="006E6D59"/>
    <w:rsid w:val="006E7659"/>
    <w:rsid w:val="006E7EED"/>
    <w:rsid w:val="006F0084"/>
    <w:rsid w:val="006F08A6"/>
    <w:rsid w:val="006F08E8"/>
    <w:rsid w:val="006F0A7C"/>
    <w:rsid w:val="006F0B32"/>
    <w:rsid w:val="006F1148"/>
    <w:rsid w:val="006F1337"/>
    <w:rsid w:val="006F137A"/>
    <w:rsid w:val="006F15F1"/>
    <w:rsid w:val="006F1695"/>
    <w:rsid w:val="006F196C"/>
    <w:rsid w:val="006F250C"/>
    <w:rsid w:val="006F27E8"/>
    <w:rsid w:val="006F2A36"/>
    <w:rsid w:val="006F2A95"/>
    <w:rsid w:val="006F2AC4"/>
    <w:rsid w:val="006F3D60"/>
    <w:rsid w:val="006F4403"/>
    <w:rsid w:val="006F4A00"/>
    <w:rsid w:val="006F7180"/>
    <w:rsid w:val="006F7A21"/>
    <w:rsid w:val="006F7E1F"/>
    <w:rsid w:val="006F7FBB"/>
    <w:rsid w:val="00700030"/>
    <w:rsid w:val="0070054F"/>
    <w:rsid w:val="00700AB0"/>
    <w:rsid w:val="00700B2E"/>
    <w:rsid w:val="00700B5C"/>
    <w:rsid w:val="00700E58"/>
    <w:rsid w:val="00701137"/>
    <w:rsid w:val="00701376"/>
    <w:rsid w:val="0070198D"/>
    <w:rsid w:val="00701E99"/>
    <w:rsid w:val="0070299E"/>
    <w:rsid w:val="00702AAB"/>
    <w:rsid w:val="00702DEE"/>
    <w:rsid w:val="00703C38"/>
    <w:rsid w:val="00703C8F"/>
    <w:rsid w:val="00704606"/>
    <w:rsid w:val="0070481B"/>
    <w:rsid w:val="007048E9"/>
    <w:rsid w:val="007060DC"/>
    <w:rsid w:val="00706110"/>
    <w:rsid w:val="00706237"/>
    <w:rsid w:val="00706726"/>
    <w:rsid w:val="00706953"/>
    <w:rsid w:val="00706B94"/>
    <w:rsid w:val="00706CE2"/>
    <w:rsid w:val="00706E82"/>
    <w:rsid w:val="0070713E"/>
    <w:rsid w:val="007071A7"/>
    <w:rsid w:val="007108C1"/>
    <w:rsid w:val="00710B2B"/>
    <w:rsid w:val="00710F18"/>
    <w:rsid w:val="007115A4"/>
    <w:rsid w:val="007118AD"/>
    <w:rsid w:val="00711CBC"/>
    <w:rsid w:val="00711DBA"/>
    <w:rsid w:val="00711F2C"/>
    <w:rsid w:val="00712566"/>
    <w:rsid w:val="007129B4"/>
    <w:rsid w:val="00712B43"/>
    <w:rsid w:val="00712C4E"/>
    <w:rsid w:val="00712C90"/>
    <w:rsid w:val="00713090"/>
    <w:rsid w:val="007130E3"/>
    <w:rsid w:val="00713CF7"/>
    <w:rsid w:val="00714DCA"/>
    <w:rsid w:val="00714F81"/>
    <w:rsid w:val="007155C1"/>
    <w:rsid w:val="00715AD7"/>
    <w:rsid w:val="00715ECA"/>
    <w:rsid w:val="00715FFC"/>
    <w:rsid w:val="00716484"/>
    <w:rsid w:val="007164F8"/>
    <w:rsid w:val="0071692D"/>
    <w:rsid w:val="00716D87"/>
    <w:rsid w:val="00716DB2"/>
    <w:rsid w:val="007172F3"/>
    <w:rsid w:val="0071738E"/>
    <w:rsid w:val="0072052C"/>
    <w:rsid w:val="00720CC4"/>
    <w:rsid w:val="00720D67"/>
    <w:rsid w:val="0072108F"/>
    <w:rsid w:val="00722356"/>
    <w:rsid w:val="007225ED"/>
    <w:rsid w:val="00722838"/>
    <w:rsid w:val="00722EFB"/>
    <w:rsid w:val="007230BD"/>
    <w:rsid w:val="007234CD"/>
    <w:rsid w:val="00723D6D"/>
    <w:rsid w:val="00723DCF"/>
    <w:rsid w:val="00723FD8"/>
    <w:rsid w:val="0072463E"/>
    <w:rsid w:val="00725302"/>
    <w:rsid w:val="00725545"/>
    <w:rsid w:val="0072601E"/>
    <w:rsid w:val="007262E0"/>
    <w:rsid w:val="00726896"/>
    <w:rsid w:val="00726B49"/>
    <w:rsid w:val="00727335"/>
    <w:rsid w:val="007279C4"/>
    <w:rsid w:val="00727B7F"/>
    <w:rsid w:val="00727C97"/>
    <w:rsid w:val="00727D6B"/>
    <w:rsid w:val="00727E6B"/>
    <w:rsid w:val="00730A40"/>
    <w:rsid w:val="00730FDA"/>
    <w:rsid w:val="00731421"/>
    <w:rsid w:val="0073173F"/>
    <w:rsid w:val="00731B64"/>
    <w:rsid w:val="00731CFD"/>
    <w:rsid w:val="00731EB8"/>
    <w:rsid w:val="00732201"/>
    <w:rsid w:val="007324D4"/>
    <w:rsid w:val="007326C9"/>
    <w:rsid w:val="00732934"/>
    <w:rsid w:val="00732FEC"/>
    <w:rsid w:val="00733014"/>
    <w:rsid w:val="007331F4"/>
    <w:rsid w:val="0073329C"/>
    <w:rsid w:val="00733BA5"/>
    <w:rsid w:val="0073404C"/>
    <w:rsid w:val="0073456D"/>
    <w:rsid w:val="00734F6F"/>
    <w:rsid w:val="007358C4"/>
    <w:rsid w:val="00735B82"/>
    <w:rsid w:val="00735BC4"/>
    <w:rsid w:val="00736003"/>
    <w:rsid w:val="0073626E"/>
    <w:rsid w:val="0073630B"/>
    <w:rsid w:val="00736625"/>
    <w:rsid w:val="00736BC0"/>
    <w:rsid w:val="00736F6D"/>
    <w:rsid w:val="0073710E"/>
    <w:rsid w:val="0073773E"/>
    <w:rsid w:val="00737F40"/>
    <w:rsid w:val="0074092B"/>
    <w:rsid w:val="007409F9"/>
    <w:rsid w:val="007412A3"/>
    <w:rsid w:val="00741987"/>
    <w:rsid w:val="00741A10"/>
    <w:rsid w:val="00741CAF"/>
    <w:rsid w:val="00742058"/>
    <w:rsid w:val="00742118"/>
    <w:rsid w:val="007421AC"/>
    <w:rsid w:val="00742368"/>
    <w:rsid w:val="007427C9"/>
    <w:rsid w:val="00742D47"/>
    <w:rsid w:val="00743DB7"/>
    <w:rsid w:val="00743EB3"/>
    <w:rsid w:val="00744249"/>
    <w:rsid w:val="0074458B"/>
    <w:rsid w:val="00745D7B"/>
    <w:rsid w:val="00746487"/>
    <w:rsid w:val="007466B6"/>
    <w:rsid w:val="00746FB5"/>
    <w:rsid w:val="00747170"/>
    <w:rsid w:val="00747A66"/>
    <w:rsid w:val="00750077"/>
    <w:rsid w:val="00750143"/>
    <w:rsid w:val="00750352"/>
    <w:rsid w:val="00750804"/>
    <w:rsid w:val="0075121D"/>
    <w:rsid w:val="007514F6"/>
    <w:rsid w:val="0075189F"/>
    <w:rsid w:val="00752AB1"/>
    <w:rsid w:val="00753A44"/>
    <w:rsid w:val="00753D2C"/>
    <w:rsid w:val="00754A83"/>
    <w:rsid w:val="00754F61"/>
    <w:rsid w:val="007550F4"/>
    <w:rsid w:val="00755E09"/>
    <w:rsid w:val="00756354"/>
    <w:rsid w:val="0075673B"/>
    <w:rsid w:val="00757257"/>
    <w:rsid w:val="007575B9"/>
    <w:rsid w:val="00757A3F"/>
    <w:rsid w:val="007605A8"/>
    <w:rsid w:val="007612BF"/>
    <w:rsid w:val="007617F9"/>
    <w:rsid w:val="00761C61"/>
    <w:rsid w:val="00761CAF"/>
    <w:rsid w:val="00761D9D"/>
    <w:rsid w:val="007632D5"/>
    <w:rsid w:val="00763334"/>
    <w:rsid w:val="0076357C"/>
    <w:rsid w:val="007638E8"/>
    <w:rsid w:val="00763941"/>
    <w:rsid w:val="00763A4A"/>
    <w:rsid w:val="00763FA7"/>
    <w:rsid w:val="0076455F"/>
    <w:rsid w:val="00764E6A"/>
    <w:rsid w:val="00764FFC"/>
    <w:rsid w:val="007659E2"/>
    <w:rsid w:val="0076604A"/>
    <w:rsid w:val="00767074"/>
    <w:rsid w:val="007678C2"/>
    <w:rsid w:val="00767B1A"/>
    <w:rsid w:val="00767BE9"/>
    <w:rsid w:val="00767FE1"/>
    <w:rsid w:val="00767FE8"/>
    <w:rsid w:val="007708D7"/>
    <w:rsid w:val="00770B64"/>
    <w:rsid w:val="00770E47"/>
    <w:rsid w:val="007712A3"/>
    <w:rsid w:val="007728C1"/>
    <w:rsid w:val="00772983"/>
    <w:rsid w:val="0077323D"/>
    <w:rsid w:val="00773CF7"/>
    <w:rsid w:val="00774021"/>
    <w:rsid w:val="007743F0"/>
    <w:rsid w:val="007749E8"/>
    <w:rsid w:val="00774AE7"/>
    <w:rsid w:val="00774F7E"/>
    <w:rsid w:val="00775007"/>
    <w:rsid w:val="007751EA"/>
    <w:rsid w:val="007753B8"/>
    <w:rsid w:val="0077560F"/>
    <w:rsid w:val="007758CE"/>
    <w:rsid w:val="00775B16"/>
    <w:rsid w:val="00780000"/>
    <w:rsid w:val="007800CC"/>
    <w:rsid w:val="0078030B"/>
    <w:rsid w:val="007809C5"/>
    <w:rsid w:val="007809F9"/>
    <w:rsid w:val="00781510"/>
    <w:rsid w:val="00781E44"/>
    <w:rsid w:val="00781FA0"/>
    <w:rsid w:val="0078294B"/>
    <w:rsid w:val="00782DCB"/>
    <w:rsid w:val="0078345C"/>
    <w:rsid w:val="007840BF"/>
    <w:rsid w:val="007845D9"/>
    <w:rsid w:val="0078514E"/>
    <w:rsid w:val="00785843"/>
    <w:rsid w:val="00785BCB"/>
    <w:rsid w:val="00785D24"/>
    <w:rsid w:val="00786131"/>
    <w:rsid w:val="00786D82"/>
    <w:rsid w:val="007876B1"/>
    <w:rsid w:val="00787A95"/>
    <w:rsid w:val="00790009"/>
    <w:rsid w:val="00790081"/>
    <w:rsid w:val="0079055C"/>
    <w:rsid w:val="00790E24"/>
    <w:rsid w:val="007915CC"/>
    <w:rsid w:val="00791B12"/>
    <w:rsid w:val="00791C0F"/>
    <w:rsid w:val="00791FA9"/>
    <w:rsid w:val="00792066"/>
    <w:rsid w:val="00792079"/>
    <w:rsid w:val="007928E8"/>
    <w:rsid w:val="00792BBE"/>
    <w:rsid w:val="00792C2F"/>
    <w:rsid w:val="00792C78"/>
    <w:rsid w:val="00793E38"/>
    <w:rsid w:val="00794D1C"/>
    <w:rsid w:val="007950C4"/>
    <w:rsid w:val="00795506"/>
    <w:rsid w:val="0079570E"/>
    <w:rsid w:val="00795869"/>
    <w:rsid w:val="00795CDE"/>
    <w:rsid w:val="007963BF"/>
    <w:rsid w:val="00796BEB"/>
    <w:rsid w:val="00796DFC"/>
    <w:rsid w:val="0079707C"/>
    <w:rsid w:val="0079723C"/>
    <w:rsid w:val="007974D3"/>
    <w:rsid w:val="007A1058"/>
    <w:rsid w:val="007A1068"/>
    <w:rsid w:val="007A12B1"/>
    <w:rsid w:val="007A1941"/>
    <w:rsid w:val="007A19F6"/>
    <w:rsid w:val="007A2126"/>
    <w:rsid w:val="007A38E0"/>
    <w:rsid w:val="007A3927"/>
    <w:rsid w:val="007A3C12"/>
    <w:rsid w:val="007A3C6A"/>
    <w:rsid w:val="007A3FF3"/>
    <w:rsid w:val="007A4267"/>
    <w:rsid w:val="007A4801"/>
    <w:rsid w:val="007A5056"/>
    <w:rsid w:val="007A516C"/>
    <w:rsid w:val="007A5293"/>
    <w:rsid w:val="007A5348"/>
    <w:rsid w:val="007A57A5"/>
    <w:rsid w:val="007A6192"/>
    <w:rsid w:val="007A6242"/>
    <w:rsid w:val="007A69AD"/>
    <w:rsid w:val="007A6D1B"/>
    <w:rsid w:val="007A6FB9"/>
    <w:rsid w:val="007A7139"/>
    <w:rsid w:val="007A7BAE"/>
    <w:rsid w:val="007A7F33"/>
    <w:rsid w:val="007B08CD"/>
    <w:rsid w:val="007B0B7D"/>
    <w:rsid w:val="007B0C0B"/>
    <w:rsid w:val="007B12B7"/>
    <w:rsid w:val="007B19AD"/>
    <w:rsid w:val="007B2380"/>
    <w:rsid w:val="007B28D6"/>
    <w:rsid w:val="007B28FD"/>
    <w:rsid w:val="007B29F3"/>
    <w:rsid w:val="007B326D"/>
    <w:rsid w:val="007B343C"/>
    <w:rsid w:val="007B3449"/>
    <w:rsid w:val="007B37DE"/>
    <w:rsid w:val="007B3B3E"/>
    <w:rsid w:val="007B4215"/>
    <w:rsid w:val="007B434F"/>
    <w:rsid w:val="007B4474"/>
    <w:rsid w:val="007B48D1"/>
    <w:rsid w:val="007B572D"/>
    <w:rsid w:val="007B59DC"/>
    <w:rsid w:val="007B5BF3"/>
    <w:rsid w:val="007B6066"/>
    <w:rsid w:val="007B6212"/>
    <w:rsid w:val="007B6239"/>
    <w:rsid w:val="007B6347"/>
    <w:rsid w:val="007B65D3"/>
    <w:rsid w:val="007B6E3E"/>
    <w:rsid w:val="007B7E91"/>
    <w:rsid w:val="007B7FEE"/>
    <w:rsid w:val="007C052E"/>
    <w:rsid w:val="007C0DF6"/>
    <w:rsid w:val="007C0EED"/>
    <w:rsid w:val="007C109F"/>
    <w:rsid w:val="007C11C3"/>
    <w:rsid w:val="007C153B"/>
    <w:rsid w:val="007C1656"/>
    <w:rsid w:val="007C18C6"/>
    <w:rsid w:val="007C1AF6"/>
    <w:rsid w:val="007C20F0"/>
    <w:rsid w:val="007C213F"/>
    <w:rsid w:val="007C251B"/>
    <w:rsid w:val="007C25F8"/>
    <w:rsid w:val="007C319C"/>
    <w:rsid w:val="007C3893"/>
    <w:rsid w:val="007C4166"/>
    <w:rsid w:val="007C4B0B"/>
    <w:rsid w:val="007C4B65"/>
    <w:rsid w:val="007C5471"/>
    <w:rsid w:val="007C5CBB"/>
    <w:rsid w:val="007C5CFE"/>
    <w:rsid w:val="007C619D"/>
    <w:rsid w:val="007C63E3"/>
    <w:rsid w:val="007C6436"/>
    <w:rsid w:val="007C655C"/>
    <w:rsid w:val="007C757C"/>
    <w:rsid w:val="007C75BA"/>
    <w:rsid w:val="007C7CC4"/>
    <w:rsid w:val="007C7CCF"/>
    <w:rsid w:val="007C7D32"/>
    <w:rsid w:val="007C7E46"/>
    <w:rsid w:val="007D06DE"/>
    <w:rsid w:val="007D08D5"/>
    <w:rsid w:val="007D1538"/>
    <w:rsid w:val="007D1744"/>
    <w:rsid w:val="007D1FE1"/>
    <w:rsid w:val="007D25CC"/>
    <w:rsid w:val="007D2891"/>
    <w:rsid w:val="007D33FD"/>
    <w:rsid w:val="007D3423"/>
    <w:rsid w:val="007D3989"/>
    <w:rsid w:val="007D4B04"/>
    <w:rsid w:val="007D4CDB"/>
    <w:rsid w:val="007D5679"/>
    <w:rsid w:val="007D5732"/>
    <w:rsid w:val="007D6067"/>
    <w:rsid w:val="007D6092"/>
    <w:rsid w:val="007D65D0"/>
    <w:rsid w:val="007D6A0A"/>
    <w:rsid w:val="007D708C"/>
    <w:rsid w:val="007D7349"/>
    <w:rsid w:val="007D7551"/>
    <w:rsid w:val="007D780C"/>
    <w:rsid w:val="007E0476"/>
    <w:rsid w:val="007E0743"/>
    <w:rsid w:val="007E08F9"/>
    <w:rsid w:val="007E0FB0"/>
    <w:rsid w:val="007E100F"/>
    <w:rsid w:val="007E18E4"/>
    <w:rsid w:val="007E19B3"/>
    <w:rsid w:val="007E2BDF"/>
    <w:rsid w:val="007E34C4"/>
    <w:rsid w:val="007E377C"/>
    <w:rsid w:val="007E37CB"/>
    <w:rsid w:val="007E4683"/>
    <w:rsid w:val="007E482A"/>
    <w:rsid w:val="007E4854"/>
    <w:rsid w:val="007E49F6"/>
    <w:rsid w:val="007E4C60"/>
    <w:rsid w:val="007E52EA"/>
    <w:rsid w:val="007E564A"/>
    <w:rsid w:val="007E5A13"/>
    <w:rsid w:val="007E5E28"/>
    <w:rsid w:val="007E608A"/>
    <w:rsid w:val="007E60F8"/>
    <w:rsid w:val="007E6EE0"/>
    <w:rsid w:val="007E7410"/>
    <w:rsid w:val="007E7B2E"/>
    <w:rsid w:val="007E7FA3"/>
    <w:rsid w:val="007F00AE"/>
    <w:rsid w:val="007F128D"/>
    <w:rsid w:val="007F1A54"/>
    <w:rsid w:val="007F1D01"/>
    <w:rsid w:val="007F290F"/>
    <w:rsid w:val="007F3129"/>
    <w:rsid w:val="007F316A"/>
    <w:rsid w:val="007F37AB"/>
    <w:rsid w:val="007F3E59"/>
    <w:rsid w:val="007F4A38"/>
    <w:rsid w:val="007F4AC5"/>
    <w:rsid w:val="007F4AF8"/>
    <w:rsid w:val="007F5D76"/>
    <w:rsid w:val="007F5FA6"/>
    <w:rsid w:val="007F60A3"/>
    <w:rsid w:val="007F65F9"/>
    <w:rsid w:val="007F6973"/>
    <w:rsid w:val="007F75DD"/>
    <w:rsid w:val="0080053C"/>
    <w:rsid w:val="0080067D"/>
    <w:rsid w:val="0080088F"/>
    <w:rsid w:val="00801C72"/>
    <w:rsid w:val="00802AB9"/>
    <w:rsid w:val="00802B99"/>
    <w:rsid w:val="00802BE5"/>
    <w:rsid w:val="00802CC1"/>
    <w:rsid w:val="00802CF7"/>
    <w:rsid w:val="00803283"/>
    <w:rsid w:val="00803765"/>
    <w:rsid w:val="008038F7"/>
    <w:rsid w:val="00804ABA"/>
    <w:rsid w:val="00804F74"/>
    <w:rsid w:val="0080564D"/>
    <w:rsid w:val="00805EE3"/>
    <w:rsid w:val="008062DF"/>
    <w:rsid w:val="00806B8C"/>
    <w:rsid w:val="00807904"/>
    <w:rsid w:val="00807BC9"/>
    <w:rsid w:val="00810364"/>
    <w:rsid w:val="00810842"/>
    <w:rsid w:val="00810974"/>
    <w:rsid w:val="00811109"/>
    <w:rsid w:val="0081113F"/>
    <w:rsid w:val="00811B82"/>
    <w:rsid w:val="00811EDD"/>
    <w:rsid w:val="00811F76"/>
    <w:rsid w:val="0081238A"/>
    <w:rsid w:val="00812A38"/>
    <w:rsid w:val="00812A46"/>
    <w:rsid w:val="00812C53"/>
    <w:rsid w:val="00813342"/>
    <w:rsid w:val="008133A3"/>
    <w:rsid w:val="0081365B"/>
    <w:rsid w:val="0081431F"/>
    <w:rsid w:val="00814641"/>
    <w:rsid w:val="00814930"/>
    <w:rsid w:val="00814E21"/>
    <w:rsid w:val="00816497"/>
    <w:rsid w:val="00816593"/>
    <w:rsid w:val="00816743"/>
    <w:rsid w:val="00816A45"/>
    <w:rsid w:val="00817630"/>
    <w:rsid w:val="008176EE"/>
    <w:rsid w:val="00820294"/>
    <w:rsid w:val="00820401"/>
    <w:rsid w:val="00820497"/>
    <w:rsid w:val="00820720"/>
    <w:rsid w:val="00820842"/>
    <w:rsid w:val="00820C42"/>
    <w:rsid w:val="00820C9C"/>
    <w:rsid w:val="00820E06"/>
    <w:rsid w:val="0082129A"/>
    <w:rsid w:val="00821C50"/>
    <w:rsid w:val="00822A74"/>
    <w:rsid w:val="00822F02"/>
    <w:rsid w:val="00823868"/>
    <w:rsid w:val="00823B6F"/>
    <w:rsid w:val="00823FE6"/>
    <w:rsid w:val="008246C0"/>
    <w:rsid w:val="00824F98"/>
    <w:rsid w:val="00825002"/>
    <w:rsid w:val="00825463"/>
    <w:rsid w:val="00827035"/>
    <w:rsid w:val="00827277"/>
    <w:rsid w:val="0082776D"/>
    <w:rsid w:val="00827C3F"/>
    <w:rsid w:val="00827C41"/>
    <w:rsid w:val="008306C5"/>
    <w:rsid w:val="008308CC"/>
    <w:rsid w:val="00831D53"/>
    <w:rsid w:val="008323FB"/>
    <w:rsid w:val="00833F7B"/>
    <w:rsid w:val="008347BB"/>
    <w:rsid w:val="008348BE"/>
    <w:rsid w:val="0083520F"/>
    <w:rsid w:val="00835377"/>
    <w:rsid w:val="0083539F"/>
    <w:rsid w:val="00835BE0"/>
    <w:rsid w:val="00836046"/>
    <w:rsid w:val="0083697E"/>
    <w:rsid w:val="00836A0C"/>
    <w:rsid w:val="00836A33"/>
    <w:rsid w:val="0083760E"/>
    <w:rsid w:val="0084030F"/>
    <w:rsid w:val="00840808"/>
    <w:rsid w:val="00840B70"/>
    <w:rsid w:val="00840F5A"/>
    <w:rsid w:val="008412B6"/>
    <w:rsid w:val="00841368"/>
    <w:rsid w:val="00841AEC"/>
    <w:rsid w:val="0084214D"/>
    <w:rsid w:val="00842ABA"/>
    <w:rsid w:val="00842BF9"/>
    <w:rsid w:val="008430C5"/>
    <w:rsid w:val="0084337A"/>
    <w:rsid w:val="0084341E"/>
    <w:rsid w:val="00843E79"/>
    <w:rsid w:val="008442C7"/>
    <w:rsid w:val="00844AFF"/>
    <w:rsid w:val="00844E10"/>
    <w:rsid w:val="0084553F"/>
    <w:rsid w:val="00845921"/>
    <w:rsid w:val="0084596E"/>
    <w:rsid w:val="00845A03"/>
    <w:rsid w:val="00845FEA"/>
    <w:rsid w:val="0084638F"/>
    <w:rsid w:val="00846520"/>
    <w:rsid w:val="008465D7"/>
    <w:rsid w:val="0084704C"/>
    <w:rsid w:val="00847204"/>
    <w:rsid w:val="0084722E"/>
    <w:rsid w:val="008472EE"/>
    <w:rsid w:val="0084737B"/>
    <w:rsid w:val="008475F7"/>
    <w:rsid w:val="00847651"/>
    <w:rsid w:val="0084771D"/>
    <w:rsid w:val="00847B17"/>
    <w:rsid w:val="00847F31"/>
    <w:rsid w:val="0085041D"/>
    <w:rsid w:val="0085044E"/>
    <w:rsid w:val="008512B8"/>
    <w:rsid w:val="008518ED"/>
    <w:rsid w:val="00851ABA"/>
    <w:rsid w:val="00852485"/>
    <w:rsid w:val="008526D1"/>
    <w:rsid w:val="00852846"/>
    <w:rsid w:val="00852986"/>
    <w:rsid w:val="00852C39"/>
    <w:rsid w:val="008539DA"/>
    <w:rsid w:val="00853B64"/>
    <w:rsid w:val="00854210"/>
    <w:rsid w:val="008544B1"/>
    <w:rsid w:val="00854D48"/>
    <w:rsid w:val="0085510A"/>
    <w:rsid w:val="0085543E"/>
    <w:rsid w:val="008562EF"/>
    <w:rsid w:val="00856521"/>
    <w:rsid w:val="00856F65"/>
    <w:rsid w:val="00857163"/>
    <w:rsid w:val="00857B22"/>
    <w:rsid w:val="008600FC"/>
    <w:rsid w:val="008601C0"/>
    <w:rsid w:val="008601D3"/>
    <w:rsid w:val="00860656"/>
    <w:rsid w:val="008611AA"/>
    <w:rsid w:val="008613C1"/>
    <w:rsid w:val="008619AC"/>
    <w:rsid w:val="00862186"/>
    <w:rsid w:val="008622F7"/>
    <w:rsid w:val="00862560"/>
    <w:rsid w:val="00862AE0"/>
    <w:rsid w:val="00862EF6"/>
    <w:rsid w:val="008634D8"/>
    <w:rsid w:val="008638C2"/>
    <w:rsid w:val="00863B14"/>
    <w:rsid w:val="00863FB5"/>
    <w:rsid w:val="0086402D"/>
    <w:rsid w:val="0086416C"/>
    <w:rsid w:val="008647D9"/>
    <w:rsid w:val="008647E5"/>
    <w:rsid w:val="008649FE"/>
    <w:rsid w:val="00864A17"/>
    <w:rsid w:val="008652A6"/>
    <w:rsid w:val="008666D4"/>
    <w:rsid w:val="008667AF"/>
    <w:rsid w:val="00866846"/>
    <w:rsid w:val="00866B52"/>
    <w:rsid w:val="00867393"/>
    <w:rsid w:val="008709FE"/>
    <w:rsid w:val="008718B6"/>
    <w:rsid w:val="008718BD"/>
    <w:rsid w:val="00871A25"/>
    <w:rsid w:val="00871CC2"/>
    <w:rsid w:val="008720DD"/>
    <w:rsid w:val="00872119"/>
    <w:rsid w:val="008728A6"/>
    <w:rsid w:val="00872931"/>
    <w:rsid w:val="00874EB9"/>
    <w:rsid w:val="00875204"/>
    <w:rsid w:val="00875646"/>
    <w:rsid w:val="008759AF"/>
    <w:rsid w:val="00876039"/>
    <w:rsid w:val="008770DC"/>
    <w:rsid w:val="008778EF"/>
    <w:rsid w:val="00877A0E"/>
    <w:rsid w:val="0088012E"/>
    <w:rsid w:val="00880387"/>
    <w:rsid w:val="008805D5"/>
    <w:rsid w:val="00880650"/>
    <w:rsid w:val="00880A26"/>
    <w:rsid w:val="008810EC"/>
    <w:rsid w:val="00882626"/>
    <w:rsid w:val="00882E75"/>
    <w:rsid w:val="008835D0"/>
    <w:rsid w:val="008836B8"/>
    <w:rsid w:val="00883B9F"/>
    <w:rsid w:val="008841A3"/>
    <w:rsid w:val="00884A6B"/>
    <w:rsid w:val="00884CD4"/>
    <w:rsid w:val="00884E11"/>
    <w:rsid w:val="00885370"/>
    <w:rsid w:val="008859CB"/>
    <w:rsid w:val="00885E37"/>
    <w:rsid w:val="00885E4E"/>
    <w:rsid w:val="00886846"/>
    <w:rsid w:val="008874EA"/>
    <w:rsid w:val="0088783E"/>
    <w:rsid w:val="00887CA7"/>
    <w:rsid w:val="00887EE0"/>
    <w:rsid w:val="008900E6"/>
    <w:rsid w:val="00890643"/>
    <w:rsid w:val="00890B91"/>
    <w:rsid w:val="00890CF1"/>
    <w:rsid w:val="0089169D"/>
    <w:rsid w:val="0089172A"/>
    <w:rsid w:val="00891EF8"/>
    <w:rsid w:val="0089228C"/>
    <w:rsid w:val="008924ED"/>
    <w:rsid w:val="008927B7"/>
    <w:rsid w:val="00892DAC"/>
    <w:rsid w:val="00892E0A"/>
    <w:rsid w:val="0089336B"/>
    <w:rsid w:val="00893781"/>
    <w:rsid w:val="00894A47"/>
    <w:rsid w:val="008951B7"/>
    <w:rsid w:val="00895ECE"/>
    <w:rsid w:val="00895F49"/>
    <w:rsid w:val="0089667A"/>
    <w:rsid w:val="00897006"/>
    <w:rsid w:val="0089742B"/>
    <w:rsid w:val="0089742C"/>
    <w:rsid w:val="008974DF"/>
    <w:rsid w:val="008A03BB"/>
    <w:rsid w:val="008A1997"/>
    <w:rsid w:val="008A1E5E"/>
    <w:rsid w:val="008A262B"/>
    <w:rsid w:val="008A28CB"/>
    <w:rsid w:val="008A2D13"/>
    <w:rsid w:val="008A2D76"/>
    <w:rsid w:val="008A30A7"/>
    <w:rsid w:val="008A30F0"/>
    <w:rsid w:val="008A3E27"/>
    <w:rsid w:val="008A49EC"/>
    <w:rsid w:val="008A4B20"/>
    <w:rsid w:val="008A4D96"/>
    <w:rsid w:val="008A520B"/>
    <w:rsid w:val="008A5355"/>
    <w:rsid w:val="008A544B"/>
    <w:rsid w:val="008A5554"/>
    <w:rsid w:val="008A58B8"/>
    <w:rsid w:val="008A599D"/>
    <w:rsid w:val="008A629E"/>
    <w:rsid w:val="008A64AD"/>
    <w:rsid w:val="008A7247"/>
    <w:rsid w:val="008A7326"/>
    <w:rsid w:val="008A7EFA"/>
    <w:rsid w:val="008B02C1"/>
    <w:rsid w:val="008B0DAD"/>
    <w:rsid w:val="008B1738"/>
    <w:rsid w:val="008B1E34"/>
    <w:rsid w:val="008B231F"/>
    <w:rsid w:val="008B268B"/>
    <w:rsid w:val="008B2F87"/>
    <w:rsid w:val="008B3ACB"/>
    <w:rsid w:val="008B3B84"/>
    <w:rsid w:val="008B401B"/>
    <w:rsid w:val="008B4377"/>
    <w:rsid w:val="008B470A"/>
    <w:rsid w:val="008B4B77"/>
    <w:rsid w:val="008B6005"/>
    <w:rsid w:val="008B6DFF"/>
    <w:rsid w:val="008B7002"/>
    <w:rsid w:val="008B7077"/>
    <w:rsid w:val="008B708D"/>
    <w:rsid w:val="008B7914"/>
    <w:rsid w:val="008B7AC0"/>
    <w:rsid w:val="008C01EE"/>
    <w:rsid w:val="008C07D4"/>
    <w:rsid w:val="008C0E1A"/>
    <w:rsid w:val="008C0F95"/>
    <w:rsid w:val="008C141D"/>
    <w:rsid w:val="008C19C1"/>
    <w:rsid w:val="008C1E29"/>
    <w:rsid w:val="008C2494"/>
    <w:rsid w:val="008C260E"/>
    <w:rsid w:val="008C2AC5"/>
    <w:rsid w:val="008C344F"/>
    <w:rsid w:val="008C465C"/>
    <w:rsid w:val="008C47C9"/>
    <w:rsid w:val="008C4B36"/>
    <w:rsid w:val="008C4D01"/>
    <w:rsid w:val="008C5682"/>
    <w:rsid w:val="008C56D6"/>
    <w:rsid w:val="008C5D71"/>
    <w:rsid w:val="008C6A52"/>
    <w:rsid w:val="008C6C3E"/>
    <w:rsid w:val="008C6CEA"/>
    <w:rsid w:val="008C6F20"/>
    <w:rsid w:val="008C761A"/>
    <w:rsid w:val="008C7909"/>
    <w:rsid w:val="008D07C8"/>
    <w:rsid w:val="008D12E2"/>
    <w:rsid w:val="008D15AF"/>
    <w:rsid w:val="008D2935"/>
    <w:rsid w:val="008D2C27"/>
    <w:rsid w:val="008D2C5E"/>
    <w:rsid w:val="008D3861"/>
    <w:rsid w:val="008D3950"/>
    <w:rsid w:val="008D3A28"/>
    <w:rsid w:val="008D3B97"/>
    <w:rsid w:val="008D46CB"/>
    <w:rsid w:val="008D47B5"/>
    <w:rsid w:val="008D5945"/>
    <w:rsid w:val="008D5A73"/>
    <w:rsid w:val="008D6066"/>
    <w:rsid w:val="008D65C3"/>
    <w:rsid w:val="008D6711"/>
    <w:rsid w:val="008D6992"/>
    <w:rsid w:val="008D69E5"/>
    <w:rsid w:val="008D6B4E"/>
    <w:rsid w:val="008D7186"/>
    <w:rsid w:val="008D73D4"/>
    <w:rsid w:val="008D7B62"/>
    <w:rsid w:val="008D7CF4"/>
    <w:rsid w:val="008E00B8"/>
    <w:rsid w:val="008E0851"/>
    <w:rsid w:val="008E0FA8"/>
    <w:rsid w:val="008E134F"/>
    <w:rsid w:val="008E1740"/>
    <w:rsid w:val="008E2010"/>
    <w:rsid w:val="008E2482"/>
    <w:rsid w:val="008E251B"/>
    <w:rsid w:val="008E2A5F"/>
    <w:rsid w:val="008E333D"/>
    <w:rsid w:val="008E3576"/>
    <w:rsid w:val="008E3601"/>
    <w:rsid w:val="008E3913"/>
    <w:rsid w:val="008E3E39"/>
    <w:rsid w:val="008E3E7F"/>
    <w:rsid w:val="008E41CE"/>
    <w:rsid w:val="008E4406"/>
    <w:rsid w:val="008E44B6"/>
    <w:rsid w:val="008E487B"/>
    <w:rsid w:val="008E5094"/>
    <w:rsid w:val="008E660A"/>
    <w:rsid w:val="008E6B5D"/>
    <w:rsid w:val="008E6C16"/>
    <w:rsid w:val="008E6F49"/>
    <w:rsid w:val="008E7098"/>
    <w:rsid w:val="008E71D1"/>
    <w:rsid w:val="008E7435"/>
    <w:rsid w:val="008E7F6D"/>
    <w:rsid w:val="008E7F7B"/>
    <w:rsid w:val="008F0338"/>
    <w:rsid w:val="008F169E"/>
    <w:rsid w:val="008F2005"/>
    <w:rsid w:val="008F24C4"/>
    <w:rsid w:val="008F3067"/>
    <w:rsid w:val="008F3068"/>
    <w:rsid w:val="008F3338"/>
    <w:rsid w:val="008F34A2"/>
    <w:rsid w:val="008F34F4"/>
    <w:rsid w:val="008F3BB2"/>
    <w:rsid w:val="008F4185"/>
    <w:rsid w:val="008F4844"/>
    <w:rsid w:val="008F59D6"/>
    <w:rsid w:val="008F5A52"/>
    <w:rsid w:val="008F5EDD"/>
    <w:rsid w:val="008F61EA"/>
    <w:rsid w:val="008F6539"/>
    <w:rsid w:val="008F6B26"/>
    <w:rsid w:val="008F6BD0"/>
    <w:rsid w:val="008F6CDF"/>
    <w:rsid w:val="008F6D4E"/>
    <w:rsid w:val="008F73C3"/>
    <w:rsid w:val="008F758C"/>
    <w:rsid w:val="008F7898"/>
    <w:rsid w:val="008F7A11"/>
    <w:rsid w:val="00900433"/>
    <w:rsid w:val="0090055A"/>
    <w:rsid w:val="00900B7D"/>
    <w:rsid w:val="00900D09"/>
    <w:rsid w:val="00900FF6"/>
    <w:rsid w:val="0090103E"/>
    <w:rsid w:val="009010DA"/>
    <w:rsid w:val="00902D44"/>
    <w:rsid w:val="00903163"/>
    <w:rsid w:val="009043C6"/>
    <w:rsid w:val="0090478B"/>
    <w:rsid w:val="00905574"/>
    <w:rsid w:val="009055D6"/>
    <w:rsid w:val="009057A7"/>
    <w:rsid w:val="00905A5D"/>
    <w:rsid w:val="009061FD"/>
    <w:rsid w:val="009066D7"/>
    <w:rsid w:val="00906741"/>
    <w:rsid w:val="009068FD"/>
    <w:rsid w:val="00906C17"/>
    <w:rsid w:val="00907E04"/>
    <w:rsid w:val="00910091"/>
    <w:rsid w:val="00911738"/>
    <w:rsid w:val="00912466"/>
    <w:rsid w:val="00912867"/>
    <w:rsid w:val="00913183"/>
    <w:rsid w:val="00913C26"/>
    <w:rsid w:val="00913D0D"/>
    <w:rsid w:val="00914244"/>
    <w:rsid w:val="00914583"/>
    <w:rsid w:val="0091485F"/>
    <w:rsid w:val="00915001"/>
    <w:rsid w:val="00915C7E"/>
    <w:rsid w:val="00916423"/>
    <w:rsid w:val="009173A4"/>
    <w:rsid w:val="00917545"/>
    <w:rsid w:val="009176A0"/>
    <w:rsid w:val="009179D7"/>
    <w:rsid w:val="00917BA4"/>
    <w:rsid w:val="00917EEB"/>
    <w:rsid w:val="00917EF6"/>
    <w:rsid w:val="00920287"/>
    <w:rsid w:val="00920436"/>
    <w:rsid w:val="00920CD1"/>
    <w:rsid w:val="00920F0D"/>
    <w:rsid w:val="00921015"/>
    <w:rsid w:val="00921092"/>
    <w:rsid w:val="009215C6"/>
    <w:rsid w:val="00921CA8"/>
    <w:rsid w:val="00922BC4"/>
    <w:rsid w:val="00922C07"/>
    <w:rsid w:val="009230F6"/>
    <w:rsid w:val="0092407F"/>
    <w:rsid w:val="009240D5"/>
    <w:rsid w:val="009240DC"/>
    <w:rsid w:val="00924393"/>
    <w:rsid w:val="009252B4"/>
    <w:rsid w:val="009256B6"/>
    <w:rsid w:val="009261F2"/>
    <w:rsid w:val="00926C40"/>
    <w:rsid w:val="00926C99"/>
    <w:rsid w:val="00927BF3"/>
    <w:rsid w:val="00927C17"/>
    <w:rsid w:val="00927D12"/>
    <w:rsid w:val="00927E5B"/>
    <w:rsid w:val="00927FA4"/>
    <w:rsid w:val="00931252"/>
    <w:rsid w:val="009316A6"/>
    <w:rsid w:val="00931846"/>
    <w:rsid w:val="009327F9"/>
    <w:rsid w:val="0093281B"/>
    <w:rsid w:val="00932CDD"/>
    <w:rsid w:val="009334AF"/>
    <w:rsid w:val="009336FF"/>
    <w:rsid w:val="00933714"/>
    <w:rsid w:val="00933A71"/>
    <w:rsid w:val="00933E1D"/>
    <w:rsid w:val="00934279"/>
    <w:rsid w:val="009345D8"/>
    <w:rsid w:val="0093467F"/>
    <w:rsid w:val="00934B40"/>
    <w:rsid w:val="00935B4F"/>
    <w:rsid w:val="00936574"/>
    <w:rsid w:val="00936F15"/>
    <w:rsid w:val="00937070"/>
    <w:rsid w:val="00937211"/>
    <w:rsid w:val="00937684"/>
    <w:rsid w:val="00937766"/>
    <w:rsid w:val="009377BA"/>
    <w:rsid w:val="00937B9F"/>
    <w:rsid w:val="00940154"/>
    <w:rsid w:val="009404E1"/>
    <w:rsid w:val="0094056F"/>
    <w:rsid w:val="009408A6"/>
    <w:rsid w:val="00940A1F"/>
    <w:rsid w:val="00941746"/>
    <w:rsid w:val="00941AA9"/>
    <w:rsid w:val="00941CF4"/>
    <w:rsid w:val="00941F0A"/>
    <w:rsid w:val="00942226"/>
    <w:rsid w:val="0094269E"/>
    <w:rsid w:val="009427B9"/>
    <w:rsid w:val="00942D3B"/>
    <w:rsid w:val="00943427"/>
    <w:rsid w:val="00943C0C"/>
    <w:rsid w:val="009441F5"/>
    <w:rsid w:val="009443E0"/>
    <w:rsid w:val="00944861"/>
    <w:rsid w:val="0094577F"/>
    <w:rsid w:val="009462BB"/>
    <w:rsid w:val="009465F2"/>
    <w:rsid w:val="0094665F"/>
    <w:rsid w:val="009467D4"/>
    <w:rsid w:val="00946CAB"/>
    <w:rsid w:val="00946F53"/>
    <w:rsid w:val="009470B8"/>
    <w:rsid w:val="0094727C"/>
    <w:rsid w:val="0094745C"/>
    <w:rsid w:val="00947AC9"/>
    <w:rsid w:val="00947EF8"/>
    <w:rsid w:val="009500C0"/>
    <w:rsid w:val="009503B3"/>
    <w:rsid w:val="009507AF"/>
    <w:rsid w:val="00950ED0"/>
    <w:rsid w:val="0095100D"/>
    <w:rsid w:val="00951B0B"/>
    <w:rsid w:val="00951C5C"/>
    <w:rsid w:val="00951EE1"/>
    <w:rsid w:val="009530B8"/>
    <w:rsid w:val="00953246"/>
    <w:rsid w:val="00953B8A"/>
    <w:rsid w:val="00953DCE"/>
    <w:rsid w:val="00954036"/>
    <w:rsid w:val="00954579"/>
    <w:rsid w:val="009551C7"/>
    <w:rsid w:val="00955777"/>
    <w:rsid w:val="009557DC"/>
    <w:rsid w:val="00955961"/>
    <w:rsid w:val="00955C8D"/>
    <w:rsid w:val="00956235"/>
    <w:rsid w:val="00956951"/>
    <w:rsid w:val="00956C0F"/>
    <w:rsid w:val="00956E08"/>
    <w:rsid w:val="009570C5"/>
    <w:rsid w:val="0095764E"/>
    <w:rsid w:val="00957857"/>
    <w:rsid w:val="00957E4D"/>
    <w:rsid w:val="0096068C"/>
    <w:rsid w:val="009609D0"/>
    <w:rsid w:val="00960D0B"/>
    <w:rsid w:val="00960ECD"/>
    <w:rsid w:val="00961121"/>
    <w:rsid w:val="00962031"/>
    <w:rsid w:val="009620F8"/>
    <w:rsid w:val="00962106"/>
    <w:rsid w:val="009625CF"/>
    <w:rsid w:val="00962986"/>
    <w:rsid w:val="00962EC6"/>
    <w:rsid w:val="009632A2"/>
    <w:rsid w:val="0096345D"/>
    <w:rsid w:val="00963493"/>
    <w:rsid w:val="00963699"/>
    <w:rsid w:val="00963AA6"/>
    <w:rsid w:val="00963E26"/>
    <w:rsid w:val="009642BC"/>
    <w:rsid w:val="0096479B"/>
    <w:rsid w:val="00964950"/>
    <w:rsid w:val="00964DD3"/>
    <w:rsid w:val="00964FCD"/>
    <w:rsid w:val="00965086"/>
    <w:rsid w:val="009652F7"/>
    <w:rsid w:val="009665BE"/>
    <w:rsid w:val="00966E8D"/>
    <w:rsid w:val="0096717B"/>
    <w:rsid w:val="00967336"/>
    <w:rsid w:val="009673BB"/>
    <w:rsid w:val="00967872"/>
    <w:rsid w:val="009679DE"/>
    <w:rsid w:val="00970331"/>
    <w:rsid w:val="009703A3"/>
    <w:rsid w:val="00970F92"/>
    <w:rsid w:val="00970FC7"/>
    <w:rsid w:val="00970FE3"/>
    <w:rsid w:val="00970FEF"/>
    <w:rsid w:val="00971617"/>
    <w:rsid w:val="009716E6"/>
    <w:rsid w:val="00971CF4"/>
    <w:rsid w:val="00971D5E"/>
    <w:rsid w:val="00971DB4"/>
    <w:rsid w:val="0097210B"/>
    <w:rsid w:val="00972553"/>
    <w:rsid w:val="0097357B"/>
    <w:rsid w:val="0097375F"/>
    <w:rsid w:val="0097485D"/>
    <w:rsid w:val="00974D98"/>
    <w:rsid w:val="00974EFA"/>
    <w:rsid w:val="009750E2"/>
    <w:rsid w:val="0097513F"/>
    <w:rsid w:val="00975274"/>
    <w:rsid w:val="0097535E"/>
    <w:rsid w:val="00975786"/>
    <w:rsid w:val="00975A56"/>
    <w:rsid w:val="00975C0A"/>
    <w:rsid w:val="00975CA9"/>
    <w:rsid w:val="00975EE0"/>
    <w:rsid w:val="0097612A"/>
    <w:rsid w:val="0097691E"/>
    <w:rsid w:val="00976992"/>
    <w:rsid w:val="00976CEA"/>
    <w:rsid w:val="00977440"/>
    <w:rsid w:val="00977648"/>
    <w:rsid w:val="00977AFF"/>
    <w:rsid w:val="00977B2A"/>
    <w:rsid w:val="00977ED3"/>
    <w:rsid w:val="009800F5"/>
    <w:rsid w:val="0098015C"/>
    <w:rsid w:val="009804B7"/>
    <w:rsid w:val="00980C54"/>
    <w:rsid w:val="00980E8F"/>
    <w:rsid w:val="009811F6"/>
    <w:rsid w:val="00981FDB"/>
    <w:rsid w:val="00982020"/>
    <w:rsid w:val="0098209E"/>
    <w:rsid w:val="009829C4"/>
    <w:rsid w:val="00982A8F"/>
    <w:rsid w:val="00982B05"/>
    <w:rsid w:val="00982C02"/>
    <w:rsid w:val="009837D3"/>
    <w:rsid w:val="00983B8B"/>
    <w:rsid w:val="00983DC3"/>
    <w:rsid w:val="009843D7"/>
    <w:rsid w:val="00984453"/>
    <w:rsid w:val="0098470B"/>
    <w:rsid w:val="00984BBF"/>
    <w:rsid w:val="00984C14"/>
    <w:rsid w:val="00984D0B"/>
    <w:rsid w:val="0098514D"/>
    <w:rsid w:val="00985BF6"/>
    <w:rsid w:val="00985E7C"/>
    <w:rsid w:val="0098628E"/>
    <w:rsid w:val="00987888"/>
    <w:rsid w:val="00987EC4"/>
    <w:rsid w:val="009911FD"/>
    <w:rsid w:val="00992A97"/>
    <w:rsid w:val="00992ACE"/>
    <w:rsid w:val="00993287"/>
    <w:rsid w:val="009934D6"/>
    <w:rsid w:val="009935A9"/>
    <w:rsid w:val="00993E76"/>
    <w:rsid w:val="0099495A"/>
    <w:rsid w:val="00994A58"/>
    <w:rsid w:val="00994F1B"/>
    <w:rsid w:val="00994F43"/>
    <w:rsid w:val="00995066"/>
    <w:rsid w:val="009959E7"/>
    <w:rsid w:val="00995C02"/>
    <w:rsid w:val="00995CDB"/>
    <w:rsid w:val="00995D3E"/>
    <w:rsid w:val="009961EE"/>
    <w:rsid w:val="009963A9"/>
    <w:rsid w:val="009970F1"/>
    <w:rsid w:val="00997B82"/>
    <w:rsid w:val="00997CCE"/>
    <w:rsid w:val="00997E0A"/>
    <w:rsid w:val="009A07A7"/>
    <w:rsid w:val="009A0EF7"/>
    <w:rsid w:val="009A14F3"/>
    <w:rsid w:val="009A1FC5"/>
    <w:rsid w:val="009A2124"/>
    <w:rsid w:val="009A235A"/>
    <w:rsid w:val="009A2A24"/>
    <w:rsid w:val="009A2B59"/>
    <w:rsid w:val="009A30CF"/>
    <w:rsid w:val="009A337A"/>
    <w:rsid w:val="009A3C09"/>
    <w:rsid w:val="009A3EC5"/>
    <w:rsid w:val="009A4402"/>
    <w:rsid w:val="009A4440"/>
    <w:rsid w:val="009A5479"/>
    <w:rsid w:val="009A54E8"/>
    <w:rsid w:val="009A57C4"/>
    <w:rsid w:val="009A5BE2"/>
    <w:rsid w:val="009A5C03"/>
    <w:rsid w:val="009A5CA2"/>
    <w:rsid w:val="009A72F8"/>
    <w:rsid w:val="009A74DB"/>
    <w:rsid w:val="009A7550"/>
    <w:rsid w:val="009A78DE"/>
    <w:rsid w:val="009A7D6D"/>
    <w:rsid w:val="009A7E44"/>
    <w:rsid w:val="009A7F94"/>
    <w:rsid w:val="009B017B"/>
    <w:rsid w:val="009B0502"/>
    <w:rsid w:val="009B1B65"/>
    <w:rsid w:val="009B1DBB"/>
    <w:rsid w:val="009B1E0D"/>
    <w:rsid w:val="009B1F84"/>
    <w:rsid w:val="009B2AD4"/>
    <w:rsid w:val="009B2EEB"/>
    <w:rsid w:val="009B2F88"/>
    <w:rsid w:val="009B302D"/>
    <w:rsid w:val="009B4353"/>
    <w:rsid w:val="009B43F0"/>
    <w:rsid w:val="009B43FB"/>
    <w:rsid w:val="009B46A9"/>
    <w:rsid w:val="009B494D"/>
    <w:rsid w:val="009B4FA7"/>
    <w:rsid w:val="009B5DE6"/>
    <w:rsid w:val="009B62FF"/>
    <w:rsid w:val="009B6D33"/>
    <w:rsid w:val="009B706B"/>
    <w:rsid w:val="009B711A"/>
    <w:rsid w:val="009B7332"/>
    <w:rsid w:val="009B7487"/>
    <w:rsid w:val="009B7703"/>
    <w:rsid w:val="009B7C15"/>
    <w:rsid w:val="009C041C"/>
    <w:rsid w:val="009C05FA"/>
    <w:rsid w:val="009C08A6"/>
    <w:rsid w:val="009C09A9"/>
    <w:rsid w:val="009C1167"/>
    <w:rsid w:val="009C1729"/>
    <w:rsid w:val="009C179C"/>
    <w:rsid w:val="009C1943"/>
    <w:rsid w:val="009C1FF1"/>
    <w:rsid w:val="009C257B"/>
    <w:rsid w:val="009C28C4"/>
    <w:rsid w:val="009C2D98"/>
    <w:rsid w:val="009C2E9E"/>
    <w:rsid w:val="009C325B"/>
    <w:rsid w:val="009C356A"/>
    <w:rsid w:val="009C3797"/>
    <w:rsid w:val="009C4434"/>
    <w:rsid w:val="009C489E"/>
    <w:rsid w:val="009C48F4"/>
    <w:rsid w:val="009C4D4A"/>
    <w:rsid w:val="009C5355"/>
    <w:rsid w:val="009C5C57"/>
    <w:rsid w:val="009C5ECF"/>
    <w:rsid w:val="009C5FC5"/>
    <w:rsid w:val="009C67B4"/>
    <w:rsid w:val="009D0882"/>
    <w:rsid w:val="009D0AAB"/>
    <w:rsid w:val="009D0AD4"/>
    <w:rsid w:val="009D0C78"/>
    <w:rsid w:val="009D1140"/>
    <w:rsid w:val="009D1338"/>
    <w:rsid w:val="009D1749"/>
    <w:rsid w:val="009D1A6B"/>
    <w:rsid w:val="009D1CE6"/>
    <w:rsid w:val="009D1E05"/>
    <w:rsid w:val="009D20AB"/>
    <w:rsid w:val="009D247B"/>
    <w:rsid w:val="009D31F0"/>
    <w:rsid w:val="009D3283"/>
    <w:rsid w:val="009D38F5"/>
    <w:rsid w:val="009D3B1D"/>
    <w:rsid w:val="009D3B87"/>
    <w:rsid w:val="009D3B8D"/>
    <w:rsid w:val="009D3F81"/>
    <w:rsid w:val="009D40E4"/>
    <w:rsid w:val="009D4518"/>
    <w:rsid w:val="009D4679"/>
    <w:rsid w:val="009D46A5"/>
    <w:rsid w:val="009D49BC"/>
    <w:rsid w:val="009D5907"/>
    <w:rsid w:val="009D60DC"/>
    <w:rsid w:val="009D6831"/>
    <w:rsid w:val="009D7856"/>
    <w:rsid w:val="009D7EEA"/>
    <w:rsid w:val="009E0CC9"/>
    <w:rsid w:val="009E1036"/>
    <w:rsid w:val="009E118C"/>
    <w:rsid w:val="009E1252"/>
    <w:rsid w:val="009E17A5"/>
    <w:rsid w:val="009E1D73"/>
    <w:rsid w:val="009E23F4"/>
    <w:rsid w:val="009E26A2"/>
    <w:rsid w:val="009E2E61"/>
    <w:rsid w:val="009E33C3"/>
    <w:rsid w:val="009E340A"/>
    <w:rsid w:val="009E3436"/>
    <w:rsid w:val="009E3D2C"/>
    <w:rsid w:val="009E3E84"/>
    <w:rsid w:val="009E3ED0"/>
    <w:rsid w:val="009E4B49"/>
    <w:rsid w:val="009E4DB9"/>
    <w:rsid w:val="009E5107"/>
    <w:rsid w:val="009E5647"/>
    <w:rsid w:val="009E5C17"/>
    <w:rsid w:val="009E5EBD"/>
    <w:rsid w:val="009E609C"/>
    <w:rsid w:val="009E6611"/>
    <w:rsid w:val="009E6AD1"/>
    <w:rsid w:val="009E6CB4"/>
    <w:rsid w:val="009E7454"/>
    <w:rsid w:val="009E7546"/>
    <w:rsid w:val="009E759B"/>
    <w:rsid w:val="009E7B92"/>
    <w:rsid w:val="009E7BC8"/>
    <w:rsid w:val="009E7E23"/>
    <w:rsid w:val="009E7E28"/>
    <w:rsid w:val="009F01E7"/>
    <w:rsid w:val="009F0445"/>
    <w:rsid w:val="009F0541"/>
    <w:rsid w:val="009F0DD7"/>
    <w:rsid w:val="009F15ED"/>
    <w:rsid w:val="009F27C6"/>
    <w:rsid w:val="009F284B"/>
    <w:rsid w:val="009F2908"/>
    <w:rsid w:val="009F3BD2"/>
    <w:rsid w:val="009F40D0"/>
    <w:rsid w:val="009F446F"/>
    <w:rsid w:val="009F4AEA"/>
    <w:rsid w:val="009F5515"/>
    <w:rsid w:val="009F562E"/>
    <w:rsid w:val="009F56BC"/>
    <w:rsid w:val="009F5A69"/>
    <w:rsid w:val="009F5F88"/>
    <w:rsid w:val="009F6C37"/>
    <w:rsid w:val="009F6DD4"/>
    <w:rsid w:val="009F6FDD"/>
    <w:rsid w:val="009F785A"/>
    <w:rsid w:val="009F78E8"/>
    <w:rsid w:val="00A00305"/>
    <w:rsid w:val="00A0070F"/>
    <w:rsid w:val="00A00914"/>
    <w:rsid w:val="00A00C90"/>
    <w:rsid w:val="00A01478"/>
    <w:rsid w:val="00A01C2B"/>
    <w:rsid w:val="00A01D4E"/>
    <w:rsid w:val="00A01F67"/>
    <w:rsid w:val="00A022E6"/>
    <w:rsid w:val="00A026C2"/>
    <w:rsid w:val="00A02889"/>
    <w:rsid w:val="00A0299F"/>
    <w:rsid w:val="00A0313E"/>
    <w:rsid w:val="00A04E73"/>
    <w:rsid w:val="00A05113"/>
    <w:rsid w:val="00A05656"/>
    <w:rsid w:val="00A059F8"/>
    <w:rsid w:val="00A0602D"/>
    <w:rsid w:val="00A06B9C"/>
    <w:rsid w:val="00A06D5B"/>
    <w:rsid w:val="00A074DC"/>
    <w:rsid w:val="00A07903"/>
    <w:rsid w:val="00A07F89"/>
    <w:rsid w:val="00A10B91"/>
    <w:rsid w:val="00A10EB8"/>
    <w:rsid w:val="00A11AA8"/>
    <w:rsid w:val="00A11E19"/>
    <w:rsid w:val="00A1331D"/>
    <w:rsid w:val="00A14461"/>
    <w:rsid w:val="00A15E20"/>
    <w:rsid w:val="00A15FF9"/>
    <w:rsid w:val="00A15FFD"/>
    <w:rsid w:val="00A161AC"/>
    <w:rsid w:val="00A17072"/>
    <w:rsid w:val="00A17D3B"/>
    <w:rsid w:val="00A2052B"/>
    <w:rsid w:val="00A21517"/>
    <w:rsid w:val="00A21609"/>
    <w:rsid w:val="00A23055"/>
    <w:rsid w:val="00A232B6"/>
    <w:rsid w:val="00A2337B"/>
    <w:rsid w:val="00A23E24"/>
    <w:rsid w:val="00A240C3"/>
    <w:rsid w:val="00A241C2"/>
    <w:rsid w:val="00A24C03"/>
    <w:rsid w:val="00A250AE"/>
    <w:rsid w:val="00A251DF"/>
    <w:rsid w:val="00A259D1"/>
    <w:rsid w:val="00A25D0A"/>
    <w:rsid w:val="00A25E79"/>
    <w:rsid w:val="00A26653"/>
    <w:rsid w:val="00A26926"/>
    <w:rsid w:val="00A27121"/>
    <w:rsid w:val="00A30176"/>
    <w:rsid w:val="00A30CE0"/>
    <w:rsid w:val="00A31017"/>
    <w:rsid w:val="00A31057"/>
    <w:rsid w:val="00A31337"/>
    <w:rsid w:val="00A322C5"/>
    <w:rsid w:val="00A331DD"/>
    <w:rsid w:val="00A332D3"/>
    <w:rsid w:val="00A34CC0"/>
    <w:rsid w:val="00A34DF2"/>
    <w:rsid w:val="00A36F3B"/>
    <w:rsid w:val="00A372F4"/>
    <w:rsid w:val="00A37552"/>
    <w:rsid w:val="00A3769B"/>
    <w:rsid w:val="00A4003C"/>
    <w:rsid w:val="00A40076"/>
    <w:rsid w:val="00A4051F"/>
    <w:rsid w:val="00A407DE"/>
    <w:rsid w:val="00A407E8"/>
    <w:rsid w:val="00A41243"/>
    <w:rsid w:val="00A424F1"/>
    <w:rsid w:val="00A42C6A"/>
    <w:rsid w:val="00A42DAD"/>
    <w:rsid w:val="00A430F5"/>
    <w:rsid w:val="00A433C8"/>
    <w:rsid w:val="00A43638"/>
    <w:rsid w:val="00A436C6"/>
    <w:rsid w:val="00A4386B"/>
    <w:rsid w:val="00A4393B"/>
    <w:rsid w:val="00A43BDD"/>
    <w:rsid w:val="00A43BF7"/>
    <w:rsid w:val="00A43E1D"/>
    <w:rsid w:val="00A44ECF"/>
    <w:rsid w:val="00A451FC"/>
    <w:rsid w:val="00A45B47"/>
    <w:rsid w:val="00A471ED"/>
    <w:rsid w:val="00A477BD"/>
    <w:rsid w:val="00A478E3"/>
    <w:rsid w:val="00A479E5"/>
    <w:rsid w:val="00A47C0C"/>
    <w:rsid w:val="00A47DAA"/>
    <w:rsid w:val="00A47EDB"/>
    <w:rsid w:val="00A5001F"/>
    <w:rsid w:val="00A50376"/>
    <w:rsid w:val="00A50425"/>
    <w:rsid w:val="00A50539"/>
    <w:rsid w:val="00A509FB"/>
    <w:rsid w:val="00A50A48"/>
    <w:rsid w:val="00A51177"/>
    <w:rsid w:val="00A51937"/>
    <w:rsid w:val="00A51E8C"/>
    <w:rsid w:val="00A52542"/>
    <w:rsid w:val="00A53811"/>
    <w:rsid w:val="00A540F1"/>
    <w:rsid w:val="00A54CC0"/>
    <w:rsid w:val="00A5510B"/>
    <w:rsid w:val="00A551C1"/>
    <w:rsid w:val="00A556B3"/>
    <w:rsid w:val="00A558F0"/>
    <w:rsid w:val="00A55D8E"/>
    <w:rsid w:val="00A5688F"/>
    <w:rsid w:val="00A600A4"/>
    <w:rsid w:val="00A601EE"/>
    <w:rsid w:val="00A603E7"/>
    <w:rsid w:val="00A612DC"/>
    <w:rsid w:val="00A62027"/>
    <w:rsid w:val="00A621F7"/>
    <w:rsid w:val="00A62B03"/>
    <w:rsid w:val="00A62E36"/>
    <w:rsid w:val="00A634C6"/>
    <w:rsid w:val="00A6496D"/>
    <w:rsid w:val="00A64B79"/>
    <w:rsid w:val="00A64D55"/>
    <w:rsid w:val="00A64FD7"/>
    <w:rsid w:val="00A64FFF"/>
    <w:rsid w:val="00A6543F"/>
    <w:rsid w:val="00A655D3"/>
    <w:rsid w:val="00A657E7"/>
    <w:rsid w:val="00A660B6"/>
    <w:rsid w:val="00A661B2"/>
    <w:rsid w:val="00A6669A"/>
    <w:rsid w:val="00A6751A"/>
    <w:rsid w:val="00A67C44"/>
    <w:rsid w:val="00A70173"/>
    <w:rsid w:val="00A702CA"/>
    <w:rsid w:val="00A7094C"/>
    <w:rsid w:val="00A70B06"/>
    <w:rsid w:val="00A71003"/>
    <w:rsid w:val="00A71308"/>
    <w:rsid w:val="00A71808"/>
    <w:rsid w:val="00A71A21"/>
    <w:rsid w:val="00A71B30"/>
    <w:rsid w:val="00A71B8A"/>
    <w:rsid w:val="00A72988"/>
    <w:rsid w:val="00A72E98"/>
    <w:rsid w:val="00A7317B"/>
    <w:rsid w:val="00A736ED"/>
    <w:rsid w:val="00A73B81"/>
    <w:rsid w:val="00A73C58"/>
    <w:rsid w:val="00A73E67"/>
    <w:rsid w:val="00A74A1F"/>
    <w:rsid w:val="00A74D00"/>
    <w:rsid w:val="00A7580E"/>
    <w:rsid w:val="00A758B8"/>
    <w:rsid w:val="00A75AF2"/>
    <w:rsid w:val="00A75B13"/>
    <w:rsid w:val="00A75E56"/>
    <w:rsid w:val="00A768C8"/>
    <w:rsid w:val="00A7750C"/>
    <w:rsid w:val="00A777B3"/>
    <w:rsid w:val="00A77820"/>
    <w:rsid w:val="00A77FE8"/>
    <w:rsid w:val="00A800E0"/>
    <w:rsid w:val="00A802E6"/>
    <w:rsid w:val="00A804C6"/>
    <w:rsid w:val="00A8079F"/>
    <w:rsid w:val="00A81331"/>
    <w:rsid w:val="00A8245C"/>
    <w:rsid w:val="00A82715"/>
    <w:rsid w:val="00A82764"/>
    <w:rsid w:val="00A827E8"/>
    <w:rsid w:val="00A8289B"/>
    <w:rsid w:val="00A833FC"/>
    <w:rsid w:val="00A83426"/>
    <w:rsid w:val="00A835B8"/>
    <w:rsid w:val="00A8382A"/>
    <w:rsid w:val="00A83B2E"/>
    <w:rsid w:val="00A8418B"/>
    <w:rsid w:val="00A847C6"/>
    <w:rsid w:val="00A84970"/>
    <w:rsid w:val="00A84980"/>
    <w:rsid w:val="00A849D8"/>
    <w:rsid w:val="00A84D0D"/>
    <w:rsid w:val="00A84EDE"/>
    <w:rsid w:val="00A85012"/>
    <w:rsid w:val="00A8542B"/>
    <w:rsid w:val="00A85D0D"/>
    <w:rsid w:val="00A862AB"/>
    <w:rsid w:val="00A867F5"/>
    <w:rsid w:val="00A87790"/>
    <w:rsid w:val="00A87CCA"/>
    <w:rsid w:val="00A87CDB"/>
    <w:rsid w:val="00A9006A"/>
    <w:rsid w:val="00A9052F"/>
    <w:rsid w:val="00A90EC9"/>
    <w:rsid w:val="00A9143B"/>
    <w:rsid w:val="00A9159B"/>
    <w:rsid w:val="00A91967"/>
    <w:rsid w:val="00A919E9"/>
    <w:rsid w:val="00A91D91"/>
    <w:rsid w:val="00A929C6"/>
    <w:rsid w:val="00A92F2A"/>
    <w:rsid w:val="00A93A3E"/>
    <w:rsid w:val="00A94050"/>
    <w:rsid w:val="00A94311"/>
    <w:rsid w:val="00A94F9B"/>
    <w:rsid w:val="00A959E4"/>
    <w:rsid w:val="00A9609D"/>
    <w:rsid w:val="00A960FA"/>
    <w:rsid w:val="00A96AC8"/>
    <w:rsid w:val="00A96AD3"/>
    <w:rsid w:val="00A9700C"/>
    <w:rsid w:val="00A97F75"/>
    <w:rsid w:val="00AA02FE"/>
    <w:rsid w:val="00AA0A7B"/>
    <w:rsid w:val="00AA0DF1"/>
    <w:rsid w:val="00AA0E02"/>
    <w:rsid w:val="00AA1270"/>
    <w:rsid w:val="00AA157E"/>
    <w:rsid w:val="00AA1702"/>
    <w:rsid w:val="00AA188A"/>
    <w:rsid w:val="00AA1BC0"/>
    <w:rsid w:val="00AA1D81"/>
    <w:rsid w:val="00AA1DD4"/>
    <w:rsid w:val="00AA20B4"/>
    <w:rsid w:val="00AA2372"/>
    <w:rsid w:val="00AA2C93"/>
    <w:rsid w:val="00AA3A69"/>
    <w:rsid w:val="00AA45DB"/>
    <w:rsid w:val="00AA4ECB"/>
    <w:rsid w:val="00AA62B3"/>
    <w:rsid w:val="00AA6649"/>
    <w:rsid w:val="00AA6A36"/>
    <w:rsid w:val="00AA6AFA"/>
    <w:rsid w:val="00AA7264"/>
    <w:rsid w:val="00AA73D2"/>
    <w:rsid w:val="00AB071C"/>
    <w:rsid w:val="00AB0725"/>
    <w:rsid w:val="00AB072A"/>
    <w:rsid w:val="00AB0AC7"/>
    <w:rsid w:val="00AB0EB3"/>
    <w:rsid w:val="00AB1A8E"/>
    <w:rsid w:val="00AB1A9C"/>
    <w:rsid w:val="00AB2919"/>
    <w:rsid w:val="00AB2A04"/>
    <w:rsid w:val="00AB3166"/>
    <w:rsid w:val="00AB31F5"/>
    <w:rsid w:val="00AB35AB"/>
    <w:rsid w:val="00AB3A8A"/>
    <w:rsid w:val="00AB443C"/>
    <w:rsid w:val="00AB4841"/>
    <w:rsid w:val="00AB4968"/>
    <w:rsid w:val="00AB5010"/>
    <w:rsid w:val="00AB5C56"/>
    <w:rsid w:val="00AB6479"/>
    <w:rsid w:val="00AB653D"/>
    <w:rsid w:val="00AB6778"/>
    <w:rsid w:val="00AB73FD"/>
    <w:rsid w:val="00AB7C12"/>
    <w:rsid w:val="00AB7F4E"/>
    <w:rsid w:val="00AC231C"/>
    <w:rsid w:val="00AC26BD"/>
    <w:rsid w:val="00AC2954"/>
    <w:rsid w:val="00AC32AF"/>
    <w:rsid w:val="00AC3A17"/>
    <w:rsid w:val="00AC40BA"/>
    <w:rsid w:val="00AC48EF"/>
    <w:rsid w:val="00AC4C71"/>
    <w:rsid w:val="00AC52B2"/>
    <w:rsid w:val="00AC5357"/>
    <w:rsid w:val="00AC5B49"/>
    <w:rsid w:val="00AC5B8B"/>
    <w:rsid w:val="00AC6D23"/>
    <w:rsid w:val="00AC6F0B"/>
    <w:rsid w:val="00AC72D4"/>
    <w:rsid w:val="00AC75B9"/>
    <w:rsid w:val="00AC77FB"/>
    <w:rsid w:val="00AC787A"/>
    <w:rsid w:val="00AC7D9B"/>
    <w:rsid w:val="00AD0906"/>
    <w:rsid w:val="00AD1344"/>
    <w:rsid w:val="00AD20BF"/>
    <w:rsid w:val="00AD27E0"/>
    <w:rsid w:val="00AD2E0F"/>
    <w:rsid w:val="00AD2ECB"/>
    <w:rsid w:val="00AD3EB4"/>
    <w:rsid w:val="00AD40D4"/>
    <w:rsid w:val="00AD4531"/>
    <w:rsid w:val="00AD5557"/>
    <w:rsid w:val="00AD57CA"/>
    <w:rsid w:val="00AD5916"/>
    <w:rsid w:val="00AD5DFE"/>
    <w:rsid w:val="00AD682E"/>
    <w:rsid w:val="00AD7244"/>
    <w:rsid w:val="00AD727A"/>
    <w:rsid w:val="00AD7F09"/>
    <w:rsid w:val="00AD7F74"/>
    <w:rsid w:val="00AE1279"/>
    <w:rsid w:val="00AE1745"/>
    <w:rsid w:val="00AE1C62"/>
    <w:rsid w:val="00AE1F72"/>
    <w:rsid w:val="00AE2472"/>
    <w:rsid w:val="00AE276F"/>
    <w:rsid w:val="00AE2CFC"/>
    <w:rsid w:val="00AE3722"/>
    <w:rsid w:val="00AE3DC2"/>
    <w:rsid w:val="00AE3E14"/>
    <w:rsid w:val="00AE3E7D"/>
    <w:rsid w:val="00AE480C"/>
    <w:rsid w:val="00AE4D3E"/>
    <w:rsid w:val="00AE5637"/>
    <w:rsid w:val="00AE5768"/>
    <w:rsid w:val="00AE597B"/>
    <w:rsid w:val="00AE5A83"/>
    <w:rsid w:val="00AE6300"/>
    <w:rsid w:val="00AE68A3"/>
    <w:rsid w:val="00AE7307"/>
    <w:rsid w:val="00AE7349"/>
    <w:rsid w:val="00AE78B9"/>
    <w:rsid w:val="00AE7B82"/>
    <w:rsid w:val="00AE7C4B"/>
    <w:rsid w:val="00AF0694"/>
    <w:rsid w:val="00AF07B5"/>
    <w:rsid w:val="00AF0C5C"/>
    <w:rsid w:val="00AF0E73"/>
    <w:rsid w:val="00AF21A7"/>
    <w:rsid w:val="00AF2A98"/>
    <w:rsid w:val="00AF3004"/>
    <w:rsid w:val="00AF334B"/>
    <w:rsid w:val="00AF3432"/>
    <w:rsid w:val="00AF35D8"/>
    <w:rsid w:val="00AF360D"/>
    <w:rsid w:val="00AF379E"/>
    <w:rsid w:val="00AF3D60"/>
    <w:rsid w:val="00AF3F9A"/>
    <w:rsid w:val="00AF4035"/>
    <w:rsid w:val="00AF404D"/>
    <w:rsid w:val="00AF4562"/>
    <w:rsid w:val="00AF4608"/>
    <w:rsid w:val="00AF4A13"/>
    <w:rsid w:val="00AF4AD5"/>
    <w:rsid w:val="00AF4F17"/>
    <w:rsid w:val="00AF50C5"/>
    <w:rsid w:val="00AF5774"/>
    <w:rsid w:val="00AF62F6"/>
    <w:rsid w:val="00AF6CE7"/>
    <w:rsid w:val="00AF6D4F"/>
    <w:rsid w:val="00AF7190"/>
    <w:rsid w:val="00AF726C"/>
    <w:rsid w:val="00AF72EA"/>
    <w:rsid w:val="00AF739C"/>
    <w:rsid w:val="00AF7D81"/>
    <w:rsid w:val="00B0101D"/>
    <w:rsid w:val="00B01040"/>
    <w:rsid w:val="00B0174D"/>
    <w:rsid w:val="00B01D80"/>
    <w:rsid w:val="00B02F55"/>
    <w:rsid w:val="00B0396E"/>
    <w:rsid w:val="00B03B2F"/>
    <w:rsid w:val="00B04152"/>
    <w:rsid w:val="00B0473A"/>
    <w:rsid w:val="00B04AF1"/>
    <w:rsid w:val="00B04E6B"/>
    <w:rsid w:val="00B054B9"/>
    <w:rsid w:val="00B05A41"/>
    <w:rsid w:val="00B05D5C"/>
    <w:rsid w:val="00B05FF2"/>
    <w:rsid w:val="00B06675"/>
    <w:rsid w:val="00B06B79"/>
    <w:rsid w:val="00B06D42"/>
    <w:rsid w:val="00B07176"/>
    <w:rsid w:val="00B074A1"/>
    <w:rsid w:val="00B102DB"/>
    <w:rsid w:val="00B10346"/>
    <w:rsid w:val="00B10749"/>
    <w:rsid w:val="00B10A92"/>
    <w:rsid w:val="00B10F3A"/>
    <w:rsid w:val="00B11158"/>
    <w:rsid w:val="00B113CA"/>
    <w:rsid w:val="00B11AE2"/>
    <w:rsid w:val="00B11C0D"/>
    <w:rsid w:val="00B11D22"/>
    <w:rsid w:val="00B12688"/>
    <w:rsid w:val="00B12AE7"/>
    <w:rsid w:val="00B13042"/>
    <w:rsid w:val="00B13B3B"/>
    <w:rsid w:val="00B13FB8"/>
    <w:rsid w:val="00B14195"/>
    <w:rsid w:val="00B144E5"/>
    <w:rsid w:val="00B1472D"/>
    <w:rsid w:val="00B14D5E"/>
    <w:rsid w:val="00B15056"/>
    <w:rsid w:val="00B17098"/>
    <w:rsid w:val="00B17F37"/>
    <w:rsid w:val="00B2006B"/>
    <w:rsid w:val="00B20089"/>
    <w:rsid w:val="00B206BE"/>
    <w:rsid w:val="00B210C8"/>
    <w:rsid w:val="00B21177"/>
    <w:rsid w:val="00B213FA"/>
    <w:rsid w:val="00B21B7D"/>
    <w:rsid w:val="00B21BE8"/>
    <w:rsid w:val="00B21EE5"/>
    <w:rsid w:val="00B22213"/>
    <w:rsid w:val="00B22EE6"/>
    <w:rsid w:val="00B23D1B"/>
    <w:rsid w:val="00B23D1F"/>
    <w:rsid w:val="00B24FF6"/>
    <w:rsid w:val="00B25136"/>
    <w:rsid w:val="00B2527F"/>
    <w:rsid w:val="00B25714"/>
    <w:rsid w:val="00B25DB8"/>
    <w:rsid w:val="00B26201"/>
    <w:rsid w:val="00B26422"/>
    <w:rsid w:val="00B27164"/>
    <w:rsid w:val="00B271DD"/>
    <w:rsid w:val="00B2752E"/>
    <w:rsid w:val="00B275C6"/>
    <w:rsid w:val="00B27871"/>
    <w:rsid w:val="00B30364"/>
    <w:rsid w:val="00B310FB"/>
    <w:rsid w:val="00B31443"/>
    <w:rsid w:val="00B31A2C"/>
    <w:rsid w:val="00B31BE4"/>
    <w:rsid w:val="00B31C5F"/>
    <w:rsid w:val="00B31D5C"/>
    <w:rsid w:val="00B320CC"/>
    <w:rsid w:val="00B325EB"/>
    <w:rsid w:val="00B3354B"/>
    <w:rsid w:val="00B33B83"/>
    <w:rsid w:val="00B33FBF"/>
    <w:rsid w:val="00B34265"/>
    <w:rsid w:val="00B34E3B"/>
    <w:rsid w:val="00B35417"/>
    <w:rsid w:val="00B354B5"/>
    <w:rsid w:val="00B358DF"/>
    <w:rsid w:val="00B35E9B"/>
    <w:rsid w:val="00B35F69"/>
    <w:rsid w:val="00B3639C"/>
    <w:rsid w:val="00B36F15"/>
    <w:rsid w:val="00B4009B"/>
    <w:rsid w:val="00B401FF"/>
    <w:rsid w:val="00B40221"/>
    <w:rsid w:val="00B403B7"/>
    <w:rsid w:val="00B409BC"/>
    <w:rsid w:val="00B40F66"/>
    <w:rsid w:val="00B41000"/>
    <w:rsid w:val="00B4119D"/>
    <w:rsid w:val="00B41CA3"/>
    <w:rsid w:val="00B41E0E"/>
    <w:rsid w:val="00B41E1C"/>
    <w:rsid w:val="00B42155"/>
    <w:rsid w:val="00B42593"/>
    <w:rsid w:val="00B426EE"/>
    <w:rsid w:val="00B42B15"/>
    <w:rsid w:val="00B42EBF"/>
    <w:rsid w:val="00B4323F"/>
    <w:rsid w:val="00B43CAC"/>
    <w:rsid w:val="00B43CDE"/>
    <w:rsid w:val="00B44376"/>
    <w:rsid w:val="00B44D89"/>
    <w:rsid w:val="00B45A88"/>
    <w:rsid w:val="00B46435"/>
    <w:rsid w:val="00B46479"/>
    <w:rsid w:val="00B464AA"/>
    <w:rsid w:val="00B469A6"/>
    <w:rsid w:val="00B46B5E"/>
    <w:rsid w:val="00B47440"/>
    <w:rsid w:val="00B50390"/>
    <w:rsid w:val="00B50507"/>
    <w:rsid w:val="00B51D25"/>
    <w:rsid w:val="00B51D75"/>
    <w:rsid w:val="00B52239"/>
    <w:rsid w:val="00B526AC"/>
    <w:rsid w:val="00B52D27"/>
    <w:rsid w:val="00B52EAD"/>
    <w:rsid w:val="00B5334F"/>
    <w:rsid w:val="00B538E9"/>
    <w:rsid w:val="00B53AD4"/>
    <w:rsid w:val="00B53CFB"/>
    <w:rsid w:val="00B54A40"/>
    <w:rsid w:val="00B54C07"/>
    <w:rsid w:val="00B54F8C"/>
    <w:rsid w:val="00B557AE"/>
    <w:rsid w:val="00B557D2"/>
    <w:rsid w:val="00B56677"/>
    <w:rsid w:val="00B56915"/>
    <w:rsid w:val="00B57230"/>
    <w:rsid w:val="00B57D4D"/>
    <w:rsid w:val="00B60225"/>
    <w:rsid w:val="00B605D1"/>
    <w:rsid w:val="00B60AD6"/>
    <w:rsid w:val="00B61127"/>
    <w:rsid w:val="00B61418"/>
    <w:rsid w:val="00B61CF8"/>
    <w:rsid w:val="00B61E98"/>
    <w:rsid w:val="00B62024"/>
    <w:rsid w:val="00B62287"/>
    <w:rsid w:val="00B622CF"/>
    <w:rsid w:val="00B626D3"/>
    <w:rsid w:val="00B62709"/>
    <w:rsid w:val="00B63832"/>
    <w:rsid w:val="00B63EB9"/>
    <w:rsid w:val="00B64B8F"/>
    <w:rsid w:val="00B65BF7"/>
    <w:rsid w:val="00B65CDE"/>
    <w:rsid w:val="00B65D10"/>
    <w:rsid w:val="00B668BB"/>
    <w:rsid w:val="00B668E5"/>
    <w:rsid w:val="00B66BA4"/>
    <w:rsid w:val="00B66C6E"/>
    <w:rsid w:val="00B66CC4"/>
    <w:rsid w:val="00B66CFC"/>
    <w:rsid w:val="00B6729D"/>
    <w:rsid w:val="00B67839"/>
    <w:rsid w:val="00B701AE"/>
    <w:rsid w:val="00B7037F"/>
    <w:rsid w:val="00B705B0"/>
    <w:rsid w:val="00B70B23"/>
    <w:rsid w:val="00B71E07"/>
    <w:rsid w:val="00B72180"/>
    <w:rsid w:val="00B736AC"/>
    <w:rsid w:val="00B74596"/>
    <w:rsid w:val="00B748A1"/>
    <w:rsid w:val="00B74ACF"/>
    <w:rsid w:val="00B74CAE"/>
    <w:rsid w:val="00B75869"/>
    <w:rsid w:val="00B760F9"/>
    <w:rsid w:val="00B76A9C"/>
    <w:rsid w:val="00B77450"/>
    <w:rsid w:val="00B77CD5"/>
    <w:rsid w:val="00B77E13"/>
    <w:rsid w:val="00B77F67"/>
    <w:rsid w:val="00B8085E"/>
    <w:rsid w:val="00B80A1D"/>
    <w:rsid w:val="00B80D21"/>
    <w:rsid w:val="00B8122A"/>
    <w:rsid w:val="00B812A7"/>
    <w:rsid w:val="00B82116"/>
    <w:rsid w:val="00B82721"/>
    <w:rsid w:val="00B82D7A"/>
    <w:rsid w:val="00B83AB7"/>
    <w:rsid w:val="00B8495B"/>
    <w:rsid w:val="00B84C28"/>
    <w:rsid w:val="00B84E3C"/>
    <w:rsid w:val="00B850F8"/>
    <w:rsid w:val="00B850FC"/>
    <w:rsid w:val="00B855FF"/>
    <w:rsid w:val="00B859B3"/>
    <w:rsid w:val="00B85E6F"/>
    <w:rsid w:val="00B85E93"/>
    <w:rsid w:val="00B85F48"/>
    <w:rsid w:val="00B85F87"/>
    <w:rsid w:val="00B863B3"/>
    <w:rsid w:val="00B8648E"/>
    <w:rsid w:val="00B8700F"/>
    <w:rsid w:val="00B87141"/>
    <w:rsid w:val="00B871E2"/>
    <w:rsid w:val="00B87253"/>
    <w:rsid w:val="00B873F5"/>
    <w:rsid w:val="00B87E4B"/>
    <w:rsid w:val="00B87EFD"/>
    <w:rsid w:val="00B87FEC"/>
    <w:rsid w:val="00B90694"/>
    <w:rsid w:val="00B90768"/>
    <w:rsid w:val="00B9098D"/>
    <w:rsid w:val="00B90DE1"/>
    <w:rsid w:val="00B911E6"/>
    <w:rsid w:val="00B91380"/>
    <w:rsid w:val="00B92164"/>
    <w:rsid w:val="00B922CE"/>
    <w:rsid w:val="00B92AA8"/>
    <w:rsid w:val="00B93134"/>
    <w:rsid w:val="00B9349F"/>
    <w:rsid w:val="00B9352C"/>
    <w:rsid w:val="00B94029"/>
    <w:rsid w:val="00B94537"/>
    <w:rsid w:val="00B945D2"/>
    <w:rsid w:val="00B9483C"/>
    <w:rsid w:val="00B94EA7"/>
    <w:rsid w:val="00B9557F"/>
    <w:rsid w:val="00B95593"/>
    <w:rsid w:val="00B958BF"/>
    <w:rsid w:val="00B95CCA"/>
    <w:rsid w:val="00B9646D"/>
    <w:rsid w:val="00B97B55"/>
    <w:rsid w:val="00B97F9A"/>
    <w:rsid w:val="00B97F9C"/>
    <w:rsid w:val="00BA02C2"/>
    <w:rsid w:val="00BA06F7"/>
    <w:rsid w:val="00BA07C8"/>
    <w:rsid w:val="00BA093C"/>
    <w:rsid w:val="00BA0BEA"/>
    <w:rsid w:val="00BA11FA"/>
    <w:rsid w:val="00BA1322"/>
    <w:rsid w:val="00BA143E"/>
    <w:rsid w:val="00BA2689"/>
    <w:rsid w:val="00BA26D2"/>
    <w:rsid w:val="00BA291A"/>
    <w:rsid w:val="00BA2DB4"/>
    <w:rsid w:val="00BA2F62"/>
    <w:rsid w:val="00BA46CA"/>
    <w:rsid w:val="00BA48E8"/>
    <w:rsid w:val="00BA4BC3"/>
    <w:rsid w:val="00BA4CFB"/>
    <w:rsid w:val="00BA4DC9"/>
    <w:rsid w:val="00BA5E7C"/>
    <w:rsid w:val="00BA5F72"/>
    <w:rsid w:val="00BA6038"/>
    <w:rsid w:val="00BA6392"/>
    <w:rsid w:val="00BA63EF"/>
    <w:rsid w:val="00BA6BC3"/>
    <w:rsid w:val="00BA729B"/>
    <w:rsid w:val="00BA779D"/>
    <w:rsid w:val="00BA7DEE"/>
    <w:rsid w:val="00BB1550"/>
    <w:rsid w:val="00BB222E"/>
    <w:rsid w:val="00BB265F"/>
    <w:rsid w:val="00BB3405"/>
    <w:rsid w:val="00BB3E71"/>
    <w:rsid w:val="00BB4285"/>
    <w:rsid w:val="00BB4E64"/>
    <w:rsid w:val="00BB592C"/>
    <w:rsid w:val="00BB5A7C"/>
    <w:rsid w:val="00BB607B"/>
    <w:rsid w:val="00BB6084"/>
    <w:rsid w:val="00BB62DB"/>
    <w:rsid w:val="00BB62DE"/>
    <w:rsid w:val="00BB63EE"/>
    <w:rsid w:val="00BB6DB8"/>
    <w:rsid w:val="00BB7007"/>
    <w:rsid w:val="00BB766B"/>
    <w:rsid w:val="00BC02D8"/>
    <w:rsid w:val="00BC07EB"/>
    <w:rsid w:val="00BC0850"/>
    <w:rsid w:val="00BC098F"/>
    <w:rsid w:val="00BC0EEE"/>
    <w:rsid w:val="00BC1037"/>
    <w:rsid w:val="00BC17F3"/>
    <w:rsid w:val="00BC274B"/>
    <w:rsid w:val="00BC2D33"/>
    <w:rsid w:val="00BC2DC9"/>
    <w:rsid w:val="00BC2F08"/>
    <w:rsid w:val="00BC3056"/>
    <w:rsid w:val="00BC32AA"/>
    <w:rsid w:val="00BC33A1"/>
    <w:rsid w:val="00BC3B50"/>
    <w:rsid w:val="00BC459B"/>
    <w:rsid w:val="00BC46FB"/>
    <w:rsid w:val="00BC4710"/>
    <w:rsid w:val="00BC474E"/>
    <w:rsid w:val="00BC4805"/>
    <w:rsid w:val="00BC591F"/>
    <w:rsid w:val="00BC5B91"/>
    <w:rsid w:val="00BC712E"/>
    <w:rsid w:val="00BC7CFD"/>
    <w:rsid w:val="00BD0EC3"/>
    <w:rsid w:val="00BD10A6"/>
    <w:rsid w:val="00BD14A8"/>
    <w:rsid w:val="00BD1C13"/>
    <w:rsid w:val="00BD21D1"/>
    <w:rsid w:val="00BD2528"/>
    <w:rsid w:val="00BD2B97"/>
    <w:rsid w:val="00BD3374"/>
    <w:rsid w:val="00BD37DA"/>
    <w:rsid w:val="00BD37E2"/>
    <w:rsid w:val="00BD444E"/>
    <w:rsid w:val="00BD465B"/>
    <w:rsid w:val="00BD4C92"/>
    <w:rsid w:val="00BD4D38"/>
    <w:rsid w:val="00BD5249"/>
    <w:rsid w:val="00BD569A"/>
    <w:rsid w:val="00BD5A3E"/>
    <w:rsid w:val="00BD5B73"/>
    <w:rsid w:val="00BD5BC0"/>
    <w:rsid w:val="00BD60CB"/>
    <w:rsid w:val="00BD6DCC"/>
    <w:rsid w:val="00BD6E98"/>
    <w:rsid w:val="00BD6FE2"/>
    <w:rsid w:val="00BD72A2"/>
    <w:rsid w:val="00BD72D5"/>
    <w:rsid w:val="00BD77F5"/>
    <w:rsid w:val="00BD7897"/>
    <w:rsid w:val="00BD7A85"/>
    <w:rsid w:val="00BE0858"/>
    <w:rsid w:val="00BE0BEF"/>
    <w:rsid w:val="00BE1540"/>
    <w:rsid w:val="00BE198B"/>
    <w:rsid w:val="00BE1AC1"/>
    <w:rsid w:val="00BE1C33"/>
    <w:rsid w:val="00BE1D29"/>
    <w:rsid w:val="00BE201C"/>
    <w:rsid w:val="00BE229F"/>
    <w:rsid w:val="00BE24CC"/>
    <w:rsid w:val="00BE2AEA"/>
    <w:rsid w:val="00BE363E"/>
    <w:rsid w:val="00BE3864"/>
    <w:rsid w:val="00BE3E76"/>
    <w:rsid w:val="00BE3FED"/>
    <w:rsid w:val="00BE4607"/>
    <w:rsid w:val="00BE48CA"/>
    <w:rsid w:val="00BE4A22"/>
    <w:rsid w:val="00BE4A9A"/>
    <w:rsid w:val="00BE4A9C"/>
    <w:rsid w:val="00BE4DF6"/>
    <w:rsid w:val="00BE72A9"/>
    <w:rsid w:val="00BE7ACF"/>
    <w:rsid w:val="00BE7B6C"/>
    <w:rsid w:val="00BF0098"/>
    <w:rsid w:val="00BF0F53"/>
    <w:rsid w:val="00BF1D3A"/>
    <w:rsid w:val="00BF21CC"/>
    <w:rsid w:val="00BF21FD"/>
    <w:rsid w:val="00BF256C"/>
    <w:rsid w:val="00BF25F7"/>
    <w:rsid w:val="00BF2ADE"/>
    <w:rsid w:val="00BF2F68"/>
    <w:rsid w:val="00BF2FC0"/>
    <w:rsid w:val="00BF3290"/>
    <w:rsid w:val="00BF3374"/>
    <w:rsid w:val="00BF34A0"/>
    <w:rsid w:val="00BF3AB5"/>
    <w:rsid w:val="00BF3C99"/>
    <w:rsid w:val="00BF40F8"/>
    <w:rsid w:val="00BF4DB5"/>
    <w:rsid w:val="00BF53C8"/>
    <w:rsid w:val="00BF54DE"/>
    <w:rsid w:val="00BF5579"/>
    <w:rsid w:val="00BF6284"/>
    <w:rsid w:val="00BF63C3"/>
    <w:rsid w:val="00BF66DC"/>
    <w:rsid w:val="00BF6C17"/>
    <w:rsid w:val="00BF7046"/>
    <w:rsid w:val="00BF7302"/>
    <w:rsid w:val="00BF752A"/>
    <w:rsid w:val="00BF79BB"/>
    <w:rsid w:val="00BF7AA2"/>
    <w:rsid w:val="00BF7CEE"/>
    <w:rsid w:val="00C00255"/>
    <w:rsid w:val="00C003A4"/>
    <w:rsid w:val="00C01F23"/>
    <w:rsid w:val="00C024A0"/>
    <w:rsid w:val="00C02721"/>
    <w:rsid w:val="00C036C4"/>
    <w:rsid w:val="00C03838"/>
    <w:rsid w:val="00C03A90"/>
    <w:rsid w:val="00C03B4C"/>
    <w:rsid w:val="00C05644"/>
    <w:rsid w:val="00C06107"/>
    <w:rsid w:val="00C06179"/>
    <w:rsid w:val="00C0643E"/>
    <w:rsid w:val="00C06547"/>
    <w:rsid w:val="00C06897"/>
    <w:rsid w:val="00C0715A"/>
    <w:rsid w:val="00C0767A"/>
    <w:rsid w:val="00C07D6E"/>
    <w:rsid w:val="00C1003B"/>
    <w:rsid w:val="00C109A3"/>
    <w:rsid w:val="00C10BE3"/>
    <w:rsid w:val="00C11114"/>
    <w:rsid w:val="00C11788"/>
    <w:rsid w:val="00C11903"/>
    <w:rsid w:val="00C11937"/>
    <w:rsid w:val="00C11AA0"/>
    <w:rsid w:val="00C127E4"/>
    <w:rsid w:val="00C12C04"/>
    <w:rsid w:val="00C13129"/>
    <w:rsid w:val="00C135DF"/>
    <w:rsid w:val="00C13CD8"/>
    <w:rsid w:val="00C13E3E"/>
    <w:rsid w:val="00C153F7"/>
    <w:rsid w:val="00C1573A"/>
    <w:rsid w:val="00C159AD"/>
    <w:rsid w:val="00C15BDF"/>
    <w:rsid w:val="00C15E34"/>
    <w:rsid w:val="00C15E47"/>
    <w:rsid w:val="00C15EA2"/>
    <w:rsid w:val="00C161AE"/>
    <w:rsid w:val="00C1661D"/>
    <w:rsid w:val="00C16C0F"/>
    <w:rsid w:val="00C17257"/>
    <w:rsid w:val="00C175C3"/>
    <w:rsid w:val="00C20280"/>
    <w:rsid w:val="00C2074B"/>
    <w:rsid w:val="00C20B33"/>
    <w:rsid w:val="00C21224"/>
    <w:rsid w:val="00C21CF0"/>
    <w:rsid w:val="00C22E70"/>
    <w:rsid w:val="00C22E8D"/>
    <w:rsid w:val="00C23243"/>
    <w:rsid w:val="00C2352C"/>
    <w:rsid w:val="00C23783"/>
    <w:rsid w:val="00C23FE1"/>
    <w:rsid w:val="00C24347"/>
    <w:rsid w:val="00C24E3D"/>
    <w:rsid w:val="00C2503E"/>
    <w:rsid w:val="00C25333"/>
    <w:rsid w:val="00C25510"/>
    <w:rsid w:val="00C25675"/>
    <w:rsid w:val="00C25C5E"/>
    <w:rsid w:val="00C25C84"/>
    <w:rsid w:val="00C2668A"/>
    <w:rsid w:val="00C26AB5"/>
    <w:rsid w:val="00C27368"/>
    <w:rsid w:val="00C27B7D"/>
    <w:rsid w:val="00C27EFD"/>
    <w:rsid w:val="00C3027D"/>
    <w:rsid w:val="00C30B28"/>
    <w:rsid w:val="00C3103B"/>
    <w:rsid w:val="00C3187A"/>
    <w:rsid w:val="00C318C2"/>
    <w:rsid w:val="00C31A99"/>
    <w:rsid w:val="00C3250D"/>
    <w:rsid w:val="00C32C3C"/>
    <w:rsid w:val="00C32ED2"/>
    <w:rsid w:val="00C330A3"/>
    <w:rsid w:val="00C333BA"/>
    <w:rsid w:val="00C33773"/>
    <w:rsid w:val="00C337BB"/>
    <w:rsid w:val="00C344F3"/>
    <w:rsid w:val="00C34AF8"/>
    <w:rsid w:val="00C34B1A"/>
    <w:rsid w:val="00C34F04"/>
    <w:rsid w:val="00C35047"/>
    <w:rsid w:val="00C352B7"/>
    <w:rsid w:val="00C352E9"/>
    <w:rsid w:val="00C353B9"/>
    <w:rsid w:val="00C35673"/>
    <w:rsid w:val="00C35AE5"/>
    <w:rsid w:val="00C35B03"/>
    <w:rsid w:val="00C3617E"/>
    <w:rsid w:val="00C36E3A"/>
    <w:rsid w:val="00C36E7A"/>
    <w:rsid w:val="00C375A4"/>
    <w:rsid w:val="00C375E4"/>
    <w:rsid w:val="00C40582"/>
    <w:rsid w:val="00C40A10"/>
    <w:rsid w:val="00C413CA"/>
    <w:rsid w:val="00C431BB"/>
    <w:rsid w:val="00C43AF2"/>
    <w:rsid w:val="00C43E2B"/>
    <w:rsid w:val="00C43E86"/>
    <w:rsid w:val="00C4414D"/>
    <w:rsid w:val="00C44575"/>
    <w:rsid w:val="00C44596"/>
    <w:rsid w:val="00C452FE"/>
    <w:rsid w:val="00C454BF"/>
    <w:rsid w:val="00C45ABF"/>
    <w:rsid w:val="00C45B14"/>
    <w:rsid w:val="00C45DD7"/>
    <w:rsid w:val="00C46207"/>
    <w:rsid w:val="00C4621E"/>
    <w:rsid w:val="00C4625D"/>
    <w:rsid w:val="00C47281"/>
    <w:rsid w:val="00C47B42"/>
    <w:rsid w:val="00C500E1"/>
    <w:rsid w:val="00C5067D"/>
    <w:rsid w:val="00C513DE"/>
    <w:rsid w:val="00C5163C"/>
    <w:rsid w:val="00C51886"/>
    <w:rsid w:val="00C51D06"/>
    <w:rsid w:val="00C521C6"/>
    <w:rsid w:val="00C5238E"/>
    <w:rsid w:val="00C523BF"/>
    <w:rsid w:val="00C52C08"/>
    <w:rsid w:val="00C53215"/>
    <w:rsid w:val="00C53242"/>
    <w:rsid w:val="00C53461"/>
    <w:rsid w:val="00C5385B"/>
    <w:rsid w:val="00C53E0D"/>
    <w:rsid w:val="00C53FED"/>
    <w:rsid w:val="00C5403E"/>
    <w:rsid w:val="00C54070"/>
    <w:rsid w:val="00C546C8"/>
    <w:rsid w:val="00C55245"/>
    <w:rsid w:val="00C560AB"/>
    <w:rsid w:val="00C562D5"/>
    <w:rsid w:val="00C56411"/>
    <w:rsid w:val="00C56A2B"/>
    <w:rsid w:val="00C56DA0"/>
    <w:rsid w:val="00C57279"/>
    <w:rsid w:val="00C57671"/>
    <w:rsid w:val="00C57C6B"/>
    <w:rsid w:val="00C60B5E"/>
    <w:rsid w:val="00C6102B"/>
    <w:rsid w:val="00C61134"/>
    <w:rsid w:val="00C61434"/>
    <w:rsid w:val="00C615EF"/>
    <w:rsid w:val="00C61692"/>
    <w:rsid w:val="00C6193D"/>
    <w:rsid w:val="00C61E3B"/>
    <w:rsid w:val="00C62195"/>
    <w:rsid w:val="00C629E3"/>
    <w:rsid w:val="00C62D2A"/>
    <w:rsid w:val="00C63390"/>
    <w:rsid w:val="00C633F2"/>
    <w:rsid w:val="00C636B7"/>
    <w:rsid w:val="00C63889"/>
    <w:rsid w:val="00C63A82"/>
    <w:rsid w:val="00C63D88"/>
    <w:rsid w:val="00C64AEB"/>
    <w:rsid w:val="00C6550F"/>
    <w:rsid w:val="00C656D1"/>
    <w:rsid w:val="00C656EE"/>
    <w:rsid w:val="00C65D26"/>
    <w:rsid w:val="00C65F54"/>
    <w:rsid w:val="00C666EB"/>
    <w:rsid w:val="00C66ECA"/>
    <w:rsid w:val="00C6741C"/>
    <w:rsid w:val="00C67521"/>
    <w:rsid w:val="00C677C3"/>
    <w:rsid w:val="00C67887"/>
    <w:rsid w:val="00C712EF"/>
    <w:rsid w:val="00C71578"/>
    <w:rsid w:val="00C71EB2"/>
    <w:rsid w:val="00C721C1"/>
    <w:rsid w:val="00C7241B"/>
    <w:rsid w:val="00C72C1B"/>
    <w:rsid w:val="00C72FC5"/>
    <w:rsid w:val="00C733B9"/>
    <w:rsid w:val="00C73749"/>
    <w:rsid w:val="00C7394D"/>
    <w:rsid w:val="00C73FCA"/>
    <w:rsid w:val="00C74226"/>
    <w:rsid w:val="00C7435D"/>
    <w:rsid w:val="00C743AD"/>
    <w:rsid w:val="00C745D5"/>
    <w:rsid w:val="00C74790"/>
    <w:rsid w:val="00C74ACF"/>
    <w:rsid w:val="00C74ED5"/>
    <w:rsid w:val="00C7590F"/>
    <w:rsid w:val="00C75AE1"/>
    <w:rsid w:val="00C75F48"/>
    <w:rsid w:val="00C76D98"/>
    <w:rsid w:val="00C77410"/>
    <w:rsid w:val="00C77A2A"/>
    <w:rsid w:val="00C77A78"/>
    <w:rsid w:val="00C77FC7"/>
    <w:rsid w:val="00C801F9"/>
    <w:rsid w:val="00C80579"/>
    <w:rsid w:val="00C80641"/>
    <w:rsid w:val="00C80B41"/>
    <w:rsid w:val="00C80E8C"/>
    <w:rsid w:val="00C811CD"/>
    <w:rsid w:val="00C83068"/>
    <w:rsid w:val="00C83810"/>
    <w:rsid w:val="00C83FC6"/>
    <w:rsid w:val="00C844DE"/>
    <w:rsid w:val="00C84EF9"/>
    <w:rsid w:val="00C8514D"/>
    <w:rsid w:val="00C85C1A"/>
    <w:rsid w:val="00C85D3B"/>
    <w:rsid w:val="00C85EDE"/>
    <w:rsid w:val="00C85F23"/>
    <w:rsid w:val="00C85F2A"/>
    <w:rsid w:val="00C86503"/>
    <w:rsid w:val="00C8663A"/>
    <w:rsid w:val="00C868D4"/>
    <w:rsid w:val="00C86FA6"/>
    <w:rsid w:val="00C873C6"/>
    <w:rsid w:val="00C87951"/>
    <w:rsid w:val="00C901FB"/>
    <w:rsid w:val="00C903DD"/>
    <w:rsid w:val="00C90801"/>
    <w:rsid w:val="00C91362"/>
    <w:rsid w:val="00C91555"/>
    <w:rsid w:val="00C9155F"/>
    <w:rsid w:val="00C91578"/>
    <w:rsid w:val="00C924F9"/>
    <w:rsid w:val="00C927EB"/>
    <w:rsid w:val="00C9294A"/>
    <w:rsid w:val="00C92B7F"/>
    <w:rsid w:val="00C92D7C"/>
    <w:rsid w:val="00C9307D"/>
    <w:rsid w:val="00C9311C"/>
    <w:rsid w:val="00C9343C"/>
    <w:rsid w:val="00C937DD"/>
    <w:rsid w:val="00C941EE"/>
    <w:rsid w:val="00C945CF"/>
    <w:rsid w:val="00C9491C"/>
    <w:rsid w:val="00C949B0"/>
    <w:rsid w:val="00C94EB2"/>
    <w:rsid w:val="00C9532E"/>
    <w:rsid w:val="00C959B4"/>
    <w:rsid w:val="00C9613D"/>
    <w:rsid w:val="00C96300"/>
    <w:rsid w:val="00C96A1C"/>
    <w:rsid w:val="00C973E1"/>
    <w:rsid w:val="00C9743F"/>
    <w:rsid w:val="00C978C2"/>
    <w:rsid w:val="00CA0F50"/>
    <w:rsid w:val="00CA101C"/>
    <w:rsid w:val="00CA13E7"/>
    <w:rsid w:val="00CA1697"/>
    <w:rsid w:val="00CA1902"/>
    <w:rsid w:val="00CA1B30"/>
    <w:rsid w:val="00CA1DEA"/>
    <w:rsid w:val="00CA1E0C"/>
    <w:rsid w:val="00CA3C39"/>
    <w:rsid w:val="00CA3DA1"/>
    <w:rsid w:val="00CA445D"/>
    <w:rsid w:val="00CA46BC"/>
    <w:rsid w:val="00CA47E7"/>
    <w:rsid w:val="00CA4B20"/>
    <w:rsid w:val="00CA4BBD"/>
    <w:rsid w:val="00CA57CA"/>
    <w:rsid w:val="00CA5D3C"/>
    <w:rsid w:val="00CA5EF2"/>
    <w:rsid w:val="00CA6200"/>
    <w:rsid w:val="00CA6285"/>
    <w:rsid w:val="00CA6435"/>
    <w:rsid w:val="00CA6449"/>
    <w:rsid w:val="00CA644A"/>
    <w:rsid w:val="00CA64BC"/>
    <w:rsid w:val="00CA68FC"/>
    <w:rsid w:val="00CA69B5"/>
    <w:rsid w:val="00CA6D01"/>
    <w:rsid w:val="00CA6DD3"/>
    <w:rsid w:val="00CA7740"/>
    <w:rsid w:val="00CB1996"/>
    <w:rsid w:val="00CB1BA5"/>
    <w:rsid w:val="00CB23C4"/>
    <w:rsid w:val="00CB250A"/>
    <w:rsid w:val="00CB2BAB"/>
    <w:rsid w:val="00CB35C5"/>
    <w:rsid w:val="00CB3F0E"/>
    <w:rsid w:val="00CB485A"/>
    <w:rsid w:val="00CB4A7B"/>
    <w:rsid w:val="00CB4E28"/>
    <w:rsid w:val="00CB5651"/>
    <w:rsid w:val="00CB5976"/>
    <w:rsid w:val="00CB5A24"/>
    <w:rsid w:val="00CB5B75"/>
    <w:rsid w:val="00CB5EB2"/>
    <w:rsid w:val="00CB5F41"/>
    <w:rsid w:val="00CB6469"/>
    <w:rsid w:val="00CB6808"/>
    <w:rsid w:val="00CB714B"/>
    <w:rsid w:val="00CB7269"/>
    <w:rsid w:val="00CB74C5"/>
    <w:rsid w:val="00CB781E"/>
    <w:rsid w:val="00CB79B8"/>
    <w:rsid w:val="00CC005C"/>
    <w:rsid w:val="00CC023F"/>
    <w:rsid w:val="00CC0457"/>
    <w:rsid w:val="00CC0DC4"/>
    <w:rsid w:val="00CC0E75"/>
    <w:rsid w:val="00CC19FB"/>
    <w:rsid w:val="00CC1DE0"/>
    <w:rsid w:val="00CC221D"/>
    <w:rsid w:val="00CC2B2E"/>
    <w:rsid w:val="00CC2FC9"/>
    <w:rsid w:val="00CC30E2"/>
    <w:rsid w:val="00CC35C8"/>
    <w:rsid w:val="00CC3647"/>
    <w:rsid w:val="00CC37DC"/>
    <w:rsid w:val="00CC3C6D"/>
    <w:rsid w:val="00CC3CBE"/>
    <w:rsid w:val="00CC5033"/>
    <w:rsid w:val="00CC53B1"/>
    <w:rsid w:val="00CC6CC5"/>
    <w:rsid w:val="00CC6FA5"/>
    <w:rsid w:val="00CC6FDF"/>
    <w:rsid w:val="00CC7195"/>
    <w:rsid w:val="00CC780B"/>
    <w:rsid w:val="00CD0C0A"/>
    <w:rsid w:val="00CD11AE"/>
    <w:rsid w:val="00CD19CA"/>
    <w:rsid w:val="00CD2986"/>
    <w:rsid w:val="00CD327A"/>
    <w:rsid w:val="00CD33C7"/>
    <w:rsid w:val="00CD3CB7"/>
    <w:rsid w:val="00CD3E89"/>
    <w:rsid w:val="00CD437F"/>
    <w:rsid w:val="00CD452F"/>
    <w:rsid w:val="00CD45D4"/>
    <w:rsid w:val="00CD4EB5"/>
    <w:rsid w:val="00CD5747"/>
    <w:rsid w:val="00CD5C14"/>
    <w:rsid w:val="00CD5CBF"/>
    <w:rsid w:val="00CD5E2D"/>
    <w:rsid w:val="00CD6989"/>
    <w:rsid w:val="00CD69FA"/>
    <w:rsid w:val="00CD6AC9"/>
    <w:rsid w:val="00CD6C7C"/>
    <w:rsid w:val="00CD6D8D"/>
    <w:rsid w:val="00CD6DBB"/>
    <w:rsid w:val="00CD70A4"/>
    <w:rsid w:val="00CD716B"/>
    <w:rsid w:val="00CD7621"/>
    <w:rsid w:val="00CD78E7"/>
    <w:rsid w:val="00CD7E8B"/>
    <w:rsid w:val="00CE05B3"/>
    <w:rsid w:val="00CE093A"/>
    <w:rsid w:val="00CE0953"/>
    <w:rsid w:val="00CE2025"/>
    <w:rsid w:val="00CE21BD"/>
    <w:rsid w:val="00CE2740"/>
    <w:rsid w:val="00CE2D62"/>
    <w:rsid w:val="00CE2F13"/>
    <w:rsid w:val="00CE3908"/>
    <w:rsid w:val="00CE3C7B"/>
    <w:rsid w:val="00CE3C7C"/>
    <w:rsid w:val="00CE3D26"/>
    <w:rsid w:val="00CE3D49"/>
    <w:rsid w:val="00CE4424"/>
    <w:rsid w:val="00CE44D2"/>
    <w:rsid w:val="00CE44EA"/>
    <w:rsid w:val="00CE44EE"/>
    <w:rsid w:val="00CE4FFE"/>
    <w:rsid w:val="00CE54DC"/>
    <w:rsid w:val="00CE55B2"/>
    <w:rsid w:val="00CE5F86"/>
    <w:rsid w:val="00CE6050"/>
    <w:rsid w:val="00CE6AA6"/>
    <w:rsid w:val="00CE7355"/>
    <w:rsid w:val="00CE768D"/>
    <w:rsid w:val="00CE77A6"/>
    <w:rsid w:val="00CF078D"/>
    <w:rsid w:val="00CF0F4F"/>
    <w:rsid w:val="00CF151C"/>
    <w:rsid w:val="00CF194A"/>
    <w:rsid w:val="00CF1E82"/>
    <w:rsid w:val="00CF2638"/>
    <w:rsid w:val="00CF291C"/>
    <w:rsid w:val="00CF2C4E"/>
    <w:rsid w:val="00CF2E48"/>
    <w:rsid w:val="00CF2F7B"/>
    <w:rsid w:val="00CF40E9"/>
    <w:rsid w:val="00CF438F"/>
    <w:rsid w:val="00CF4711"/>
    <w:rsid w:val="00CF61C3"/>
    <w:rsid w:val="00CF6AA5"/>
    <w:rsid w:val="00CF6D42"/>
    <w:rsid w:val="00CF764D"/>
    <w:rsid w:val="00CF7960"/>
    <w:rsid w:val="00CF7BB3"/>
    <w:rsid w:val="00D007AD"/>
    <w:rsid w:val="00D009C0"/>
    <w:rsid w:val="00D01131"/>
    <w:rsid w:val="00D01704"/>
    <w:rsid w:val="00D01E82"/>
    <w:rsid w:val="00D0246C"/>
    <w:rsid w:val="00D025AF"/>
    <w:rsid w:val="00D02685"/>
    <w:rsid w:val="00D02932"/>
    <w:rsid w:val="00D03359"/>
    <w:rsid w:val="00D042AB"/>
    <w:rsid w:val="00D0441A"/>
    <w:rsid w:val="00D04C94"/>
    <w:rsid w:val="00D04FB4"/>
    <w:rsid w:val="00D051F4"/>
    <w:rsid w:val="00D0562D"/>
    <w:rsid w:val="00D05732"/>
    <w:rsid w:val="00D0578C"/>
    <w:rsid w:val="00D05C73"/>
    <w:rsid w:val="00D06001"/>
    <w:rsid w:val="00D06724"/>
    <w:rsid w:val="00D06762"/>
    <w:rsid w:val="00D067F1"/>
    <w:rsid w:val="00D06958"/>
    <w:rsid w:val="00D06AD3"/>
    <w:rsid w:val="00D06FBC"/>
    <w:rsid w:val="00D106EA"/>
    <w:rsid w:val="00D114B4"/>
    <w:rsid w:val="00D1178D"/>
    <w:rsid w:val="00D117D6"/>
    <w:rsid w:val="00D11C60"/>
    <w:rsid w:val="00D12443"/>
    <w:rsid w:val="00D127D9"/>
    <w:rsid w:val="00D132D1"/>
    <w:rsid w:val="00D135C6"/>
    <w:rsid w:val="00D1361F"/>
    <w:rsid w:val="00D13691"/>
    <w:rsid w:val="00D13B73"/>
    <w:rsid w:val="00D13E34"/>
    <w:rsid w:val="00D14DB3"/>
    <w:rsid w:val="00D15035"/>
    <w:rsid w:val="00D1506A"/>
    <w:rsid w:val="00D15D47"/>
    <w:rsid w:val="00D15EA9"/>
    <w:rsid w:val="00D1730A"/>
    <w:rsid w:val="00D17854"/>
    <w:rsid w:val="00D179FF"/>
    <w:rsid w:val="00D208AA"/>
    <w:rsid w:val="00D20B60"/>
    <w:rsid w:val="00D211F2"/>
    <w:rsid w:val="00D21BF2"/>
    <w:rsid w:val="00D21CDF"/>
    <w:rsid w:val="00D2211B"/>
    <w:rsid w:val="00D22654"/>
    <w:rsid w:val="00D228F4"/>
    <w:rsid w:val="00D22A28"/>
    <w:rsid w:val="00D23210"/>
    <w:rsid w:val="00D2364F"/>
    <w:rsid w:val="00D23B17"/>
    <w:rsid w:val="00D24050"/>
    <w:rsid w:val="00D24079"/>
    <w:rsid w:val="00D244CB"/>
    <w:rsid w:val="00D24D56"/>
    <w:rsid w:val="00D24E86"/>
    <w:rsid w:val="00D24ED4"/>
    <w:rsid w:val="00D2587D"/>
    <w:rsid w:val="00D25C67"/>
    <w:rsid w:val="00D25D9A"/>
    <w:rsid w:val="00D262D0"/>
    <w:rsid w:val="00D2641F"/>
    <w:rsid w:val="00D265B9"/>
    <w:rsid w:val="00D26CC4"/>
    <w:rsid w:val="00D26DB8"/>
    <w:rsid w:val="00D26DDE"/>
    <w:rsid w:val="00D26EB9"/>
    <w:rsid w:val="00D2738C"/>
    <w:rsid w:val="00D27500"/>
    <w:rsid w:val="00D27577"/>
    <w:rsid w:val="00D27CD1"/>
    <w:rsid w:val="00D27EA6"/>
    <w:rsid w:val="00D303F5"/>
    <w:rsid w:val="00D3041B"/>
    <w:rsid w:val="00D31689"/>
    <w:rsid w:val="00D321DE"/>
    <w:rsid w:val="00D321E8"/>
    <w:rsid w:val="00D325FD"/>
    <w:rsid w:val="00D33E53"/>
    <w:rsid w:val="00D340CD"/>
    <w:rsid w:val="00D340FC"/>
    <w:rsid w:val="00D34616"/>
    <w:rsid w:val="00D347C2"/>
    <w:rsid w:val="00D35E94"/>
    <w:rsid w:val="00D36152"/>
    <w:rsid w:val="00D36BE9"/>
    <w:rsid w:val="00D40035"/>
    <w:rsid w:val="00D40339"/>
    <w:rsid w:val="00D40943"/>
    <w:rsid w:val="00D40B38"/>
    <w:rsid w:val="00D41E90"/>
    <w:rsid w:val="00D41EED"/>
    <w:rsid w:val="00D425F1"/>
    <w:rsid w:val="00D42716"/>
    <w:rsid w:val="00D42848"/>
    <w:rsid w:val="00D4306E"/>
    <w:rsid w:val="00D43819"/>
    <w:rsid w:val="00D43AA2"/>
    <w:rsid w:val="00D43BDE"/>
    <w:rsid w:val="00D43C64"/>
    <w:rsid w:val="00D44F6A"/>
    <w:rsid w:val="00D462A7"/>
    <w:rsid w:val="00D4659C"/>
    <w:rsid w:val="00D46817"/>
    <w:rsid w:val="00D468FA"/>
    <w:rsid w:val="00D5176A"/>
    <w:rsid w:val="00D5183B"/>
    <w:rsid w:val="00D51E45"/>
    <w:rsid w:val="00D5247C"/>
    <w:rsid w:val="00D52757"/>
    <w:rsid w:val="00D529CB"/>
    <w:rsid w:val="00D52B04"/>
    <w:rsid w:val="00D53AE4"/>
    <w:rsid w:val="00D53F7E"/>
    <w:rsid w:val="00D5485A"/>
    <w:rsid w:val="00D54BE2"/>
    <w:rsid w:val="00D54DCE"/>
    <w:rsid w:val="00D561D6"/>
    <w:rsid w:val="00D565CB"/>
    <w:rsid w:val="00D56788"/>
    <w:rsid w:val="00D569B1"/>
    <w:rsid w:val="00D56D20"/>
    <w:rsid w:val="00D56FAF"/>
    <w:rsid w:val="00D56FDD"/>
    <w:rsid w:val="00D57300"/>
    <w:rsid w:val="00D574EC"/>
    <w:rsid w:val="00D57E8C"/>
    <w:rsid w:val="00D600AB"/>
    <w:rsid w:val="00D604B2"/>
    <w:rsid w:val="00D60CB4"/>
    <w:rsid w:val="00D61317"/>
    <w:rsid w:val="00D6156C"/>
    <w:rsid w:val="00D61634"/>
    <w:rsid w:val="00D6165D"/>
    <w:rsid w:val="00D61B71"/>
    <w:rsid w:val="00D61FFF"/>
    <w:rsid w:val="00D6205E"/>
    <w:rsid w:val="00D62D57"/>
    <w:rsid w:val="00D635F3"/>
    <w:rsid w:val="00D63C0D"/>
    <w:rsid w:val="00D64067"/>
    <w:rsid w:val="00D6432C"/>
    <w:rsid w:val="00D643EE"/>
    <w:rsid w:val="00D6469A"/>
    <w:rsid w:val="00D64721"/>
    <w:rsid w:val="00D64F31"/>
    <w:rsid w:val="00D65291"/>
    <w:rsid w:val="00D653F5"/>
    <w:rsid w:val="00D657E1"/>
    <w:rsid w:val="00D65B1E"/>
    <w:rsid w:val="00D65C86"/>
    <w:rsid w:val="00D65EA3"/>
    <w:rsid w:val="00D65EF4"/>
    <w:rsid w:val="00D6607E"/>
    <w:rsid w:val="00D66DF3"/>
    <w:rsid w:val="00D67045"/>
    <w:rsid w:val="00D67290"/>
    <w:rsid w:val="00D67CD8"/>
    <w:rsid w:val="00D703C9"/>
    <w:rsid w:val="00D70452"/>
    <w:rsid w:val="00D710C4"/>
    <w:rsid w:val="00D7276F"/>
    <w:rsid w:val="00D729DE"/>
    <w:rsid w:val="00D72DAD"/>
    <w:rsid w:val="00D73DAA"/>
    <w:rsid w:val="00D743CE"/>
    <w:rsid w:val="00D743DC"/>
    <w:rsid w:val="00D756F5"/>
    <w:rsid w:val="00D759FC"/>
    <w:rsid w:val="00D75A60"/>
    <w:rsid w:val="00D75B75"/>
    <w:rsid w:val="00D7617A"/>
    <w:rsid w:val="00D76717"/>
    <w:rsid w:val="00D7674C"/>
    <w:rsid w:val="00D76811"/>
    <w:rsid w:val="00D76ADF"/>
    <w:rsid w:val="00D76E1B"/>
    <w:rsid w:val="00D76F49"/>
    <w:rsid w:val="00D77638"/>
    <w:rsid w:val="00D7769C"/>
    <w:rsid w:val="00D77B6A"/>
    <w:rsid w:val="00D77C04"/>
    <w:rsid w:val="00D77DDD"/>
    <w:rsid w:val="00D80549"/>
    <w:rsid w:val="00D814DB"/>
    <w:rsid w:val="00D816C5"/>
    <w:rsid w:val="00D816EC"/>
    <w:rsid w:val="00D81876"/>
    <w:rsid w:val="00D82220"/>
    <w:rsid w:val="00D82269"/>
    <w:rsid w:val="00D82446"/>
    <w:rsid w:val="00D82501"/>
    <w:rsid w:val="00D825DB"/>
    <w:rsid w:val="00D82E28"/>
    <w:rsid w:val="00D82E9B"/>
    <w:rsid w:val="00D83106"/>
    <w:rsid w:val="00D83757"/>
    <w:rsid w:val="00D842CA"/>
    <w:rsid w:val="00D84AB4"/>
    <w:rsid w:val="00D84F24"/>
    <w:rsid w:val="00D84FDA"/>
    <w:rsid w:val="00D854B3"/>
    <w:rsid w:val="00D868C1"/>
    <w:rsid w:val="00D8692B"/>
    <w:rsid w:val="00D86A89"/>
    <w:rsid w:val="00D8707D"/>
    <w:rsid w:val="00D870CD"/>
    <w:rsid w:val="00D873EA"/>
    <w:rsid w:val="00D87404"/>
    <w:rsid w:val="00D87866"/>
    <w:rsid w:val="00D90244"/>
    <w:rsid w:val="00D90892"/>
    <w:rsid w:val="00D90C9B"/>
    <w:rsid w:val="00D91878"/>
    <w:rsid w:val="00D91A4C"/>
    <w:rsid w:val="00D91D8C"/>
    <w:rsid w:val="00D937F0"/>
    <w:rsid w:val="00D9386A"/>
    <w:rsid w:val="00D94A88"/>
    <w:rsid w:val="00D95141"/>
    <w:rsid w:val="00D955FC"/>
    <w:rsid w:val="00D957C3"/>
    <w:rsid w:val="00D9582F"/>
    <w:rsid w:val="00D95A9B"/>
    <w:rsid w:val="00D95BAF"/>
    <w:rsid w:val="00D95DAE"/>
    <w:rsid w:val="00D95ED1"/>
    <w:rsid w:val="00D95FD3"/>
    <w:rsid w:val="00D96059"/>
    <w:rsid w:val="00D969EE"/>
    <w:rsid w:val="00D978AB"/>
    <w:rsid w:val="00D97F01"/>
    <w:rsid w:val="00DA039F"/>
    <w:rsid w:val="00DA058C"/>
    <w:rsid w:val="00DA0782"/>
    <w:rsid w:val="00DA0FC9"/>
    <w:rsid w:val="00DA0FFA"/>
    <w:rsid w:val="00DA11D8"/>
    <w:rsid w:val="00DA150D"/>
    <w:rsid w:val="00DA1A37"/>
    <w:rsid w:val="00DA1B33"/>
    <w:rsid w:val="00DA25D7"/>
    <w:rsid w:val="00DA271C"/>
    <w:rsid w:val="00DA3444"/>
    <w:rsid w:val="00DA3B58"/>
    <w:rsid w:val="00DA4412"/>
    <w:rsid w:val="00DA4520"/>
    <w:rsid w:val="00DA453A"/>
    <w:rsid w:val="00DA4F63"/>
    <w:rsid w:val="00DA5653"/>
    <w:rsid w:val="00DA5B3A"/>
    <w:rsid w:val="00DA607D"/>
    <w:rsid w:val="00DA65ED"/>
    <w:rsid w:val="00DA6E42"/>
    <w:rsid w:val="00DA7105"/>
    <w:rsid w:val="00DA78BA"/>
    <w:rsid w:val="00DA7ED4"/>
    <w:rsid w:val="00DB0B7B"/>
    <w:rsid w:val="00DB0FA7"/>
    <w:rsid w:val="00DB102B"/>
    <w:rsid w:val="00DB1050"/>
    <w:rsid w:val="00DB1172"/>
    <w:rsid w:val="00DB1606"/>
    <w:rsid w:val="00DB17AE"/>
    <w:rsid w:val="00DB1A4F"/>
    <w:rsid w:val="00DB1BCE"/>
    <w:rsid w:val="00DB1E3F"/>
    <w:rsid w:val="00DB1EE3"/>
    <w:rsid w:val="00DB20AD"/>
    <w:rsid w:val="00DB26B2"/>
    <w:rsid w:val="00DB2941"/>
    <w:rsid w:val="00DB3353"/>
    <w:rsid w:val="00DB3937"/>
    <w:rsid w:val="00DB3B6A"/>
    <w:rsid w:val="00DB401E"/>
    <w:rsid w:val="00DB4EA2"/>
    <w:rsid w:val="00DB5422"/>
    <w:rsid w:val="00DB5675"/>
    <w:rsid w:val="00DB5DAB"/>
    <w:rsid w:val="00DB6AD1"/>
    <w:rsid w:val="00DB6CA8"/>
    <w:rsid w:val="00DB6CCE"/>
    <w:rsid w:val="00DB6F7D"/>
    <w:rsid w:val="00DB7785"/>
    <w:rsid w:val="00DB78FA"/>
    <w:rsid w:val="00DB7AE6"/>
    <w:rsid w:val="00DB7C7A"/>
    <w:rsid w:val="00DC03A5"/>
    <w:rsid w:val="00DC1E77"/>
    <w:rsid w:val="00DC1EEB"/>
    <w:rsid w:val="00DC21A7"/>
    <w:rsid w:val="00DC233D"/>
    <w:rsid w:val="00DC27A1"/>
    <w:rsid w:val="00DC2943"/>
    <w:rsid w:val="00DC3FFE"/>
    <w:rsid w:val="00DC43F2"/>
    <w:rsid w:val="00DC4C1B"/>
    <w:rsid w:val="00DC5D95"/>
    <w:rsid w:val="00DC620F"/>
    <w:rsid w:val="00DC6332"/>
    <w:rsid w:val="00DC64FF"/>
    <w:rsid w:val="00DC66AD"/>
    <w:rsid w:val="00DC6EF1"/>
    <w:rsid w:val="00DC70B5"/>
    <w:rsid w:val="00DD0040"/>
    <w:rsid w:val="00DD03F7"/>
    <w:rsid w:val="00DD0524"/>
    <w:rsid w:val="00DD0E40"/>
    <w:rsid w:val="00DD13B6"/>
    <w:rsid w:val="00DD154C"/>
    <w:rsid w:val="00DD1658"/>
    <w:rsid w:val="00DD17E7"/>
    <w:rsid w:val="00DD18B0"/>
    <w:rsid w:val="00DD1A63"/>
    <w:rsid w:val="00DD1B2E"/>
    <w:rsid w:val="00DD2BE4"/>
    <w:rsid w:val="00DD2D11"/>
    <w:rsid w:val="00DD340B"/>
    <w:rsid w:val="00DD3CBE"/>
    <w:rsid w:val="00DD512F"/>
    <w:rsid w:val="00DD58AF"/>
    <w:rsid w:val="00DD5B1D"/>
    <w:rsid w:val="00DD5E74"/>
    <w:rsid w:val="00DD6762"/>
    <w:rsid w:val="00DD6A10"/>
    <w:rsid w:val="00DD6C67"/>
    <w:rsid w:val="00DD6CB0"/>
    <w:rsid w:val="00DD72EA"/>
    <w:rsid w:val="00DD7622"/>
    <w:rsid w:val="00DD7C28"/>
    <w:rsid w:val="00DE0068"/>
    <w:rsid w:val="00DE0AC2"/>
    <w:rsid w:val="00DE10FD"/>
    <w:rsid w:val="00DE1575"/>
    <w:rsid w:val="00DE17A3"/>
    <w:rsid w:val="00DE20C7"/>
    <w:rsid w:val="00DE241B"/>
    <w:rsid w:val="00DE28C6"/>
    <w:rsid w:val="00DE2F92"/>
    <w:rsid w:val="00DE310B"/>
    <w:rsid w:val="00DE3DD6"/>
    <w:rsid w:val="00DE608B"/>
    <w:rsid w:val="00DE6107"/>
    <w:rsid w:val="00DE61A0"/>
    <w:rsid w:val="00DE629B"/>
    <w:rsid w:val="00DE62A2"/>
    <w:rsid w:val="00DE6B05"/>
    <w:rsid w:val="00DE6F1B"/>
    <w:rsid w:val="00DE7192"/>
    <w:rsid w:val="00DE75A3"/>
    <w:rsid w:val="00DF0460"/>
    <w:rsid w:val="00DF0DFA"/>
    <w:rsid w:val="00DF108C"/>
    <w:rsid w:val="00DF1BB3"/>
    <w:rsid w:val="00DF23C4"/>
    <w:rsid w:val="00DF2B31"/>
    <w:rsid w:val="00DF2B5D"/>
    <w:rsid w:val="00DF2DCD"/>
    <w:rsid w:val="00DF2E42"/>
    <w:rsid w:val="00DF3BF1"/>
    <w:rsid w:val="00DF4585"/>
    <w:rsid w:val="00DF4FA1"/>
    <w:rsid w:val="00DF50AD"/>
    <w:rsid w:val="00DF532B"/>
    <w:rsid w:val="00DF53F0"/>
    <w:rsid w:val="00DF58C8"/>
    <w:rsid w:val="00DF58FC"/>
    <w:rsid w:val="00DF59EE"/>
    <w:rsid w:val="00DF59F8"/>
    <w:rsid w:val="00DF5B72"/>
    <w:rsid w:val="00DF62D7"/>
    <w:rsid w:val="00DF63A1"/>
    <w:rsid w:val="00DF65CA"/>
    <w:rsid w:val="00DF7052"/>
    <w:rsid w:val="00DF7166"/>
    <w:rsid w:val="00DF7355"/>
    <w:rsid w:val="00DF7396"/>
    <w:rsid w:val="00E0047A"/>
    <w:rsid w:val="00E0088D"/>
    <w:rsid w:val="00E008EC"/>
    <w:rsid w:val="00E00EEF"/>
    <w:rsid w:val="00E01139"/>
    <w:rsid w:val="00E01254"/>
    <w:rsid w:val="00E01621"/>
    <w:rsid w:val="00E02234"/>
    <w:rsid w:val="00E02D64"/>
    <w:rsid w:val="00E03012"/>
    <w:rsid w:val="00E03B80"/>
    <w:rsid w:val="00E03E25"/>
    <w:rsid w:val="00E04369"/>
    <w:rsid w:val="00E04469"/>
    <w:rsid w:val="00E04B18"/>
    <w:rsid w:val="00E04C74"/>
    <w:rsid w:val="00E052A7"/>
    <w:rsid w:val="00E05865"/>
    <w:rsid w:val="00E0588C"/>
    <w:rsid w:val="00E06410"/>
    <w:rsid w:val="00E064B4"/>
    <w:rsid w:val="00E06D85"/>
    <w:rsid w:val="00E07868"/>
    <w:rsid w:val="00E07D58"/>
    <w:rsid w:val="00E10500"/>
    <w:rsid w:val="00E10963"/>
    <w:rsid w:val="00E10DA5"/>
    <w:rsid w:val="00E10E1B"/>
    <w:rsid w:val="00E11006"/>
    <w:rsid w:val="00E11046"/>
    <w:rsid w:val="00E11582"/>
    <w:rsid w:val="00E11934"/>
    <w:rsid w:val="00E119D0"/>
    <w:rsid w:val="00E11C90"/>
    <w:rsid w:val="00E121D0"/>
    <w:rsid w:val="00E121F1"/>
    <w:rsid w:val="00E12288"/>
    <w:rsid w:val="00E127AF"/>
    <w:rsid w:val="00E12803"/>
    <w:rsid w:val="00E12F98"/>
    <w:rsid w:val="00E145E2"/>
    <w:rsid w:val="00E14910"/>
    <w:rsid w:val="00E14D88"/>
    <w:rsid w:val="00E15677"/>
    <w:rsid w:val="00E15833"/>
    <w:rsid w:val="00E158E9"/>
    <w:rsid w:val="00E162E4"/>
    <w:rsid w:val="00E1639D"/>
    <w:rsid w:val="00E16472"/>
    <w:rsid w:val="00E16552"/>
    <w:rsid w:val="00E168CD"/>
    <w:rsid w:val="00E16B85"/>
    <w:rsid w:val="00E16CB6"/>
    <w:rsid w:val="00E16F09"/>
    <w:rsid w:val="00E20C60"/>
    <w:rsid w:val="00E2100C"/>
    <w:rsid w:val="00E212F0"/>
    <w:rsid w:val="00E21379"/>
    <w:rsid w:val="00E215C2"/>
    <w:rsid w:val="00E219F7"/>
    <w:rsid w:val="00E21C83"/>
    <w:rsid w:val="00E22FAA"/>
    <w:rsid w:val="00E23680"/>
    <w:rsid w:val="00E23705"/>
    <w:rsid w:val="00E23D9A"/>
    <w:rsid w:val="00E23EE4"/>
    <w:rsid w:val="00E24B8D"/>
    <w:rsid w:val="00E25ABA"/>
    <w:rsid w:val="00E25FE4"/>
    <w:rsid w:val="00E26301"/>
    <w:rsid w:val="00E2648E"/>
    <w:rsid w:val="00E26C4B"/>
    <w:rsid w:val="00E27A2A"/>
    <w:rsid w:val="00E27A59"/>
    <w:rsid w:val="00E30035"/>
    <w:rsid w:val="00E303A2"/>
    <w:rsid w:val="00E303E2"/>
    <w:rsid w:val="00E309C3"/>
    <w:rsid w:val="00E30B83"/>
    <w:rsid w:val="00E30C58"/>
    <w:rsid w:val="00E31226"/>
    <w:rsid w:val="00E32010"/>
    <w:rsid w:val="00E321B8"/>
    <w:rsid w:val="00E32A37"/>
    <w:rsid w:val="00E3306F"/>
    <w:rsid w:val="00E331A7"/>
    <w:rsid w:val="00E336E6"/>
    <w:rsid w:val="00E33AD8"/>
    <w:rsid w:val="00E341C4"/>
    <w:rsid w:val="00E34BE9"/>
    <w:rsid w:val="00E35415"/>
    <w:rsid w:val="00E357D3"/>
    <w:rsid w:val="00E36142"/>
    <w:rsid w:val="00E364A2"/>
    <w:rsid w:val="00E365B7"/>
    <w:rsid w:val="00E368DF"/>
    <w:rsid w:val="00E36F32"/>
    <w:rsid w:val="00E36F74"/>
    <w:rsid w:val="00E37E89"/>
    <w:rsid w:val="00E4001C"/>
    <w:rsid w:val="00E40350"/>
    <w:rsid w:val="00E40CCA"/>
    <w:rsid w:val="00E40D51"/>
    <w:rsid w:val="00E41205"/>
    <w:rsid w:val="00E41493"/>
    <w:rsid w:val="00E4157A"/>
    <w:rsid w:val="00E419BB"/>
    <w:rsid w:val="00E424C3"/>
    <w:rsid w:val="00E42E5C"/>
    <w:rsid w:val="00E4333C"/>
    <w:rsid w:val="00E433EE"/>
    <w:rsid w:val="00E43601"/>
    <w:rsid w:val="00E43626"/>
    <w:rsid w:val="00E43CC4"/>
    <w:rsid w:val="00E43E88"/>
    <w:rsid w:val="00E44046"/>
    <w:rsid w:val="00E44822"/>
    <w:rsid w:val="00E44C97"/>
    <w:rsid w:val="00E44D57"/>
    <w:rsid w:val="00E4517F"/>
    <w:rsid w:val="00E455AB"/>
    <w:rsid w:val="00E4597D"/>
    <w:rsid w:val="00E45F8A"/>
    <w:rsid w:val="00E46BFC"/>
    <w:rsid w:val="00E47E31"/>
    <w:rsid w:val="00E50D91"/>
    <w:rsid w:val="00E50E51"/>
    <w:rsid w:val="00E51341"/>
    <w:rsid w:val="00E52209"/>
    <w:rsid w:val="00E522FD"/>
    <w:rsid w:val="00E5298F"/>
    <w:rsid w:val="00E52B78"/>
    <w:rsid w:val="00E52C1C"/>
    <w:rsid w:val="00E52C7D"/>
    <w:rsid w:val="00E53123"/>
    <w:rsid w:val="00E5379D"/>
    <w:rsid w:val="00E53CD4"/>
    <w:rsid w:val="00E53D3C"/>
    <w:rsid w:val="00E53F7F"/>
    <w:rsid w:val="00E53FC4"/>
    <w:rsid w:val="00E540C0"/>
    <w:rsid w:val="00E5416F"/>
    <w:rsid w:val="00E55501"/>
    <w:rsid w:val="00E556FF"/>
    <w:rsid w:val="00E56284"/>
    <w:rsid w:val="00E5676E"/>
    <w:rsid w:val="00E5720F"/>
    <w:rsid w:val="00E575C5"/>
    <w:rsid w:val="00E57CDE"/>
    <w:rsid w:val="00E60439"/>
    <w:rsid w:val="00E609D6"/>
    <w:rsid w:val="00E60A48"/>
    <w:rsid w:val="00E60E0B"/>
    <w:rsid w:val="00E61043"/>
    <w:rsid w:val="00E610F2"/>
    <w:rsid w:val="00E611E4"/>
    <w:rsid w:val="00E61350"/>
    <w:rsid w:val="00E619F2"/>
    <w:rsid w:val="00E61B9F"/>
    <w:rsid w:val="00E61C55"/>
    <w:rsid w:val="00E62E15"/>
    <w:rsid w:val="00E62EB2"/>
    <w:rsid w:val="00E62F0A"/>
    <w:rsid w:val="00E62FAE"/>
    <w:rsid w:val="00E62FF9"/>
    <w:rsid w:val="00E630F7"/>
    <w:rsid w:val="00E6391D"/>
    <w:rsid w:val="00E63E78"/>
    <w:rsid w:val="00E6484E"/>
    <w:rsid w:val="00E64CD1"/>
    <w:rsid w:val="00E64E00"/>
    <w:rsid w:val="00E653CE"/>
    <w:rsid w:val="00E6541A"/>
    <w:rsid w:val="00E65486"/>
    <w:rsid w:val="00E655DC"/>
    <w:rsid w:val="00E65D85"/>
    <w:rsid w:val="00E665D2"/>
    <w:rsid w:val="00E66859"/>
    <w:rsid w:val="00E6777D"/>
    <w:rsid w:val="00E67B1F"/>
    <w:rsid w:val="00E70131"/>
    <w:rsid w:val="00E7035E"/>
    <w:rsid w:val="00E709FE"/>
    <w:rsid w:val="00E7130F"/>
    <w:rsid w:val="00E71B2C"/>
    <w:rsid w:val="00E71E25"/>
    <w:rsid w:val="00E72761"/>
    <w:rsid w:val="00E72F3F"/>
    <w:rsid w:val="00E73112"/>
    <w:rsid w:val="00E73712"/>
    <w:rsid w:val="00E7382D"/>
    <w:rsid w:val="00E73B4B"/>
    <w:rsid w:val="00E73FA4"/>
    <w:rsid w:val="00E74951"/>
    <w:rsid w:val="00E751A0"/>
    <w:rsid w:val="00E753CE"/>
    <w:rsid w:val="00E7551F"/>
    <w:rsid w:val="00E7597D"/>
    <w:rsid w:val="00E75AFE"/>
    <w:rsid w:val="00E765DB"/>
    <w:rsid w:val="00E77035"/>
    <w:rsid w:val="00E770AB"/>
    <w:rsid w:val="00E77211"/>
    <w:rsid w:val="00E77637"/>
    <w:rsid w:val="00E7769D"/>
    <w:rsid w:val="00E776E1"/>
    <w:rsid w:val="00E778BB"/>
    <w:rsid w:val="00E7793D"/>
    <w:rsid w:val="00E80995"/>
    <w:rsid w:val="00E80B14"/>
    <w:rsid w:val="00E80B44"/>
    <w:rsid w:val="00E814BA"/>
    <w:rsid w:val="00E817BF"/>
    <w:rsid w:val="00E81E22"/>
    <w:rsid w:val="00E824A9"/>
    <w:rsid w:val="00E826AB"/>
    <w:rsid w:val="00E8271A"/>
    <w:rsid w:val="00E82A77"/>
    <w:rsid w:val="00E83695"/>
    <w:rsid w:val="00E83751"/>
    <w:rsid w:val="00E83772"/>
    <w:rsid w:val="00E837BD"/>
    <w:rsid w:val="00E83A2D"/>
    <w:rsid w:val="00E83A9A"/>
    <w:rsid w:val="00E83AA4"/>
    <w:rsid w:val="00E83BCA"/>
    <w:rsid w:val="00E83C43"/>
    <w:rsid w:val="00E83D27"/>
    <w:rsid w:val="00E83F71"/>
    <w:rsid w:val="00E843CA"/>
    <w:rsid w:val="00E8455B"/>
    <w:rsid w:val="00E84725"/>
    <w:rsid w:val="00E84B20"/>
    <w:rsid w:val="00E84F2F"/>
    <w:rsid w:val="00E8515D"/>
    <w:rsid w:val="00E851FC"/>
    <w:rsid w:val="00E86E1B"/>
    <w:rsid w:val="00E8739F"/>
    <w:rsid w:val="00E87405"/>
    <w:rsid w:val="00E87CC5"/>
    <w:rsid w:val="00E87FED"/>
    <w:rsid w:val="00E9000A"/>
    <w:rsid w:val="00E9012F"/>
    <w:rsid w:val="00E90221"/>
    <w:rsid w:val="00E91630"/>
    <w:rsid w:val="00E916AA"/>
    <w:rsid w:val="00E916B0"/>
    <w:rsid w:val="00E91ACD"/>
    <w:rsid w:val="00E91FAD"/>
    <w:rsid w:val="00E9289D"/>
    <w:rsid w:val="00E92CB6"/>
    <w:rsid w:val="00E9307B"/>
    <w:rsid w:val="00E93228"/>
    <w:rsid w:val="00E93479"/>
    <w:rsid w:val="00E93DA1"/>
    <w:rsid w:val="00E94532"/>
    <w:rsid w:val="00E9489C"/>
    <w:rsid w:val="00E94C25"/>
    <w:rsid w:val="00E952F1"/>
    <w:rsid w:val="00E9532F"/>
    <w:rsid w:val="00E95B51"/>
    <w:rsid w:val="00E96482"/>
    <w:rsid w:val="00E96620"/>
    <w:rsid w:val="00E96D05"/>
    <w:rsid w:val="00E9720C"/>
    <w:rsid w:val="00EA0198"/>
    <w:rsid w:val="00EA0399"/>
    <w:rsid w:val="00EA0814"/>
    <w:rsid w:val="00EA1666"/>
    <w:rsid w:val="00EA1A43"/>
    <w:rsid w:val="00EA1C10"/>
    <w:rsid w:val="00EA2022"/>
    <w:rsid w:val="00EA20D5"/>
    <w:rsid w:val="00EA2A09"/>
    <w:rsid w:val="00EA2B89"/>
    <w:rsid w:val="00EA30EA"/>
    <w:rsid w:val="00EA3427"/>
    <w:rsid w:val="00EA3D6B"/>
    <w:rsid w:val="00EA4521"/>
    <w:rsid w:val="00EA4989"/>
    <w:rsid w:val="00EA4AC8"/>
    <w:rsid w:val="00EA5486"/>
    <w:rsid w:val="00EA5AC7"/>
    <w:rsid w:val="00EA663F"/>
    <w:rsid w:val="00EA6C79"/>
    <w:rsid w:val="00EA724A"/>
    <w:rsid w:val="00EA76BF"/>
    <w:rsid w:val="00EA780F"/>
    <w:rsid w:val="00EA7B2E"/>
    <w:rsid w:val="00EA7C5B"/>
    <w:rsid w:val="00EB0638"/>
    <w:rsid w:val="00EB09FE"/>
    <w:rsid w:val="00EB0D1E"/>
    <w:rsid w:val="00EB2093"/>
    <w:rsid w:val="00EB2B2E"/>
    <w:rsid w:val="00EB2C73"/>
    <w:rsid w:val="00EB37CB"/>
    <w:rsid w:val="00EB39C9"/>
    <w:rsid w:val="00EB40E9"/>
    <w:rsid w:val="00EB42C8"/>
    <w:rsid w:val="00EB43D9"/>
    <w:rsid w:val="00EB45F7"/>
    <w:rsid w:val="00EB4F4A"/>
    <w:rsid w:val="00EB5646"/>
    <w:rsid w:val="00EB56F1"/>
    <w:rsid w:val="00EB5AED"/>
    <w:rsid w:val="00EB631A"/>
    <w:rsid w:val="00EB6360"/>
    <w:rsid w:val="00EB6427"/>
    <w:rsid w:val="00EB6B3A"/>
    <w:rsid w:val="00EB7027"/>
    <w:rsid w:val="00EB712B"/>
    <w:rsid w:val="00EB7373"/>
    <w:rsid w:val="00EB7742"/>
    <w:rsid w:val="00EB788D"/>
    <w:rsid w:val="00EB78FC"/>
    <w:rsid w:val="00EB7AE1"/>
    <w:rsid w:val="00EB7D75"/>
    <w:rsid w:val="00EB7DEA"/>
    <w:rsid w:val="00EB7EB9"/>
    <w:rsid w:val="00EB7FBE"/>
    <w:rsid w:val="00EC02D5"/>
    <w:rsid w:val="00EC080B"/>
    <w:rsid w:val="00EC0C38"/>
    <w:rsid w:val="00EC1D2B"/>
    <w:rsid w:val="00EC1FD4"/>
    <w:rsid w:val="00EC2416"/>
    <w:rsid w:val="00EC2AB5"/>
    <w:rsid w:val="00EC2D45"/>
    <w:rsid w:val="00EC391A"/>
    <w:rsid w:val="00EC3C13"/>
    <w:rsid w:val="00EC3D3F"/>
    <w:rsid w:val="00EC3DCF"/>
    <w:rsid w:val="00EC491C"/>
    <w:rsid w:val="00EC4A0C"/>
    <w:rsid w:val="00EC4F37"/>
    <w:rsid w:val="00EC510E"/>
    <w:rsid w:val="00EC53A6"/>
    <w:rsid w:val="00EC56A0"/>
    <w:rsid w:val="00EC5E6B"/>
    <w:rsid w:val="00EC62FF"/>
    <w:rsid w:val="00EC6721"/>
    <w:rsid w:val="00EC6847"/>
    <w:rsid w:val="00EC7961"/>
    <w:rsid w:val="00EC7CFD"/>
    <w:rsid w:val="00ED0559"/>
    <w:rsid w:val="00ED0806"/>
    <w:rsid w:val="00ED081B"/>
    <w:rsid w:val="00ED162D"/>
    <w:rsid w:val="00ED1911"/>
    <w:rsid w:val="00ED1A4A"/>
    <w:rsid w:val="00ED1A78"/>
    <w:rsid w:val="00ED1B9C"/>
    <w:rsid w:val="00ED27AE"/>
    <w:rsid w:val="00ED2A2D"/>
    <w:rsid w:val="00ED2ADF"/>
    <w:rsid w:val="00ED2F6B"/>
    <w:rsid w:val="00ED3A9A"/>
    <w:rsid w:val="00ED3EA0"/>
    <w:rsid w:val="00ED3FFB"/>
    <w:rsid w:val="00ED402D"/>
    <w:rsid w:val="00ED4494"/>
    <w:rsid w:val="00ED4A39"/>
    <w:rsid w:val="00ED4DC7"/>
    <w:rsid w:val="00ED6302"/>
    <w:rsid w:val="00ED682E"/>
    <w:rsid w:val="00ED7422"/>
    <w:rsid w:val="00ED7B18"/>
    <w:rsid w:val="00ED7E55"/>
    <w:rsid w:val="00EE0EA5"/>
    <w:rsid w:val="00EE12FC"/>
    <w:rsid w:val="00EE1D0B"/>
    <w:rsid w:val="00EE1F39"/>
    <w:rsid w:val="00EE2833"/>
    <w:rsid w:val="00EE28EF"/>
    <w:rsid w:val="00EE2909"/>
    <w:rsid w:val="00EE2AAF"/>
    <w:rsid w:val="00EE2BAE"/>
    <w:rsid w:val="00EE2BDA"/>
    <w:rsid w:val="00EE2BF3"/>
    <w:rsid w:val="00EE365B"/>
    <w:rsid w:val="00EE4A3C"/>
    <w:rsid w:val="00EE53A3"/>
    <w:rsid w:val="00EE5496"/>
    <w:rsid w:val="00EE56FA"/>
    <w:rsid w:val="00EE585A"/>
    <w:rsid w:val="00EE5A55"/>
    <w:rsid w:val="00EE5AE3"/>
    <w:rsid w:val="00EE5B6E"/>
    <w:rsid w:val="00EE5EE8"/>
    <w:rsid w:val="00EE5F82"/>
    <w:rsid w:val="00EE646F"/>
    <w:rsid w:val="00EE67A1"/>
    <w:rsid w:val="00EE74F0"/>
    <w:rsid w:val="00EE76FB"/>
    <w:rsid w:val="00EF043C"/>
    <w:rsid w:val="00EF15D9"/>
    <w:rsid w:val="00EF1796"/>
    <w:rsid w:val="00EF1B9D"/>
    <w:rsid w:val="00EF1D16"/>
    <w:rsid w:val="00EF24E2"/>
    <w:rsid w:val="00EF26DA"/>
    <w:rsid w:val="00EF2B23"/>
    <w:rsid w:val="00EF3648"/>
    <w:rsid w:val="00EF36A6"/>
    <w:rsid w:val="00EF378F"/>
    <w:rsid w:val="00EF447A"/>
    <w:rsid w:val="00EF45B5"/>
    <w:rsid w:val="00EF49F1"/>
    <w:rsid w:val="00EF4DDA"/>
    <w:rsid w:val="00EF555B"/>
    <w:rsid w:val="00EF5A63"/>
    <w:rsid w:val="00EF67AD"/>
    <w:rsid w:val="00EF6D3A"/>
    <w:rsid w:val="00EF6DFE"/>
    <w:rsid w:val="00EF702F"/>
    <w:rsid w:val="00EF7399"/>
    <w:rsid w:val="00EF7400"/>
    <w:rsid w:val="00F00109"/>
    <w:rsid w:val="00F00667"/>
    <w:rsid w:val="00F00E9B"/>
    <w:rsid w:val="00F022EC"/>
    <w:rsid w:val="00F02A8B"/>
    <w:rsid w:val="00F02F0A"/>
    <w:rsid w:val="00F031C9"/>
    <w:rsid w:val="00F0333A"/>
    <w:rsid w:val="00F036CF"/>
    <w:rsid w:val="00F03EF6"/>
    <w:rsid w:val="00F0438A"/>
    <w:rsid w:val="00F04437"/>
    <w:rsid w:val="00F04578"/>
    <w:rsid w:val="00F04BC0"/>
    <w:rsid w:val="00F04D71"/>
    <w:rsid w:val="00F04F3F"/>
    <w:rsid w:val="00F0501F"/>
    <w:rsid w:val="00F052FE"/>
    <w:rsid w:val="00F05B5F"/>
    <w:rsid w:val="00F06001"/>
    <w:rsid w:val="00F06482"/>
    <w:rsid w:val="00F06581"/>
    <w:rsid w:val="00F06953"/>
    <w:rsid w:val="00F0769B"/>
    <w:rsid w:val="00F078D0"/>
    <w:rsid w:val="00F07BBD"/>
    <w:rsid w:val="00F10AE3"/>
    <w:rsid w:val="00F10F7B"/>
    <w:rsid w:val="00F1209D"/>
    <w:rsid w:val="00F1229D"/>
    <w:rsid w:val="00F125E5"/>
    <w:rsid w:val="00F12645"/>
    <w:rsid w:val="00F126BF"/>
    <w:rsid w:val="00F12A6C"/>
    <w:rsid w:val="00F12E06"/>
    <w:rsid w:val="00F12FC9"/>
    <w:rsid w:val="00F14925"/>
    <w:rsid w:val="00F149A8"/>
    <w:rsid w:val="00F14AA7"/>
    <w:rsid w:val="00F14BB2"/>
    <w:rsid w:val="00F14CB0"/>
    <w:rsid w:val="00F152E7"/>
    <w:rsid w:val="00F15F17"/>
    <w:rsid w:val="00F168D5"/>
    <w:rsid w:val="00F17757"/>
    <w:rsid w:val="00F20AC8"/>
    <w:rsid w:val="00F20B75"/>
    <w:rsid w:val="00F210C0"/>
    <w:rsid w:val="00F21414"/>
    <w:rsid w:val="00F21721"/>
    <w:rsid w:val="00F21E65"/>
    <w:rsid w:val="00F225A2"/>
    <w:rsid w:val="00F22750"/>
    <w:rsid w:val="00F23083"/>
    <w:rsid w:val="00F2311F"/>
    <w:rsid w:val="00F23D82"/>
    <w:rsid w:val="00F23DCB"/>
    <w:rsid w:val="00F24046"/>
    <w:rsid w:val="00F2567E"/>
    <w:rsid w:val="00F2571F"/>
    <w:rsid w:val="00F25755"/>
    <w:rsid w:val="00F26151"/>
    <w:rsid w:val="00F26EC7"/>
    <w:rsid w:val="00F279B1"/>
    <w:rsid w:val="00F27B04"/>
    <w:rsid w:val="00F301CE"/>
    <w:rsid w:val="00F30D40"/>
    <w:rsid w:val="00F310DE"/>
    <w:rsid w:val="00F31E03"/>
    <w:rsid w:val="00F320D4"/>
    <w:rsid w:val="00F326C9"/>
    <w:rsid w:val="00F3270A"/>
    <w:rsid w:val="00F32893"/>
    <w:rsid w:val="00F329AF"/>
    <w:rsid w:val="00F330AC"/>
    <w:rsid w:val="00F33188"/>
    <w:rsid w:val="00F33ACF"/>
    <w:rsid w:val="00F33EA7"/>
    <w:rsid w:val="00F342AE"/>
    <w:rsid w:val="00F3486A"/>
    <w:rsid w:val="00F353BF"/>
    <w:rsid w:val="00F35AAD"/>
    <w:rsid w:val="00F36574"/>
    <w:rsid w:val="00F367D7"/>
    <w:rsid w:val="00F36817"/>
    <w:rsid w:val="00F36922"/>
    <w:rsid w:val="00F36B2C"/>
    <w:rsid w:val="00F3727C"/>
    <w:rsid w:val="00F37A99"/>
    <w:rsid w:val="00F4022E"/>
    <w:rsid w:val="00F40903"/>
    <w:rsid w:val="00F40A2A"/>
    <w:rsid w:val="00F40AAE"/>
    <w:rsid w:val="00F40D6D"/>
    <w:rsid w:val="00F41229"/>
    <w:rsid w:val="00F4138D"/>
    <w:rsid w:val="00F418DF"/>
    <w:rsid w:val="00F41A78"/>
    <w:rsid w:val="00F41C27"/>
    <w:rsid w:val="00F41EE4"/>
    <w:rsid w:val="00F42028"/>
    <w:rsid w:val="00F42154"/>
    <w:rsid w:val="00F42AD7"/>
    <w:rsid w:val="00F42F65"/>
    <w:rsid w:val="00F43FB7"/>
    <w:rsid w:val="00F44124"/>
    <w:rsid w:val="00F446DF"/>
    <w:rsid w:val="00F44900"/>
    <w:rsid w:val="00F451AC"/>
    <w:rsid w:val="00F45BF2"/>
    <w:rsid w:val="00F4642F"/>
    <w:rsid w:val="00F46CBD"/>
    <w:rsid w:val="00F4706F"/>
    <w:rsid w:val="00F4712B"/>
    <w:rsid w:val="00F473FB"/>
    <w:rsid w:val="00F475FC"/>
    <w:rsid w:val="00F47ACF"/>
    <w:rsid w:val="00F47F9E"/>
    <w:rsid w:val="00F5023B"/>
    <w:rsid w:val="00F502A5"/>
    <w:rsid w:val="00F5038D"/>
    <w:rsid w:val="00F50390"/>
    <w:rsid w:val="00F50BBE"/>
    <w:rsid w:val="00F50E29"/>
    <w:rsid w:val="00F50F55"/>
    <w:rsid w:val="00F51279"/>
    <w:rsid w:val="00F5279C"/>
    <w:rsid w:val="00F52B3F"/>
    <w:rsid w:val="00F52EC1"/>
    <w:rsid w:val="00F531B6"/>
    <w:rsid w:val="00F536D9"/>
    <w:rsid w:val="00F53921"/>
    <w:rsid w:val="00F539D3"/>
    <w:rsid w:val="00F53D00"/>
    <w:rsid w:val="00F5449C"/>
    <w:rsid w:val="00F55210"/>
    <w:rsid w:val="00F558BD"/>
    <w:rsid w:val="00F55C72"/>
    <w:rsid w:val="00F55E9A"/>
    <w:rsid w:val="00F565D6"/>
    <w:rsid w:val="00F5668C"/>
    <w:rsid w:val="00F566C2"/>
    <w:rsid w:val="00F56D49"/>
    <w:rsid w:val="00F57305"/>
    <w:rsid w:val="00F57863"/>
    <w:rsid w:val="00F609B9"/>
    <w:rsid w:val="00F60B3A"/>
    <w:rsid w:val="00F60E8B"/>
    <w:rsid w:val="00F60E9D"/>
    <w:rsid w:val="00F614B5"/>
    <w:rsid w:val="00F623E4"/>
    <w:rsid w:val="00F624BC"/>
    <w:rsid w:val="00F638AE"/>
    <w:rsid w:val="00F63AF2"/>
    <w:rsid w:val="00F6469F"/>
    <w:rsid w:val="00F657CF"/>
    <w:rsid w:val="00F66BAA"/>
    <w:rsid w:val="00F66CF4"/>
    <w:rsid w:val="00F66EBE"/>
    <w:rsid w:val="00F6710C"/>
    <w:rsid w:val="00F671D1"/>
    <w:rsid w:val="00F6747F"/>
    <w:rsid w:val="00F67F07"/>
    <w:rsid w:val="00F70FAF"/>
    <w:rsid w:val="00F710A2"/>
    <w:rsid w:val="00F712F9"/>
    <w:rsid w:val="00F71E46"/>
    <w:rsid w:val="00F71ED0"/>
    <w:rsid w:val="00F722F5"/>
    <w:rsid w:val="00F729D2"/>
    <w:rsid w:val="00F72B7E"/>
    <w:rsid w:val="00F732AA"/>
    <w:rsid w:val="00F732BF"/>
    <w:rsid w:val="00F73393"/>
    <w:rsid w:val="00F7383B"/>
    <w:rsid w:val="00F738F6"/>
    <w:rsid w:val="00F74144"/>
    <w:rsid w:val="00F742DB"/>
    <w:rsid w:val="00F74523"/>
    <w:rsid w:val="00F7482D"/>
    <w:rsid w:val="00F7482F"/>
    <w:rsid w:val="00F74843"/>
    <w:rsid w:val="00F7484C"/>
    <w:rsid w:val="00F74A01"/>
    <w:rsid w:val="00F74F43"/>
    <w:rsid w:val="00F74F4F"/>
    <w:rsid w:val="00F75186"/>
    <w:rsid w:val="00F752EE"/>
    <w:rsid w:val="00F75ACF"/>
    <w:rsid w:val="00F80247"/>
    <w:rsid w:val="00F80B55"/>
    <w:rsid w:val="00F80C27"/>
    <w:rsid w:val="00F80D9F"/>
    <w:rsid w:val="00F80EC1"/>
    <w:rsid w:val="00F80F2C"/>
    <w:rsid w:val="00F811ED"/>
    <w:rsid w:val="00F8124D"/>
    <w:rsid w:val="00F81452"/>
    <w:rsid w:val="00F816CF"/>
    <w:rsid w:val="00F81C92"/>
    <w:rsid w:val="00F81D49"/>
    <w:rsid w:val="00F81E2C"/>
    <w:rsid w:val="00F824EA"/>
    <w:rsid w:val="00F828A9"/>
    <w:rsid w:val="00F82F58"/>
    <w:rsid w:val="00F83647"/>
    <w:rsid w:val="00F83A5C"/>
    <w:rsid w:val="00F83E85"/>
    <w:rsid w:val="00F83F4D"/>
    <w:rsid w:val="00F83FBA"/>
    <w:rsid w:val="00F84334"/>
    <w:rsid w:val="00F843AD"/>
    <w:rsid w:val="00F84966"/>
    <w:rsid w:val="00F84B8A"/>
    <w:rsid w:val="00F84D33"/>
    <w:rsid w:val="00F8559B"/>
    <w:rsid w:val="00F855DB"/>
    <w:rsid w:val="00F85997"/>
    <w:rsid w:val="00F86A71"/>
    <w:rsid w:val="00F8709B"/>
    <w:rsid w:val="00F87566"/>
    <w:rsid w:val="00F878DC"/>
    <w:rsid w:val="00F901D6"/>
    <w:rsid w:val="00F90473"/>
    <w:rsid w:val="00F90657"/>
    <w:rsid w:val="00F9091E"/>
    <w:rsid w:val="00F90D87"/>
    <w:rsid w:val="00F914EE"/>
    <w:rsid w:val="00F91F84"/>
    <w:rsid w:val="00F9244D"/>
    <w:rsid w:val="00F924CD"/>
    <w:rsid w:val="00F925BD"/>
    <w:rsid w:val="00F925C0"/>
    <w:rsid w:val="00F92B97"/>
    <w:rsid w:val="00F92F16"/>
    <w:rsid w:val="00F930F3"/>
    <w:rsid w:val="00F93164"/>
    <w:rsid w:val="00F9324E"/>
    <w:rsid w:val="00F9360F"/>
    <w:rsid w:val="00F93646"/>
    <w:rsid w:val="00F93668"/>
    <w:rsid w:val="00F937EA"/>
    <w:rsid w:val="00F93B3E"/>
    <w:rsid w:val="00F93B9C"/>
    <w:rsid w:val="00F93F22"/>
    <w:rsid w:val="00F9403E"/>
    <w:rsid w:val="00F94050"/>
    <w:rsid w:val="00F9431C"/>
    <w:rsid w:val="00F94D3F"/>
    <w:rsid w:val="00F95578"/>
    <w:rsid w:val="00F957CC"/>
    <w:rsid w:val="00F95E7E"/>
    <w:rsid w:val="00F963BA"/>
    <w:rsid w:val="00F96469"/>
    <w:rsid w:val="00F9661C"/>
    <w:rsid w:val="00F966F9"/>
    <w:rsid w:val="00F96735"/>
    <w:rsid w:val="00F96A90"/>
    <w:rsid w:val="00F96CE9"/>
    <w:rsid w:val="00F9723B"/>
    <w:rsid w:val="00F973DC"/>
    <w:rsid w:val="00F978E4"/>
    <w:rsid w:val="00FA047D"/>
    <w:rsid w:val="00FA0952"/>
    <w:rsid w:val="00FA0D84"/>
    <w:rsid w:val="00FA1644"/>
    <w:rsid w:val="00FA2297"/>
    <w:rsid w:val="00FA2A06"/>
    <w:rsid w:val="00FA30B6"/>
    <w:rsid w:val="00FA3658"/>
    <w:rsid w:val="00FA3A1B"/>
    <w:rsid w:val="00FA45B5"/>
    <w:rsid w:val="00FA45E6"/>
    <w:rsid w:val="00FA4B29"/>
    <w:rsid w:val="00FA4B61"/>
    <w:rsid w:val="00FA537D"/>
    <w:rsid w:val="00FA5473"/>
    <w:rsid w:val="00FA563A"/>
    <w:rsid w:val="00FA564E"/>
    <w:rsid w:val="00FA693F"/>
    <w:rsid w:val="00FA6B79"/>
    <w:rsid w:val="00FA6E45"/>
    <w:rsid w:val="00FA78D8"/>
    <w:rsid w:val="00FA7FBA"/>
    <w:rsid w:val="00FB0479"/>
    <w:rsid w:val="00FB17EA"/>
    <w:rsid w:val="00FB1BBA"/>
    <w:rsid w:val="00FB224B"/>
    <w:rsid w:val="00FB2A25"/>
    <w:rsid w:val="00FB2AEF"/>
    <w:rsid w:val="00FB2B6F"/>
    <w:rsid w:val="00FB2E68"/>
    <w:rsid w:val="00FB338F"/>
    <w:rsid w:val="00FB411B"/>
    <w:rsid w:val="00FB419C"/>
    <w:rsid w:val="00FB4ED2"/>
    <w:rsid w:val="00FB5091"/>
    <w:rsid w:val="00FB5678"/>
    <w:rsid w:val="00FB57ED"/>
    <w:rsid w:val="00FB5A05"/>
    <w:rsid w:val="00FB5D14"/>
    <w:rsid w:val="00FB61B5"/>
    <w:rsid w:val="00FB7089"/>
    <w:rsid w:val="00FB71FA"/>
    <w:rsid w:val="00FB74D8"/>
    <w:rsid w:val="00FB7A1E"/>
    <w:rsid w:val="00FC0286"/>
    <w:rsid w:val="00FC0941"/>
    <w:rsid w:val="00FC1D27"/>
    <w:rsid w:val="00FC22E0"/>
    <w:rsid w:val="00FC2468"/>
    <w:rsid w:val="00FC24A3"/>
    <w:rsid w:val="00FC257C"/>
    <w:rsid w:val="00FC2640"/>
    <w:rsid w:val="00FC3126"/>
    <w:rsid w:val="00FC343D"/>
    <w:rsid w:val="00FC36B1"/>
    <w:rsid w:val="00FC371F"/>
    <w:rsid w:val="00FC3E5A"/>
    <w:rsid w:val="00FC4678"/>
    <w:rsid w:val="00FC5CD5"/>
    <w:rsid w:val="00FC6394"/>
    <w:rsid w:val="00FC7AAC"/>
    <w:rsid w:val="00FD0023"/>
    <w:rsid w:val="00FD02DD"/>
    <w:rsid w:val="00FD0DEC"/>
    <w:rsid w:val="00FD0F28"/>
    <w:rsid w:val="00FD0FB2"/>
    <w:rsid w:val="00FD125E"/>
    <w:rsid w:val="00FD12F9"/>
    <w:rsid w:val="00FD1CBD"/>
    <w:rsid w:val="00FD1FFE"/>
    <w:rsid w:val="00FD2825"/>
    <w:rsid w:val="00FD289E"/>
    <w:rsid w:val="00FD2D03"/>
    <w:rsid w:val="00FD33BA"/>
    <w:rsid w:val="00FD34E1"/>
    <w:rsid w:val="00FD3576"/>
    <w:rsid w:val="00FD3590"/>
    <w:rsid w:val="00FD360E"/>
    <w:rsid w:val="00FD4221"/>
    <w:rsid w:val="00FD48A7"/>
    <w:rsid w:val="00FD4B4D"/>
    <w:rsid w:val="00FD4F9A"/>
    <w:rsid w:val="00FD559B"/>
    <w:rsid w:val="00FD55B7"/>
    <w:rsid w:val="00FD5BEC"/>
    <w:rsid w:val="00FD5DA5"/>
    <w:rsid w:val="00FD5EA2"/>
    <w:rsid w:val="00FD63A3"/>
    <w:rsid w:val="00FD6488"/>
    <w:rsid w:val="00FD7C35"/>
    <w:rsid w:val="00FE01D7"/>
    <w:rsid w:val="00FE074D"/>
    <w:rsid w:val="00FE0861"/>
    <w:rsid w:val="00FE15CE"/>
    <w:rsid w:val="00FE1991"/>
    <w:rsid w:val="00FE2439"/>
    <w:rsid w:val="00FE262F"/>
    <w:rsid w:val="00FE2985"/>
    <w:rsid w:val="00FE2C2B"/>
    <w:rsid w:val="00FE2DA3"/>
    <w:rsid w:val="00FE2EDD"/>
    <w:rsid w:val="00FE2EE4"/>
    <w:rsid w:val="00FE32B9"/>
    <w:rsid w:val="00FE3791"/>
    <w:rsid w:val="00FE3A9C"/>
    <w:rsid w:val="00FE3E52"/>
    <w:rsid w:val="00FE3FB5"/>
    <w:rsid w:val="00FE5191"/>
    <w:rsid w:val="00FE52AB"/>
    <w:rsid w:val="00FE54C2"/>
    <w:rsid w:val="00FE59D3"/>
    <w:rsid w:val="00FE5AEB"/>
    <w:rsid w:val="00FE5C67"/>
    <w:rsid w:val="00FE60B1"/>
    <w:rsid w:val="00FE663D"/>
    <w:rsid w:val="00FE67EC"/>
    <w:rsid w:val="00FE6878"/>
    <w:rsid w:val="00FE6B70"/>
    <w:rsid w:val="00FE6BD9"/>
    <w:rsid w:val="00FE6D5A"/>
    <w:rsid w:val="00FE77A6"/>
    <w:rsid w:val="00FE7DDE"/>
    <w:rsid w:val="00FF0E14"/>
    <w:rsid w:val="00FF0FE4"/>
    <w:rsid w:val="00FF1215"/>
    <w:rsid w:val="00FF1AFD"/>
    <w:rsid w:val="00FF231D"/>
    <w:rsid w:val="00FF256D"/>
    <w:rsid w:val="00FF41C2"/>
    <w:rsid w:val="00FF446E"/>
    <w:rsid w:val="00FF48E3"/>
    <w:rsid w:val="00FF4A97"/>
    <w:rsid w:val="00FF4B3C"/>
    <w:rsid w:val="00FF68C6"/>
    <w:rsid w:val="00FF6A77"/>
    <w:rsid w:val="00FF6D7C"/>
    <w:rsid w:val="00FF762A"/>
    <w:rsid w:val="00FF77F4"/>
    <w:rsid w:val="00FF7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620"/>
    <w:pPr>
      <w:ind w:firstLine="360"/>
    </w:pPr>
    <w:rPr>
      <w:rFonts w:eastAsia="Times New Roman" w:cs="Calibri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6">
    <w:name w:val="fontstyle16"/>
    <w:basedOn w:val="DefaultParagraphFont"/>
    <w:uiPriority w:val="99"/>
    <w:rsid w:val="00684620"/>
  </w:style>
  <w:style w:type="paragraph" w:customStyle="1" w:styleId="style4">
    <w:name w:val="style4"/>
    <w:basedOn w:val="Normal"/>
    <w:uiPriority w:val="99"/>
    <w:rsid w:val="00684620"/>
    <w:pPr>
      <w:spacing w:before="28" w:after="28"/>
    </w:pPr>
    <w:rPr>
      <w:rFonts w:ascii="Times New Roman" w:hAnsi="Times New Roman" w:cs="Times New Roman"/>
      <w:lang w:val="ru-RU" w:eastAsia="ru-RU"/>
    </w:rPr>
  </w:style>
  <w:style w:type="paragraph" w:styleId="ListParagraph">
    <w:name w:val="List Paragraph"/>
    <w:basedOn w:val="Normal"/>
    <w:uiPriority w:val="99"/>
    <w:qFormat/>
    <w:rsid w:val="00684620"/>
    <w:pPr>
      <w:ind w:left="720"/>
    </w:pPr>
  </w:style>
  <w:style w:type="character" w:customStyle="1" w:styleId="FontStyle160">
    <w:name w:val="Font Style16"/>
    <w:uiPriority w:val="99"/>
    <w:rsid w:val="00684620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aliases w:val="Обычный (Web)"/>
    <w:basedOn w:val="Normal"/>
    <w:uiPriority w:val="99"/>
    <w:rsid w:val="00684620"/>
    <w:pPr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uiPriority w:val="99"/>
    <w:rsid w:val="0068462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listparagraphcxspmiddle">
    <w:name w:val="listparagraphcxspmiddle"/>
    <w:basedOn w:val="Normal"/>
    <w:uiPriority w:val="99"/>
    <w:rsid w:val="00C2352C"/>
    <w:pPr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listparagraphcxsplast">
    <w:name w:val="listparagraphcxsplast"/>
    <w:basedOn w:val="Normal"/>
    <w:uiPriority w:val="99"/>
    <w:rsid w:val="00C2352C"/>
    <w:pPr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styleId="NoSpacing">
    <w:name w:val="No Spacing"/>
    <w:uiPriority w:val="99"/>
    <w:qFormat/>
    <w:rsid w:val="006A2DB3"/>
    <w:pPr>
      <w:ind w:firstLine="360"/>
    </w:pPr>
    <w:rPr>
      <w:rFonts w:eastAsia="Times New Roman" w:cs="Calibri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</TotalTime>
  <Pages>2</Pages>
  <Words>691</Words>
  <Characters>3944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Customer</cp:lastModifiedBy>
  <cp:revision>15</cp:revision>
  <dcterms:created xsi:type="dcterms:W3CDTF">2019-04-24T04:43:00Z</dcterms:created>
  <dcterms:modified xsi:type="dcterms:W3CDTF">2019-05-01T03:36:00Z</dcterms:modified>
</cp:coreProperties>
</file>