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8D" w:rsidRDefault="00B2388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«Коллективное музицирование: хор» </w:t>
      </w:r>
    </w:p>
    <w:p w:rsidR="00B2388D" w:rsidRDefault="00B2388D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2388D" w:rsidRDefault="00B2388D" w:rsidP="009A1D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«Коллективное музицирование: хор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«Музыкальное искусство: инструментальное исполнительство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  <w:r w:rsidRPr="00A003D7">
        <w:rPr>
          <w:sz w:val="24"/>
          <w:szCs w:val="24"/>
          <w:lang w:val="ru-RU"/>
        </w:rPr>
        <w:t xml:space="preserve"> </w:t>
      </w:r>
      <w:r w:rsidRPr="00A003D7">
        <w:rPr>
          <w:rFonts w:ascii="Times New Roman" w:hAnsi="Times New Roman" w:cs="Times New Roman"/>
          <w:sz w:val="24"/>
          <w:szCs w:val="24"/>
          <w:lang w:val="ru-RU"/>
        </w:rPr>
        <w:t>По данному варианту программы обучаются учащиеся, поступившие в школу искусств до 2013 года.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388D" w:rsidRPr="009A1D25" w:rsidRDefault="00B2388D" w:rsidP="009A1D25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Цель программы: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р</w:t>
      </w:r>
      <w:r w:rsidRPr="009A1D25">
        <w:rPr>
          <w:rFonts w:ascii="Times New Roman" w:hAnsi="Times New Roman" w:cs="Times New Roman"/>
          <w:sz w:val="24"/>
          <w:szCs w:val="24"/>
          <w:lang w:val="ru-RU" w:eastAsia="ar-SA"/>
        </w:rPr>
        <w:t>асширение картины мира ребенка и осознания своей роли в нем; воспитание учащихся в духе народной культуры, отражающей особенности менталитета народа; ориентация детей на национальные ценности и формирования этнического самосознания.</w:t>
      </w:r>
    </w:p>
    <w:p w:rsidR="00B2388D" w:rsidRPr="009A1D25" w:rsidRDefault="00B2388D" w:rsidP="009A1D25">
      <w:pPr>
        <w:ind w:firstLine="851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Основные образовательные задачи:</w:t>
      </w:r>
    </w:p>
    <w:p w:rsidR="00B2388D" w:rsidRDefault="00B2388D" w:rsidP="009A1D25">
      <w:pPr>
        <w:pStyle w:val="a"/>
        <w:numPr>
          <w:ilvl w:val="0"/>
          <w:numId w:val="38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Pr="009A1D25">
        <w:rPr>
          <w:rFonts w:ascii="Times New Roman" w:hAnsi="Times New Roman" w:cs="Times New Roman"/>
          <w:sz w:val="24"/>
          <w:szCs w:val="24"/>
        </w:rPr>
        <w:t>азбудить» и привить интерес учащихся к фольклору, как к источ</w:t>
      </w:r>
      <w:r>
        <w:rPr>
          <w:rFonts w:ascii="Times New Roman" w:hAnsi="Times New Roman" w:cs="Times New Roman"/>
          <w:sz w:val="24"/>
          <w:szCs w:val="24"/>
        </w:rPr>
        <w:t>нику народной мудрости, красоты;</w:t>
      </w:r>
    </w:p>
    <w:p w:rsidR="00B2388D" w:rsidRDefault="00B2388D" w:rsidP="009A1D25">
      <w:pPr>
        <w:pStyle w:val="a"/>
        <w:numPr>
          <w:ilvl w:val="0"/>
          <w:numId w:val="38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A1D25">
        <w:rPr>
          <w:rFonts w:ascii="Times New Roman" w:hAnsi="Times New Roman" w:cs="Times New Roman"/>
          <w:sz w:val="24"/>
          <w:szCs w:val="24"/>
        </w:rPr>
        <w:t>ать учащимся представление о многообразии муз</w:t>
      </w:r>
      <w:r>
        <w:rPr>
          <w:rFonts w:ascii="Times New Roman" w:hAnsi="Times New Roman" w:cs="Times New Roman"/>
          <w:sz w:val="24"/>
          <w:szCs w:val="24"/>
        </w:rPr>
        <w:t>ыкально-поэтического творчества;</w:t>
      </w:r>
    </w:p>
    <w:p w:rsidR="00B2388D" w:rsidRDefault="00B2388D" w:rsidP="009A1D25">
      <w:pPr>
        <w:pStyle w:val="a"/>
        <w:numPr>
          <w:ilvl w:val="0"/>
          <w:numId w:val="38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A1D25">
        <w:rPr>
          <w:rFonts w:ascii="Times New Roman" w:hAnsi="Times New Roman" w:cs="Times New Roman"/>
          <w:sz w:val="24"/>
          <w:szCs w:val="24"/>
        </w:rPr>
        <w:t>зучение традиционного праздничного кален</w:t>
      </w:r>
      <w:r>
        <w:rPr>
          <w:rFonts w:ascii="Times New Roman" w:hAnsi="Times New Roman" w:cs="Times New Roman"/>
          <w:sz w:val="24"/>
          <w:szCs w:val="24"/>
        </w:rPr>
        <w:t>даря по обычаям и обрядам;</w:t>
      </w:r>
    </w:p>
    <w:p w:rsidR="00B2388D" w:rsidRPr="009A1D25" w:rsidRDefault="00B2388D" w:rsidP="009A1D25">
      <w:pPr>
        <w:pStyle w:val="a"/>
        <w:numPr>
          <w:ilvl w:val="0"/>
          <w:numId w:val="38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1D25">
        <w:rPr>
          <w:rFonts w:ascii="Times New Roman" w:hAnsi="Times New Roman" w:cs="Times New Roman"/>
          <w:sz w:val="24"/>
          <w:szCs w:val="24"/>
        </w:rPr>
        <w:t>формировать навыки пения в традиционной манере исполнения.</w:t>
      </w:r>
    </w:p>
    <w:p w:rsidR="00B2388D" w:rsidRPr="009A1D25" w:rsidRDefault="00B2388D" w:rsidP="009A1D25">
      <w:pP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        </w:t>
      </w:r>
      <w:r w:rsidRPr="009A1D2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Развивающие задачи:</w:t>
      </w:r>
    </w:p>
    <w:p w:rsidR="00B2388D" w:rsidRPr="009A1D25" w:rsidRDefault="00B2388D" w:rsidP="009A1D25">
      <w:pPr>
        <w:pStyle w:val="a"/>
        <w:numPr>
          <w:ilvl w:val="0"/>
          <w:numId w:val="39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eastAsia="ar-SA"/>
        </w:rPr>
        <w:t>приобщение к историческим и культурным ценностям общества;</w:t>
      </w:r>
    </w:p>
    <w:p w:rsidR="00B2388D" w:rsidRPr="009A1D25" w:rsidRDefault="00B2388D" w:rsidP="009A1D25">
      <w:pPr>
        <w:pStyle w:val="a"/>
        <w:numPr>
          <w:ilvl w:val="0"/>
          <w:numId w:val="39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eastAsia="ar-SA"/>
        </w:rPr>
        <w:t>развитие общих творческих и специальных способностей;</w:t>
      </w:r>
    </w:p>
    <w:p w:rsidR="00B2388D" w:rsidRPr="009A1D25" w:rsidRDefault="00B2388D" w:rsidP="009A1D25">
      <w:pPr>
        <w:pStyle w:val="a"/>
        <w:numPr>
          <w:ilvl w:val="0"/>
          <w:numId w:val="39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eastAsia="ar-SA"/>
        </w:rPr>
        <w:t>развитие природных задатков и реализация интересов детей.</w:t>
      </w:r>
    </w:p>
    <w:p w:rsidR="00B2388D" w:rsidRPr="009A1D25" w:rsidRDefault="00B2388D" w:rsidP="009A1D25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      </w:t>
      </w:r>
      <w:r w:rsidRPr="009A1D2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Воспитательные задачи</w:t>
      </w:r>
      <w:r w:rsidRPr="009A1D25">
        <w:rPr>
          <w:rFonts w:ascii="Times New Roman" w:hAnsi="Times New Roman" w:cs="Times New Roman"/>
          <w:sz w:val="24"/>
          <w:szCs w:val="24"/>
          <w:lang w:val="ru-RU" w:eastAsia="ar-SA"/>
        </w:rPr>
        <w:t>:</w:t>
      </w:r>
    </w:p>
    <w:p w:rsidR="00B2388D" w:rsidRPr="009A1D25" w:rsidRDefault="00B2388D" w:rsidP="009A1D25">
      <w:pPr>
        <w:pStyle w:val="a"/>
        <w:numPr>
          <w:ilvl w:val="0"/>
          <w:numId w:val="40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eastAsia="ar-SA"/>
        </w:rPr>
        <w:t>организация коллективной творческой деятельности детей на основе сотрудничества и поддержки;</w:t>
      </w:r>
    </w:p>
    <w:p w:rsidR="00B2388D" w:rsidRPr="009A1D25" w:rsidRDefault="00B2388D" w:rsidP="009A1D25">
      <w:pPr>
        <w:pStyle w:val="a"/>
        <w:numPr>
          <w:ilvl w:val="0"/>
          <w:numId w:val="40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eastAsia="ar-SA"/>
        </w:rPr>
        <w:t>создание «успешности» для каждого учащегося на каждом занятии, помогающей преодолеть неуверенность в себе при выполнении заданий;</w:t>
      </w:r>
    </w:p>
    <w:p w:rsidR="00B2388D" w:rsidRPr="009A1D25" w:rsidRDefault="00B2388D" w:rsidP="009A1D25">
      <w:pPr>
        <w:pStyle w:val="a"/>
        <w:numPr>
          <w:ilvl w:val="0"/>
          <w:numId w:val="40"/>
        </w:numPr>
        <w:tabs>
          <w:tab w:val="left" w:pos="1571"/>
        </w:tabs>
        <w:suppressAutoHyphens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eastAsia="ar-SA"/>
        </w:rPr>
        <w:t>создание в коллективе воспитывающей среды, помогающей успешно освоить учебный материал, заняться творчеством и организовать свой досуг.</w:t>
      </w:r>
    </w:p>
    <w:p w:rsidR="00B2388D" w:rsidRDefault="00B2388D" w:rsidP="009A1D25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        Требование к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уровню подготовки </w:t>
      </w:r>
      <w:r w:rsidRPr="009A1D25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выпускник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>:</w:t>
      </w:r>
    </w:p>
    <w:p w:rsidR="00B2388D" w:rsidRPr="009A1D25" w:rsidRDefault="00B2388D" w:rsidP="009A1D25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 окончанию курса  обучения выпускник должен иметь следующие навыки и умения:</w:t>
      </w:r>
    </w:p>
    <w:p w:rsidR="00B2388D" w:rsidRPr="009A1D25" w:rsidRDefault="00B2388D" w:rsidP="009A1D2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val="ru-RU" w:eastAsia="ar-SA"/>
        </w:rPr>
        <w:t>Уметь петь интонационно чисто в унисон в народной манере исполнения,</w:t>
      </w:r>
    </w:p>
    <w:p w:rsidR="00B2388D" w:rsidRPr="009A1D25" w:rsidRDefault="00B2388D" w:rsidP="009A1D2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val="ru-RU" w:eastAsia="ar-SA"/>
        </w:rPr>
        <w:t>Владеть исполнением двухголосных (трехголосных) произведений как с сопровождением, так и без музыкального сопровождения,</w:t>
      </w:r>
    </w:p>
    <w:p w:rsidR="00B2388D" w:rsidRPr="009A1D25" w:rsidRDefault="00B2388D" w:rsidP="009A1D2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val="ru-RU" w:eastAsia="ar-SA"/>
        </w:rPr>
        <w:t>Знать основное содержание главных календарных  праздников: зимние Святки, масленица, Сороки и др.</w:t>
      </w:r>
    </w:p>
    <w:p w:rsidR="00B2388D" w:rsidRPr="009A1D25" w:rsidRDefault="00B2388D" w:rsidP="009A1D2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val="ru-RU" w:eastAsia="ar-SA"/>
        </w:rPr>
        <w:t>Уметь исполнять народно-песенный материал разных жанров,</w:t>
      </w:r>
    </w:p>
    <w:p w:rsidR="00B2388D" w:rsidRPr="009A1D25" w:rsidRDefault="00B2388D" w:rsidP="009A1D2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val="ru-RU" w:eastAsia="ar-SA"/>
        </w:rPr>
        <w:t>Знать русские народные инструменты (ударные, духовые, струнные),</w:t>
      </w:r>
    </w:p>
    <w:p w:rsidR="00B2388D" w:rsidRPr="009A1D25" w:rsidRDefault="00B2388D" w:rsidP="009A1D25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1D25">
        <w:rPr>
          <w:rFonts w:ascii="Times New Roman" w:hAnsi="Times New Roman" w:cs="Times New Roman"/>
          <w:sz w:val="24"/>
          <w:szCs w:val="24"/>
          <w:lang w:eastAsia="ar-SA"/>
        </w:rPr>
        <w:t>Овладеть основами фольклорной хореографии.</w:t>
      </w:r>
    </w:p>
    <w:p w:rsidR="00B2388D" w:rsidRPr="009A1D25" w:rsidRDefault="00B2388D" w:rsidP="009A1D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388D" w:rsidRPr="00256E41" w:rsidRDefault="00B2388D" w:rsidP="009A1D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1D25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–преподаватель МБУД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Шаньшина И.Ю</w:t>
      </w:r>
      <w:r w:rsidRPr="0025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2388D" w:rsidRPr="00256E41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2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0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34"/>
  </w:num>
  <w:num w:numId="10">
    <w:abstractNumId w:val="22"/>
  </w:num>
  <w:num w:numId="11">
    <w:abstractNumId w:val="13"/>
  </w:num>
  <w:num w:numId="12">
    <w:abstractNumId w:val="11"/>
  </w:num>
  <w:num w:numId="13">
    <w:abstractNumId w:val="23"/>
  </w:num>
  <w:num w:numId="14">
    <w:abstractNumId w:val="1"/>
  </w:num>
  <w:num w:numId="15">
    <w:abstractNumId w:val="3"/>
  </w:num>
  <w:num w:numId="16">
    <w:abstractNumId w:val="26"/>
  </w:num>
  <w:num w:numId="17">
    <w:abstractNumId w:val="16"/>
  </w:num>
  <w:num w:numId="18">
    <w:abstractNumId w:val="20"/>
  </w:num>
  <w:num w:numId="19">
    <w:abstractNumId w:val="14"/>
  </w:num>
  <w:num w:numId="20">
    <w:abstractNumId w:val="32"/>
  </w:num>
  <w:num w:numId="21">
    <w:abstractNumId w:val="2"/>
  </w:num>
  <w:num w:numId="22">
    <w:abstractNumId w:val="27"/>
  </w:num>
  <w:num w:numId="23">
    <w:abstractNumId w:val="31"/>
  </w:num>
  <w:num w:numId="24">
    <w:abstractNumId w:val="36"/>
  </w:num>
  <w:num w:numId="25">
    <w:abstractNumId w:val="17"/>
  </w:num>
  <w:num w:numId="26">
    <w:abstractNumId w:val="18"/>
  </w:num>
  <w:num w:numId="27">
    <w:abstractNumId w:val="24"/>
  </w:num>
  <w:num w:numId="28">
    <w:abstractNumId w:val="6"/>
  </w:num>
  <w:num w:numId="29">
    <w:abstractNumId w:val="37"/>
  </w:num>
  <w:num w:numId="30">
    <w:abstractNumId w:val="15"/>
  </w:num>
  <w:num w:numId="31">
    <w:abstractNumId w:val="28"/>
  </w:num>
  <w:num w:numId="32">
    <w:abstractNumId w:val="30"/>
  </w:num>
  <w:num w:numId="33">
    <w:abstractNumId w:val="35"/>
  </w:num>
  <w:num w:numId="34">
    <w:abstractNumId w:val="25"/>
  </w:num>
  <w:num w:numId="35">
    <w:abstractNumId w:val="8"/>
  </w:num>
  <w:num w:numId="36">
    <w:abstractNumId w:val="21"/>
  </w:num>
  <w:num w:numId="37">
    <w:abstractNumId w:val="29"/>
  </w:num>
  <w:num w:numId="38">
    <w:abstractNumId w:val="9"/>
  </w:num>
  <w:num w:numId="39">
    <w:abstractNumId w:val="3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1A3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5F3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6BCF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88D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377</Words>
  <Characters>2151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25</cp:revision>
  <dcterms:created xsi:type="dcterms:W3CDTF">2019-04-24T04:43:00Z</dcterms:created>
  <dcterms:modified xsi:type="dcterms:W3CDTF">2019-05-05T04:27:00Z</dcterms:modified>
</cp:coreProperties>
</file>