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00" w:rsidRDefault="00240600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«Историко-бытовой танец» ПО.01.УП.07</w:t>
      </w:r>
    </w:p>
    <w:p w:rsidR="00240600" w:rsidRPr="00684620" w:rsidRDefault="00240600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240600" w:rsidRPr="00E7130F" w:rsidRDefault="0024060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«Историко-бытовой танец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хореографического  искусства «Хореографическое творчество».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хореографического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«Хореографическое творчество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«Историко-бытовой танец» (Москва, 2012г.)</w:t>
      </w:r>
    </w:p>
    <w:p w:rsidR="00240600" w:rsidRPr="00CB08C5" w:rsidRDefault="00240600" w:rsidP="00774CA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составляет 3 года (с 3 по 5 классы).</w:t>
      </w:r>
      <w:r w:rsidRPr="00FC3C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40600" w:rsidRPr="0039068E" w:rsidRDefault="00240600" w:rsidP="0039068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9068E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Цель:</w:t>
      </w:r>
    </w:p>
    <w:p w:rsidR="00240600" w:rsidRPr="0039068E" w:rsidRDefault="00240600" w:rsidP="0039068E">
      <w:pPr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39068E">
        <w:rPr>
          <w:rFonts w:ascii="Times New Roman" w:eastAsia="TimesNewRomanPSMT" w:hAnsi="Times New Roman" w:cs="Times New Roman"/>
          <w:sz w:val="24"/>
          <w:szCs w:val="24"/>
          <w:lang w:val="ru-RU"/>
        </w:rPr>
        <w:t>развитие танцевально-исполнительских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 в соответствии с ФГТ.</w:t>
      </w:r>
    </w:p>
    <w:p w:rsidR="00240600" w:rsidRPr="0039068E" w:rsidRDefault="00240600" w:rsidP="0039068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40600" w:rsidRPr="0039068E" w:rsidRDefault="00240600" w:rsidP="003906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68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40600" w:rsidRPr="0039068E" w:rsidRDefault="00240600" w:rsidP="0039068E">
      <w:pPr>
        <w:pStyle w:val="a"/>
        <w:numPr>
          <w:ilvl w:val="0"/>
          <w:numId w:val="24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68E">
        <w:rPr>
          <w:rFonts w:ascii="Times New Roman" w:eastAsia="TimesNewRomanPSMT" w:hAnsi="Times New Roman" w:cs="Times New Roman"/>
          <w:sz w:val="24"/>
          <w:szCs w:val="24"/>
        </w:rPr>
        <w:t>развитие интереса к хореографическому творчеству;</w:t>
      </w:r>
    </w:p>
    <w:p w:rsidR="00240600" w:rsidRPr="0039068E" w:rsidRDefault="00240600" w:rsidP="0039068E">
      <w:pPr>
        <w:pStyle w:val="a"/>
        <w:numPr>
          <w:ilvl w:val="0"/>
          <w:numId w:val="24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68E">
        <w:rPr>
          <w:rFonts w:ascii="Times New Roman" w:eastAsia="TimesNewRomanPSMT" w:hAnsi="Times New Roman" w:cs="Times New Roman"/>
          <w:sz w:val="24"/>
          <w:szCs w:val="24"/>
        </w:rPr>
        <w:t>овладение учащимися основными исполнительскими навыками, позволяющими грамотно исполнять музыкальные композиции в ансамбле;</w:t>
      </w:r>
    </w:p>
    <w:p w:rsidR="00240600" w:rsidRPr="0039068E" w:rsidRDefault="00240600" w:rsidP="0039068E">
      <w:pPr>
        <w:pStyle w:val="a"/>
        <w:numPr>
          <w:ilvl w:val="0"/>
          <w:numId w:val="24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68E">
        <w:rPr>
          <w:rFonts w:ascii="Times New Roman" w:eastAsia="TimesNewRomanPSMT" w:hAnsi="Times New Roman" w:cs="Times New Roman"/>
          <w:sz w:val="24"/>
          <w:szCs w:val="24"/>
        </w:rPr>
        <w:t>развитие музыкальных способностей: слуха, ритма, памяти и музыкальности</w:t>
      </w:r>
      <w:r w:rsidRPr="0039068E">
        <w:rPr>
          <w:rFonts w:ascii="Times New Roman" w:hAnsi="Times New Roman" w:cs="Times New Roman"/>
          <w:sz w:val="24"/>
          <w:szCs w:val="24"/>
        </w:rPr>
        <w:t>;</w:t>
      </w:r>
    </w:p>
    <w:p w:rsidR="00240600" w:rsidRPr="0039068E" w:rsidRDefault="00240600" w:rsidP="0039068E">
      <w:pPr>
        <w:pStyle w:val="a"/>
        <w:numPr>
          <w:ilvl w:val="0"/>
          <w:numId w:val="24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68E">
        <w:rPr>
          <w:rFonts w:ascii="Times New Roman" w:eastAsia="TimesNewRomanPSMT" w:hAnsi="Times New Roman" w:cs="Times New Roman"/>
          <w:sz w:val="24"/>
          <w:szCs w:val="24"/>
        </w:rPr>
        <w:t>стимулирование развития эмоциональности, памяти, мышления,</w:t>
      </w:r>
    </w:p>
    <w:p w:rsidR="00240600" w:rsidRPr="0039068E" w:rsidRDefault="00240600" w:rsidP="0039068E">
      <w:pPr>
        <w:pStyle w:val="a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68E">
        <w:rPr>
          <w:rFonts w:ascii="Times New Roman" w:eastAsia="TimesNewRomanPSMT" w:hAnsi="Times New Roman" w:cs="Times New Roman"/>
          <w:sz w:val="24"/>
          <w:szCs w:val="24"/>
        </w:rPr>
        <w:t>воображения и творческой активности в ансамбле;</w:t>
      </w:r>
    </w:p>
    <w:p w:rsidR="00240600" w:rsidRPr="0039068E" w:rsidRDefault="00240600" w:rsidP="0039068E">
      <w:pPr>
        <w:pStyle w:val="a"/>
        <w:numPr>
          <w:ilvl w:val="0"/>
          <w:numId w:val="24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68E">
        <w:rPr>
          <w:rFonts w:ascii="Times New Roman" w:eastAsia="TimesNewRomanPSMT" w:hAnsi="Times New Roman" w:cs="Times New Roman"/>
          <w:sz w:val="24"/>
          <w:szCs w:val="24"/>
        </w:rPr>
        <w:t>развитие чувства ансамбля (чувства партнерства), двигательно-</w:t>
      </w:r>
    </w:p>
    <w:p w:rsidR="00240600" w:rsidRPr="0039068E" w:rsidRDefault="00240600" w:rsidP="0039068E">
      <w:pPr>
        <w:pStyle w:val="a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68E">
        <w:rPr>
          <w:rFonts w:ascii="Times New Roman" w:eastAsia="TimesNewRomanPSMT" w:hAnsi="Times New Roman" w:cs="Times New Roman"/>
          <w:sz w:val="24"/>
          <w:szCs w:val="24"/>
        </w:rPr>
        <w:t>танцевальных способностей, артистизма;</w:t>
      </w:r>
    </w:p>
    <w:p w:rsidR="00240600" w:rsidRPr="0039068E" w:rsidRDefault="00240600" w:rsidP="0039068E">
      <w:pPr>
        <w:pStyle w:val="a"/>
        <w:numPr>
          <w:ilvl w:val="0"/>
          <w:numId w:val="24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68E">
        <w:rPr>
          <w:rFonts w:ascii="Times New Roman" w:eastAsia="TimesNewRomanPSMT" w:hAnsi="Times New Roman" w:cs="Times New Roman"/>
          <w:sz w:val="24"/>
          <w:szCs w:val="24"/>
        </w:rPr>
        <w:t>приобретение обучающимися опыта творческой деятельности и</w:t>
      </w:r>
    </w:p>
    <w:p w:rsidR="00240600" w:rsidRPr="0039068E" w:rsidRDefault="00240600" w:rsidP="0039068E">
      <w:pPr>
        <w:pStyle w:val="a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68E">
        <w:rPr>
          <w:rFonts w:ascii="Times New Roman" w:eastAsia="TimesNewRomanPSMT" w:hAnsi="Times New Roman" w:cs="Times New Roman"/>
          <w:sz w:val="24"/>
          <w:szCs w:val="24"/>
        </w:rPr>
        <w:t>публичных выступлений;</w:t>
      </w:r>
    </w:p>
    <w:p w:rsidR="00240600" w:rsidRPr="0039068E" w:rsidRDefault="00240600" w:rsidP="0039068E">
      <w:pPr>
        <w:pStyle w:val="a"/>
        <w:numPr>
          <w:ilvl w:val="0"/>
          <w:numId w:val="24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68E">
        <w:rPr>
          <w:rFonts w:ascii="Times New Roman" w:eastAsia="TimesNewRomanPSMT" w:hAnsi="Times New Roman" w:cs="Times New Roman"/>
          <w:sz w:val="24"/>
          <w:szCs w:val="24"/>
        </w:rPr>
        <w:t>формирование у одаренных детей комплекса знаний, умений и</w:t>
      </w:r>
    </w:p>
    <w:p w:rsidR="00240600" w:rsidRPr="0039068E" w:rsidRDefault="00240600" w:rsidP="0039068E">
      <w:pPr>
        <w:pStyle w:val="a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68E">
        <w:rPr>
          <w:rFonts w:ascii="Times New Roman" w:eastAsia="TimesNewRomanPSMT" w:hAnsi="Times New Roman" w:cs="Times New Roman"/>
          <w:sz w:val="24"/>
          <w:szCs w:val="24"/>
        </w:rPr>
        <w:t>навыков, позволяющих в дальнейшем осваивать профессиональные</w:t>
      </w:r>
    </w:p>
    <w:p w:rsidR="00240600" w:rsidRPr="0039068E" w:rsidRDefault="00240600" w:rsidP="0039068E">
      <w:pPr>
        <w:pStyle w:val="a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68E">
        <w:rPr>
          <w:rFonts w:ascii="Times New Roman" w:eastAsia="TimesNewRomanPSMT" w:hAnsi="Times New Roman" w:cs="Times New Roman"/>
          <w:sz w:val="24"/>
          <w:szCs w:val="24"/>
        </w:rPr>
        <w:t>образовательные программы в области хореографического искусства.</w:t>
      </w:r>
    </w:p>
    <w:p w:rsidR="00240600" w:rsidRPr="0039068E" w:rsidRDefault="00240600" w:rsidP="0039068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39068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Требование к выпускнику:</w:t>
      </w:r>
    </w:p>
    <w:p w:rsidR="00240600" w:rsidRPr="0039068E" w:rsidRDefault="00240600" w:rsidP="0039068E">
      <w:p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1. Ф</w:t>
      </w:r>
      <w:r w:rsidRPr="0039068E">
        <w:rPr>
          <w:rFonts w:ascii="Times New Roman" w:hAnsi="Times New Roman" w:cs="Times New Roman"/>
          <w:spacing w:val="-1"/>
          <w:sz w:val="24"/>
          <w:szCs w:val="24"/>
          <w:lang w:val="ru-RU"/>
        </w:rPr>
        <w:t>ормирование   навыков  грамотного   исполнения     про</w:t>
      </w:r>
      <w:r w:rsidRPr="0039068E">
        <w:rPr>
          <w:rFonts w:ascii="Times New Roman" w:hAnsi="Times New Roman" w:cs="Times New Roman"/>
          <w:sz w:val="24"/>
          <w:szCs w:val="24"/>
          <w:lang w:val="ru-RU"/>
        </w:rPr>
        <w:t>граммных   танцев   и   движений:</w:t>
      </w:r>
    </w:p>
    <w:p w:rsidR="00240600" w:rsidRPr="0039068E" w:rsidRDefault="00240600" w:rsidP="0039068E">
      <w:pPr>
        <w:widowControl w:val="0"/>
        <w:numPr>
          <w:ilvl w:val="2"/>
          <w:numId w:val="25"/>
        </w:numPr>
        <w:shd w:val="clear" w:color="auto" w:fill="FFFFFF"/>
        <w:tabs>
          <w:tab w:val="clear" w:pos="2160"/>
          <w:tab w:val="left" w:pos="0"/>
        </w:tabs>
        <w:autoSpaceDE w:val="0"/>
        <w:autoSpaceDN w:val="0"/>
        <w:adjustRightInd w:val="0"/>
        <w:ind w:left="0" w:right="14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068E">
        <w:rPr>
          <w:rFonts w:ascii="Times New Roman" w:hAnsi="Times New Roman" w:cs="Times New Roman"/>
          <w:sz w:val="24"/>
          <w:szCs w:val="24"/>
          <w:lang w:val="ru-RU"/>
        </w:rPr>
        <w:t>знать правила выполнения движений, структуру и ритмическую   раскладку,</w:t>
      </w:r>
    </w:p>
    <w:p w:rsidR="00240600" w:rsidRPr="0039068E" w:rsidRDefault="00240600" w:rsidP="0039068E">
      <w:pPr>
        <w:widowControl w:val="0"/>
        <w:numPr>
          <w:ilvl w:val="2"/>
          <w:numId w:val="25"/>
        </w:numPr>
        <w:shd w:val="clear" w:color="auto" w:fill="FFFFFF"/>
        <w:tabs>
          <w:tab w:val="clear" w:pos="2160"/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068E">
        <w:rPr>
          <w:rFonts w:ascii="Times New Roman" w:hAnsi="Times New Roman" w:cs="Times New Roman"/>
          <w:sz w:val="24"/>
          <w:szCs w:val="24"/>
          <w:lang w:val="ru-RU"/>
        </w:rPr>
        <w:t>грамотно  исполнять  выученные движения   и  танцы,</w:t>
      </w:r>
    </w:p>
    <w:p w:rsidR="00240600" w:rsidRPr="0039068E" w:rsidRDefault="00240600" w:rsidP="0039068E">
      <w:pPr>
        <w:widowControl w:val="0"/>
        <w:numPr>
          <w:ilvl w:val="2"/>
          <w:numId w:val="25"/>
        </w:numPr>
        <w:shd w:val="clear" w:color="auto" w:fill="FFFFFF"/>
        <w:tabs>
          <w:tab w:val="clear" w:pos="2160"/>
          <w:tab w:val="left" w:pos="0"/>
        </w:tabs>
        <w:autoSpaceDE w:val="0"/>
        <w:autoSpaceDN w:val="0"/>
        <w:adjustRightInd w:val="0"/>
        <w:ind w:left="0" w:right="14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068E">
        <w:rPr>
          <w:rFonts w:ascii="Times New Roman" w:hAnsi="Times New Roman" w:cs="Times New Roman"/>
          <w:sz w:val="24"/>
          <w:szCs w:val="24"/>
          <w:lang w:val="ru-RU"/>
        </w:rPr>
        <w:t>замечать ошибки в исполнении других и уметь пред</w:t>
      </w:r>
      <w:r w:rsidRPr="0039068E">
        <w:rPr>
          <w:rFonts w:ascii="Times New Roman" w:hAnsi="Times New Roman" w:cs="Times New Roman"/>
          <w:sz w:val="24"/>
          <w:szCs w:val="24"/>
          <w:lang w:val="ru-RU"/>
        </w:rPr>
        <w:softHyphen/>
        <w:t>ложить   способы   их   исправления.</w:t>
      </w:r>
    </w:p>
    <w:p w:rsidR="00240600" w:rsidRPr="0039068E" w:rsidRDefault="00240600" w:rsidP="0039068E">
      <w:pPr>
        <w:shd w:val="clear" w:color="auto" w:fill="FFFFFF"/>
        <w:tabs>
          <w:tab w:val="left" w:pos="1174"/>
        </w:tabs>
        <w:ind w:right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068E">
        <w:rPr>
          <w:rFonts w:ascii="Times New Roman" w:hAnsi="Times New Roman" w:cs="Times New Roman"/>
          <w:sz w:val="24"/>
          <w:szCs w:val="24"/>
          <w:lang w:val="ru-RU"/>
        </w:rPr>
        <w:t>2.Формирование умений координировать движения рук, ног, корпуса и головы в умеренном и быстром темпе.</w:t>
      </w:r>
    </w:p>
    <w:p w:rsidR="00240600" w:rsidRPr="0039068E" w:rsidRDefault="00240600" w:rsidP="0039068E">
      <w:pPr>
        <w:shd w:val="clear" w:color="auto" w:fill="FFFFFF"/>
        <w:tabs>
          <w:tab w:val="left" w:pos="1138"/>
        </w:tabs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9068E">
        <w:rPr>
          <w:rFonts w:ascii="Times New Roman" w:hAnsi="Times New Roman" w:cs="Times New Roman"/>
          <w:sz w:val="24"/>
          <w:szCs w:val="24"/>
        </w:rPr>
        <w:t>3.Формирование  умений   ансамблевого   исполнения:</w:t>
      </w:r>
    </w:p>
    <w:p w:rsidR="00240600" w:rsidRPr="0039068E" w:rsidRDefault="00240600" w:rsidP="0039068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right="7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9068E">
        <w:rPr>
          <w:rFonts w:ascii="Times New Roman" w:hAnsi="Times New Roman" w:cs="Times New Roman"/>
          <w:spacing w:val="-1"/>
          <w:sz w:val="24"/>
          <w:szCs w:val="24"/>
          <w:lang w:val="ru-RU"/>
        </w:rPr>
        <w:t>четко  согласовывать  движения   шеренг,   четверок;</w:t>
      </w:r>
    </w:p>
    <w:p w:rsidR="00240600" w:rsidRPr="0039068E" w:rsidRDefault="00240600" w:rsidP="0039068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righ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068E">
        <w:rPr>
          <w:rFonts w:ascii="Times New Roman" w:hAnsi="Times New Roman" w:cs="Times New Roman"/>
          <w:sz w:val="24"/>
          <w:szCs w:val="24"/>
          <w:lang w:val="ru-RU"/>
        </w:rPr>
        <w:t>согласовывать движения  в танцах в быстром  темпе;</w:t>
      </w:r>
    </w:p>
    <w:p w:rsidR="00240600" w:rsidRPr="0039068E" w:rsidRDefault="00240600" w:rsidP="0039068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righ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068E">
        <w:rPr>
          <w:rFonts w:ascii="Times New Roman" w:hAnsi="Times New Roman" w:cs="Times New Roman"/>
          <w:sz w:val="24"/>
          <w:szCs w:val="24"/>
          <w:lang w:val="ru-RU"/>
        </w:rPr>
        <w:t>передавать контрастность характера в «Вальсе-мазур</w:t>
      </w:r>
      <w:r w:rsidRPr="0039068E">
        <w:rPr>
          <w:rFonts w:ascii="Times New Roman" w:hAnsi="Times New Roman" w:cs="Times New Roman"/>
          <w:sz w:val="24"/>
          <w:szCs w:val="24"/>
          <w:lang w:val="ru-RU"/>
        </w:rPr>
        <w:softHyphen/>
        <w:t>ке»   (плавность в сочетании с четкостью и остротой),</w:t>
      </w:r>
    </w:p>
    <w:p w:rsidR="00240600" w:rsidRPr="0039068E" w:rsidRDefault="00240600" w:rsidP="0039068E">
      <w:pPr>
        <w:widowControl w:val="0"/>
        <w:numPr>
          <w:ilvl w:val="0"/>
          <w:numId w:val="2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068E">
        <w:rPr>
          <w:rFonts w:ascii="Times New Roman" w:hAnsi="Times New Roman" w:cs="Times New Roman"/>
          <w:sz w:val="24"/>
          <w:szCs w:val="24"/>
          <w:lang w:val="ru-RU"/>
        </w:rPr>
        <w:t>синхронно исполнять движения в паре в современных танцах.</w:t>
      </w:r>
    </w:p>
    <w:p w:rsidR="00240600" w:rsidRPr="0039068E" w:rsidRDefault="00240600" w:rsidP="0039068E">
      <w:pPr>
        <w:shd w:val="clear" w:color="auto" w:fill="FFFFFF"/>
        <w:tabs>
          <w:tab w:val="left" w:pos="569"/>
          <w:tab w:val="left" w:pos="6307"/>
        </w:tabs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 w:rsidRPr="0039068E">
        <w:rPr>
          <w:rFonts w:ascii="Times New Roman" w:hAnsi="Times New Roman" w:cs="Times New Roman"/>
          <w:sz w:val="24"/>
          <w:szCs w:val="24"/>
          <w:lang w:val="ru-RU"/>
        </w:rPr>
        <w:t xml:space="preserve">4.Формирование   знаний   об   исполнительских   средствах </w:t>
      </w:r>
      <w:r w:rsidRPr="0039068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выразительности. </w:t>
      </w:r>
    </w:p>
    <w:p w:rsidR="00240600" w:rsidRPr="0039068E" w:rsidRDefault="00240600" w:rsidP="0039068E">
      <w:pPr>
        <w:shd w:val="clear" w:color="auto" w:fill="FFFFFF"/>
        <w:tabs>
          <w:tab w:val="left" w:pos="569"/>
          <w:tab w:val="left" w:pos="6307"/>
        </w:tabs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 w:rsidRPr="0039068E">
        <w:rPr>
          <w:rFonts w:ascii="Times New Roman" w:hAnsi="Times New Roman" w:cs="Times New Roman"/>
          <w:sz w:val="24"/>
          <w:szCs w:val="24"/>
          <w:lang w:val="ru-RU"/>
        </w:rPr>
        <w:t>5. Формирование  умений оценивать  выразительность ис</w:t>
      </w:r>
      <w:r w:rsidRPr="0039068E">
        <w:rPr>
          <w:rFonts w:ascii="Times New Roman" w:hAnsi="Times New Roman" w:cs="Times New Roman"/>
          <w:sz w:val="24"/>
          <w:szCs w:val="24"/>
          <w:lang w:val="ru-RU"/>
        </w:rPr>
        <w:softHyphen/>
        <w:t>полнения:</w:t>
      </w:r>
    </w:p>
    <w:p w:rsidR="00240600" w:rsidRDefault="00240600" w:rsidP="0039068E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068E">
        <w:rPr>
          <w:rFonts w:ascii="Times New Roman" w:hAnsi="Times New Roman" w:cs="Times New Roman"/>
          <w:sz w:val="24"/>
          <w:szCs w:val="24"/>
          <w:lang w:val="ru-RU"/>
        </w:rPr>
        <w:t>различать выразительные средства в передаче характера,  настроения.</w:t>
      </w:r>
    </w:p>
    <w:p w:rsidR="00240600" w:rsidRPr="0039068E" w:rsidRDefault="00240600" w:rsidP="0039068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0600" w:rsidRPr="000359F0" w:rsidRDefault="00240600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240600" w:rsidRPr="000359F0" w:rsidRDefault="00240600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240600" w:rsidRPr="0073630B" w:rsidRDefault="00240600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240600" w:rsidRPr="0073630B" w:rsidRDefault="00240600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240600" w:rsidRPr="0073630B" w:rsidRDefault="00240600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240600" w:rsidRPr="0073630B" w:rsidRDefault="00240600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240600" w:rsidRPr="000359F0" w:rsidRDefault="00240600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240600" w:rsidRPr="0073630B" w:rsidRDefault="00240600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240600" w:rsidRPr="000359F0" w:rsidRDefault="00240600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240600" w:rsidRPr="00E7130F" w:rsidRDefault="00240600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240600" w:rsidRPr="000359F0" w:rsidRDefault="00240600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240600" w:rsidRPr="0073630B" w:rsidRDefault="00240600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240600" w:rsidRPr="0073630B" w:rsidRDefault="00240600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240600" w:rsidRPr="0073630B" w:rsidRDefault="00240600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240600" w:rsidRPr="0073630B" w:rsidRDefault="00240600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240600" w:rsidRPr="0073630B" w:rsidRDefault="00240600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240600" w:rsidRDefault="00240600" w:rsidP="00C93993">
      <w:pPr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240600" w:rsidRDefault="00240600" w:rsidP="00C93993">
      <w:pPr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0600" w:rsidRDefault="00240600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0600" w:rsidRPr="0073630B" w:rsidRDefault="00240600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Новосад М.Г.</w:t>
      </w:r>
    </w:p>
    <w:p w:rsidR="00240600" w:rsidRPr="0073630B" w:rsidRDefault="00240600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Перепечко Е.В.</w:t>
      </w:r>
    </w:p>
    <w:p w:rsidR="00240600" w:rsidRPr="0073630B" w:rsidRDefault="00240600" w:rsidP="0073630B">
      <w:pPr>
        <w:rPr>
          <w:rFonts w:cs="Times New Roman"/>
          <w:sz w:val="28"/>
          <w:szCs w:val="28"/>
          <w:lang w:val="ru-RU"/>
        </w:rPr>
      </w:pPr>
    </w:p>
    <w:p w:rsidR="00240600" w:rsidRPr="0073630B" w:rsidRDefault="00240600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40600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7F90467"/>
    <w:multiLevelType w:val="hybridMultilevel"/>
    <w:tmpl w:val="0696132C"/>
    <w:lvl w:ilvl="0" w:tplc="DF1E3C1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D07CA5"/>
    <w:multiLevelType w:val="hybridMultilevel"/>
    <w:tmpl w:val="0E30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1E21FEE"/>
    <w:multiLevelType w:val="hybridMultilevel"/>
    <w:tmpl w:val="8772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0851631"/>
    <w:multiLevelType w:val="hybridMultilevel"/>
    <w:tmpl w:val="F7F64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FD54E2"/>
    <w:multiLevelType w:val="hybridMultilevel"/>
    <w:tmpl w:val="EF286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285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2AD31A3"/>
    <w:multiLevelType w:val="hybridMultilevel"/>
    <w:tmpl w:val="143A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6C211B"/>
    <w:multiLevelType w:val="hybridMultilevel"/>
    <w:tmpl w:val="60FE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D6729AA"/>
    <w:multiLevelType w:val="hybridMultilevel"/>
    <w:tmpl w:val="2E1AF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21"/>
  </w:num>
  <w:num w:numId="10">
    <w:abstractNumId w:val="15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"/>
  </w:num>
  <w:num w:numId="16">
    <w:abstractNumId w:val="17"/>
  </w:num>
  <w:num w:numId="17">
    <w:abstractNumId w:val="12"/>
  </w:num>
  <w:num w:numId="18">
    <w:abstractNumId w:val="14"/>
  </w:num>
  <w:num w:numId="19">
    <w:abstractNumId w:val="23"/>
  </w:num>
  <w:num w:numId="20">
    <w:abstractNumId w:val="18"/>
  </w:num>
  <w:num w:numId="21">
    <w:abstractNumId w:val="22"/>
  </w:num>
  <w:num w:numId="22">
    <w:abstractNumId w:val="6"/>
  </w:num>
  <w:num w:numId="23">
    <w:abstractNumId w:val="3"/>
  </w:num>
  <w:num w:numId="24">
    <w:abstractNumId w:val="9"/>
  </w:num>
  <w:num w:numId="25">
    <w:abstractNumId w:val="19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5FD4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58B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13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00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311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21C"/>
    <w:rsid w:val="003454FA"/>
    <w:rsid w:val="00345515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68E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347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CAD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052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4CA8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CB8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3E7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3C0F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33A1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E42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64C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2A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CA1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3993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074"/>
    <w:rsid w:val="00D13107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2AC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290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5">
    <w:name w:val="Основной текст + Полужирный5"/>
    <w:basedOn w:val="DefaultParagraphFont"/>
    <w:uiPriority w:val="99"/>
    <w:rsid w:val="00DF5290"/>
    <w:rPr>
      <w:rFonts w:ascii="Times New Roman" w:hAnsi="Times New Roman" w:cs="Times New Roman"/>
      <w:b/>
      <w:bCs/>
      <w:spacing w:val="2"/>
      <w:sz w:val="24"/>
      <w:szCs w:val="24"/>
    </w:rPr>
  </w:style>
  <w:style w:type="paragraph" w:customStyle="1" w:styleId="a">
    <w:name w:val="Абзац списка"/>
    <w:basedOn w:val="Normal"/>
    <w:uiPriority w:val="99"/>
    <w:rsid w:val="0039068E"/>
    <w:pPr>
      <w:spacing w:after="200" w:line="276" w:lineRule="auto"/>
      <w:ind w:left="720" w:firstLine="0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546</Words>
  <Characters>3118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19</cp:revision>
  <dcterms:created xsi:type="dcterms:W3CDTF">2019-04-24T04:43:00Z</dcterms:created>
  <dcterms:modified xsi:type="dcterms:W3CDTF">2019-05-02T10:46:00Z</dcterms:modified>
</cp:coreProperties>
</file>