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2C" w:rsidRDefault="00AE6D2C" w:rsidP="009A7E32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«Историко-бытовой и современный бальный танец» </w:t>
      </w:r>
    </w:p>
    <w:p w:rsidR="00AE6D2C" w:rsidRDefault="00AE6D2C" w:rsidP="009A7E32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AE6D2C" w:rsidRPr="009A7E32" w:rsidRDefault="00AE6D2C" w:rsidP="009A7E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478B">
        <w:rPr>
          <w:rFonts w:ascii="Times New Roman" w:hAnsi="Times New Roman" w:cs="Times New Roman"/>
          <w:sz w:val="24"/>
          <w:szCs w:val="24"/>
          <w:lang w:val="ru-RU"/>
        </w:rPr>
        <w:t>Рабоча</w:t>
      </w:r>
      <w:r>
        <w:rPr>
          <w:rFonts w:ascii="Times New Roman" w:hAnsi="Times New Roman" w:cs="Times New Roman"/>
          <w:sz w:val="24"/>
          <w:szCs w:val="24"/>
          <w:lang w:val="ru-RU"/>
        </w:rPr>
        <w:t>я программа «Историко-бытовой и современный бальный</w:t>
      </w:r>
      <w:r w:rsidRPr="007E478B">
        <w:rPr>
          <w:rFonts w:ascii="Times New Roman" w:hAnsi="Times New Roman" w:cs="Times New Roman"/>
          <w:sz w:val="24"/>
          <w:szCs w:val="24"/>
          <w:lang w:val="ru-RU"/>
        </w:rPr>
        <w:t xml:space="preserve"> танец» входит в структуру дополнительной общеразвивающей программы в области хореографического искусства «Хореографическое искусство». Программа разработана в МБУДО «ДШИ г.Шарыпово»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Pr="009A7E32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утвержденных приказом Министерства культуры Российской Федерации, а также с учетом многолетнего педагогического опыта. По данному варианту программы обучаются учащиеся, поступившие в школу искусств до 2013 года. </w:t>
      </w:r>
    </w:p>
    <w:p w:rsidR="00AE6D2C" w:rsidRPr="009A7E32" w:rsidRDefault="00AE6D2C" w:rsidP="009A7E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E32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Цель данной программы</w:t>
      </w:r>
      <w:r w:rsidRPr="009A7E3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- дать детям общую хореографическую подготовку, способствовать воспитанию эстетического вкуса детей. Школа призвана развивать танцевальные и музыкальные способности, содействовать общему физическому развитию детей, укреплению их здоровья, а также </w:t>
      </w:r>
      <w:r w:rsidRPr="009A7E32">
        <w:rPr>
          <w:rFonts w:ascii="Times New Roman" w:hAnsi="Times New Roman" w:cs="Times New Roman"/>
          <w:sz w:val="24"/>
          <w:szCs w:val="24"/>
          <w:lang w:val="ru-RU"/>
        </w:rPr>
        <w:t>выявлять и подготавливать наиболее способных для поступления в средние профессиональные учебные заведения.</w:t>
      </w:r>
    </w:p>
    <w:p w:rsidR="00AE6D2C" w:rsidRPr="009A7E32" w:rsidRDefault="00AE6D2C" w:rsidP="009A7E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E32">
        <w:rPr>
          <w:rFonts w:ascii="Times New Roman" w:hAnsi="Times New Roman" w:cs="Times New Roman"/>
          <w:sz w:val="24"/>
          <w:szCs w:val="24"/>
          <w:lang w:val="ru-RU"/>
        </w:rPr>
        <w:t>Данная программа даёт возможность овладеть основными навыками историко-бытового и бального танцев. В процессе занятий необходимо воспитывать у учащегося умение правильно воспринимать музыкальное сопровождение, передавать содержание музыки в танце, добиваться выразительного исполнения (что возможно только при хорошо развитой технике исполнения), разви</w:t>
      </w:r>
      <w:r w:rsidRPr="009A7E3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вать чувство ансамбля и умение владеть пространством. </w:t>
      </w:r>
    </w:p>
    <w:p w:rsidR="00AE6D2C" w:rsidRPr="009A7E32" w:rsidRDefault="00AE6D2C" w:rsidP="009A7E32">
      <w:pPr>
        <w:shd w:val="clear" w:color="auto" w:fill="FFFFFF"/>
        <w:tabs>
          <w:tab w:val="left" w:pos="468"/>
          <w:tab w:val="left" w:pos="5710"/>
        </w:tabs>
        <w:ind w:right="72" w:firstLine="353"/>
        <w:rPr>
          <w:rFonts w:ascii="Times New Roman" w:hAnsi="Times New Roman" w:cs="Times New Roman"/>
          <w:sz w:val="24"/>
          <w:szCs w:val="24"/>
          <w:lang w:val="ru-RU"/>
        </w:rPr>
      </w:pPr>
      <w:r w:rsidRPr="009A7E32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Требование к уровню подготовки выпускника</w:t>
      </w:r>
      <w:r w:rsidRPr="009A7E3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E6D2C" w:rsidRPr="009A7E32" w:rsidRDefault="00AE6D2C" w:rsidP="009A7E32">
      <w:pPr>
        <w:widowControl w:val="0"/>
        <w:numPr>
          <w:ilvl w:val="1"/>
          <w:numId w:val="43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before="50"/>
        <w:ind w:left="142" w:right="7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E32">
        <w:rPr>
          <w:rFonts w:ascii="Times New Roman" w:hAnsi="Times New Roman" w:cs="Times New Roman"/>
          <w:sz w:val="24"/>
          <w:szCs w:val="24"/>
          <w:lang w:val="ru-RU"/>
        </w:rPr>
        <w:t xml:space="preserve">Завершается формирование знаний о танцевальной культуре   </w:t>
      </w:r>
      <w:r w:rsidRPr="009A7E32">
        <w:rPr>
          <w:rFonts w:ascii="Times New Roman" w:hAnsi="Times New Roman" w:cs="Times New Roman"/>
          <w:sz w:val="24"/>
          <w:szCs w:val="24"/>
        </w:rPr>
        <w:t>XVI</w:t>
      </w:r>
      <w:r w:rsidRPr="009A7E32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  <w:r w:rsidRPr="009A7E32">
        <w:rPr>
          <w:rFonts w:ascii="Times New Roman" w:hAnsi="Times New Roman" w:cs="Times New Roman"/>
          <w:sz w:val="24"/>
          <w:szCs w:val="24"/>
        </w:rPr>
        <w:t>XVII</w:t>
      </w:r>
      <w:r w:rsidRPr="009A7E32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  <w:r w:rsidRPr="009A7E32">
        <w:rPr>
          <w:rFonts w:ascii="Times New Roman" w:hAnsi="Times New Roman" w:cs="Times New Roman"/>
          <w:sz w:val="24"/>
          <w:szCs w:val="24"/>
        </w:rPr>
        <w:t>XVIII</w:t>
      </w:r>
      <w:r w:rsidRPr="009A7E32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  <w:r w:rsidRPr="009A7E32">
        <w:rPr>
          <w:rFonts w:ascii="Times New Roman" w:hAnsi="Times New Roman" w:cs="Times New Roman"/>
          <w:sz w:val="24"/>
          <w:szCs w:val="24"/>
        </w:rPr>
        <w:t>XIX</w:t>
      </w:r>
      <w:r w:rsidRPr="009A7E32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  <w:r w:rsidRPr="009A7E32">
        <w:rPr>
          <w:rFonts w:ascii="Times New Roman" w:hAnsi="Times New Roman" w:cs="Times New Roman"/>
          <w:sz w:val="24"/>
          <w:szCs w:val="24"/>
        </w:rPr>
        <w:t>XX</w:t>
      </w:r>
      <w:r w:rsidRPr="009A7E32">
        <w:rPr>
          <w:rFonts w:ascii="Times New Roman" w:hAnsi="Times New Roman" w:cs="Times New Roman"/>
          <w:sz w:val="24"/>
          <w:szCs w:val="24"/>
          <w:lang w:val="ru-RU"/>
        </w:rPr>
        <w:t xml:space="preserve">   веков:</w:t>
      </w:r>
    </w:p>
    <w:p w:rsidR="00AE6D2C" w:rsidRPr="009A7E32" w:rsidRDefault="00AE6D2C" w:rsidP="009A7E32">
      <w:pPr>
        <w:widowControl w:val="0"/>
        <w:numPr>
          <w:ilvl w:val="1"/>
          <w:numId w:val="45"/>
        </w:numPr>
        <w:shd w:val="clear" w:color="auto" w:fill="FFFFFF"/>
        <w:tabs>
          <w:tab w:val="left" w:pos="2909"/>
        </w:tabs>
        <w:autoSpaceDE w:val="0"/>
        <w:autoSpaceDN w:val="0"/>
        <w:adjustRightInd w:val="0"/>
        <w:spacing w:before="7"/>
        <w:rPr>
          <w:rFonts w:ascii="Times New Roman" w:hAnsi="Times New Roman" w:cs="Times New Roman"/>
          <w:sz w:val="24"/>
          <w:szCs w:val="24"/>
          <w:lang w:val="ru-RU"/>
        </w:rPr>
      </w:pPr>
      <w:r w:rsidRPr="009A7E32">
        <w:rPr>
          <w:rFonts w:ascii="Times New Roman" w:hAnsi="Times New Roman" w:cs="Times New Roman"/>
          <w:sz w:val="24"/>
          <w:szCs w:val="24"/>
          <w:lang w:val="ru-RU"/>
        </w:rPr>
        <w:t>возникновение и  развитие бытового танца,</w:t>
      </w:r>
    </w:p>
    <w:p w:rsidR="00AE6D2C" w:rsidRPr="009A7E32" w:rsidRDefault="00AE6D2C" w:rsidP="009A7E32">
      <w:pPr>
        <w:widowControl w:val="0"/>
        <w:numPr>
          <w:ilvl w:val="1"/>
          <w:numId w:val="45"/>
        </w:numPr>
        <w:shd w:val="clear" w:color="auto" w:fill="FFFFFF"/>
        <w:tabs>
          <w:tab w:val="left" w:pos="2909"/>
        </w:tabs>
        <w:autoSpaceDE w:val="0"/>
        <w:autoSpaceDN w:val="0"/>
        <w:adjustRightInd w:val="0"/>
        <w:spacing w:before="22"/>
        <w:rPr>
          <w:rFonts w:ascii="Times New Roman" w:hAnsi="Times New Roman" w:cs="Times New Roman"/>
          <w:sz w:val="24"/>
          <w:szCs w:val="24"/>
        </w:rPr>
      </w:pPr>
      <w:r w:rsidRPr="009A7E32">
        <w:rPr>
          <w:rFonts w:ascii="Times New Roman" w:hAnsi="Times New Roman" w:cs="Times New Roman"/>
          <w:sz w:val="24"/>
          <w:szCs w:val="24"/>
        </w:rPr>
        <w:t>история   бального   танца,</w:t>
      </w:r>
    </w:p>
    <w:p w:rsidR="00AE6D2C" w:rsidRPr="009A7E32" w:rsidRDefault="00AE6D2C" w:rsidP="009A7E32">
      <w:pPr>
        <w:widowControl w:val="0"/>
        <w:numPr>
          <w:ilvl w:val="1"/>
          <w:numId w:val="45"/>
        </w:numPr>
        <w:shd w:val="clear" w:color="auto" w:fill="FFFFFF"/>
        <w:tabs>
          <w:tab w:val="left" w:pos="29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A7E32">
        <w:rPr>
          <w:rFonts w:ascii="Times New Roman" w:hAnsi="Times New Roman" w:cs="Times New Roman"/>
          <w:sz w:val="24"/>
          <w:szCs w:val="24"/>
        </w:rPr>
        <w:t>социальная   природа   бытового   танца,</w:t>
      </w:r>
    </w:p>
    <w:p w:rsidR="00AE6D2C" w:rsidRPr="009A7E32" w:rsidRDefault="00AE6D2C" w:rsidP="009A7E32">
      <w:pPr>
        <w:widowControl w:val="0"/>
        <w:numPr>
          <w:ilvl w:val="1"/>
          <w:numId w:val="45"/>
        </w:numPr>
        <w:shd w:val="clear" w:color="auto" w:fill="FFFFFF"/>
        <w:tabs>
          <w:tab w:val="left" w:leader="underscore" w:pos="2801"/>
          <w:tab w:val="left" w:pos="2909"/>
        </w:tabs>
        <w:autoSpaceDE w:val="0"/>
        <w:autoSpaceDN w:val="0"/>
        <w:adjustRightInd w:val="0"/>
        <w:ind w:right="864"/>
        <w:rPr>
          <w:rFonts w:ascii="Times New Roman" w:hAnsi="Times New Roman" w:cs="Times New Roman"/>
          <w:sz w:val="24"/>
          <w:szCs w:val="24"/>
        </w:rPr>
      </w:pPr>
      <w:r w:rsidRPr="009A7E32">
        <w:rPr>
          <w:rFonts w:ascii="Times New Roman" w:hAnsi="Times New Roman" w:cs="Times New Roman"/>
          <w:sz w:val="24"/>
          <w:szCs w:val="24"/>
        </w:rPr>
        <w:t>история   отечественного   бального   танца,</w:t>
      </w:r>
    </w:p>
    <w:p w:rsidR="00AE6D2C" w:rsidRPr="009A7E32" w:rsidRDefault="00AE6D2C" w:rsidP="009A7E32">
      <w:pPr>
        <w:widowControl w:val="0"/>
        <w:numPr>
          <w:ilvl w:val="1"/>
          <w:numId w:val="45"/>
        </w:numPr>
        <w:shd w:val="clear" w:color="auto" w:fill="FFFFFF"/>
        <w:tabs>
          <w:tab w:val="left" w:leader="underscore" w:pos="2801"/>
          <w:tab w:val="left" w:pos="2909"/>
        </w:tabs>
        <w:autoSpaceDE w:val="0"/>
        <w:autoSpaceDN w:val="0"/>
        <w:adjustRightInd w:val="0"/>
        <w:ind w:right="864"/>
        <w:rPr>
          <w:rFonts w:ascii="Times New Roman" w:hAnsi="Times New Roman" w:cs="Times New Roman"/>
          <w:sz w:val="24"/>
          <w:szCs w:val="24"/>
        </w:rPr>
      </w:pPr>
      <w:r w:rsidRPr="009A7E32">
        <w:rPr>
          <w:rFonts w:ascii="Times New Roman" w:hAnsi="Times New Roman" w:cs="Times New Roman"/>
          <w:sz w:val="24"/>
          <w:szCs w:val="24"/>
        </w:rPr>
        <w:t>история   современного   бального   танца.</w:t>
      </w:r>
    </w:p>
    <w:p w:rsidR="00AE6D2C" w:rsidRPr="009A7E32" w:rsidRDefault="00AE6D2C" w:rsidP="009A7E32">
      <w:pPr>
        <w:widowControl w:val="0"/>
        <w:numPr>
          <w:ilvl w:val="0"/>
          <w:numId w:val="4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43"/>
        <w:ind w:right="2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E32">
        <w:rPr>
          <w:rFonts w:ascii="Times New Roman" w:hAnsi="Times New Roman" w:cs="Times New Roman"/>
          <w:sz w:val="24"/>
          <w:szCs w:val="24"/>
          <w:lang w:val="ru-RU"/>
        </w:rPr>
        <w:t>Завершается формирование умений и навыков музы</w:t>
      </w:r>
      <w:r w:rsidRPr="009A7E32">
        <w:rPr>
          <w:rFonts w:ascii="Times New Roman" w:hAnsi="Times New Roman" w:cs="Times New Roman"/>
          <w:sz w:val="24"/>
          <w:szCs w:val="24"/>
          <w:lang w:val="ru-RU"/>
        </w:rPr>
        <w:softHyphen/>
        <w:t>кально, грамотно и выразительно исполнять танцы различ</w:t>
      </w:r>
      <w:r w:rsidRPr="009A7E32">
        <w:rPr>
          <w:rFonts w:ascii="Times New Roman" w:hAnsi="Times New Roman" w:cs="Times New Roman"/>
          <w:sz w:val="24"/>
          <w:szCs w:val="24"/>
          <w:lang w:val="ru-RU"/>
        </w:rPr>
        <w:softHyphen/>
        <w:t>ных эпох и стилей в элегантной, благородной манере.</w:t>
      </w:r>
    </w:p>
    <w:p w:rsidR="00AE6D2C" w:rsidRPr="009A7E32" w:rsidRDefault="00AE6D2C" w:rsidP="009A7E32">
      <w:pPr>
        <w:widowControl w:val="0"/>
        <w:numPr>
          <w:ilvl w:val="0"/>
          <w:numId w:val="44"/>
        </w:numPr>
        <w:shd w:val="clear" w:color="auto" w:fill="FFFFFF"/>
        <w:tabs>
          <w:tab w:val="left" w:pos="2887"/>
        </w:tabs>
        <w:autoSpaceDE w:val="0"/>
        <w:autoSpaceDN w:val="0"/>
        <w:adjustRightInd w:val="0"/>
        <w:spacing w:before="65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E32">
        <w:rPr>
          <w:rFonts w:ascii="Times New Roman" w:hAnsi="Times New Roman" w:cs="Times New Roman"/>
          <w:sz w:val="24"/>
          <w:szCs w:val="24"/>
          <w:lang w:val="ru-RU"/>
        </w:rPr>
        <w:t>Завершается формирование умений самостоятельно составлять композиции в ритме современных танцев и обо</w:t>
      </w:r>
      <w:r w:rsidRPr="009A7E32">
        <w:rPr>
          <w:rFonts w:ascii="Times New Roman" w:hAnsi="Times New Roman" w:cs="Times New Roman"/>
          <w:sz w:val="24"/>
          <w:szCs w:val="24"/>
          <w:lang w:val="ru-RU"/>
        </w:rPr>
        <w:softHyphen/>
        <w:t>снованно анализировать их художественные достоинства.</w:t>
      </w:r>
    </w:p>
    <w:p w:rsidR="00AE6D2C" w:rsidRPr="009A7E32" w:rsidRDefault="00AE6D2C" w:rsidP="009A7E32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A7E32">
        <w:rPr>
          <w:rFonts w:ascii="Times New Roman" w:hAnsi="Times New Roman" w:cs="Times New Roman"/>
          <w:sz w:val="24"/>
          <w:szCs w:val="24"/>
        </w:rPr>
        <w:t>Умение   анализировать   исполнение   танцев.</w:t>
      </w:r>
    </w:p>
    <w:p w:rsidR="00AE6D2C" w:rsidRPr="009A7E32" w:rsidRDefault="00AE6D2C" w:rsidP="009A7E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6D2C" w:rsidRPr="009A7E32" w:rsidRDefault="00AE6D2C" w:rsidP="009A7E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6D2C" w:rsidRPr="009A7E32" w:rsidRDefault="00AE6D2C" w:rsidP="009A7E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E32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«ДШИ г.Шарыпово»  Новосад М.Г. </w:t>
      </w:r>
    </w:p>
    <w:sectPr w:rsidR="00AE6D2C" w:rsidRPr="009A7E32" w:rsidSect="009A7E3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6694192"/>
    <w:multiLevelType w:val="hybridMultilevel"/>
    <w:tmpl w:val="799A8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390B1586"/>
    <w:multiLevelType w:val="hybridMultilevel"/>
    <w:tmpl w:val="265AA8F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4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AB318F"/>
    <w:multiLevelType w:val="singleLevel"/>
    <w:tmpl w:val="086C62B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3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7246E"/>
    <w:multiLevelType w:val="hybridMultilevel"/>
    <w:tmpl w:val="099E6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8"/>
  </w:num>
  <w:num w:numId="10">
    <w:abstractNumId w:val="24"/>
  </w:num>
  <w:num w:numId="11">
    <w:abstractNumId w:val="14"/>
  </w:num>
  <w:num w:numId="12">
    <w:abstractNumId w:val="11"/>
  </w:num>
  <w:num w:numId="13">
    <w:abstractNumId w:val="25"/>
  </w:num>
  <w:num w:numId="14">
    <w:abstractNumId w:val="1"/>
  </w:num>
  <w:num w:numId="15">
    <w:abstractNumId w:val="3"/>
  </w:num>
  <w:num w:numId="16">
    <w:abstractNumId w:val="29"/>
  </w:num>
  <w:num w:numId="17">
    <w:abstractNumId w:val="17"/>
  </w:num>
  <w:num w:numId="18">
    <w:abstractNumId w:val="22"/>
  </w:num>
  <w:num w:numId="19">
    <w:abstractNumId w:val="15"/>
  </w:num>
  <w:num w:numId="20">
    <w:abstractNumId w:val="36"/>
  </w:num>
  <w:num w:numId="21">
    <w:abstractNumId w:val="2"/>
  </w:num>
  <w:num w:numId="22">
    <w:abstractNumId w:val="30"/>
  </w:num>
  <w:num w:numId="23">
    <w:abstractNumId w:val="35"/>
  </w:num>
  <w:num w:numId="24">
    <w:abstractNumId w:val="40"/>
  </w:num>
  <w:num w:numId="25">
    <w:abstractNumId w:val="18"/>
  </w:num>
  <w:num w:numId="26">
    <w:abstractNumId w:val="19"/>
  </w:num>
  <w:num w:numId="27">
    <w:abstractNumId w:val="27"/>
  </w:num>
  <w:num w:numId="28">
    <w:abstractNumId w:val="6"/>
  </w:num>
  <w:num w:numId="29">
    <w:abstractNumId w:val="41"/>
  </w:num>
  <w:num w:numId="30">
    <w:abstractNumId w:val="16"/>
  </w:num>
  <w:num w:numId="31">
    <w:abstractNumId w:val="31"/>
  </w:num>
  <w:num w:numId="32">
    <w:abstractNumId w:val="33"/>
  </w:num>
  <w:num w:numId="33">
    <w:abstractNumId w:val="39"/>
  </w:num>
  <w:num w:numId="34">
    <w:abstractNumId w:val="28"/>
  </w:num>
  <w:num w:numId="35">
    <w:abstractNumId w:val="8"/>
  </w:num>
  <w:num w:numId="36">
    <w:abstractNumId w:val="23"/>
  </w:num>
  <w:num w:numId="37">
    <w:abstractNumId w:val="32"/>
  </w:num>
  <w:num w:numId="38">
    <w:abstractNumId w:val="9"/>
  </w:num>
  <w:num w:numId="39">
    <w:abstractNumId w:val="37"/>
  </w:num>
  <w:num w:numId="40">
    <w:abstractNumId w:val="7"/>
  </w:num>
  <w:num w:numId="4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2"/>
  </w:num>
  <w:num w:numId="43">
    <w:abstractNumId w:val="34"/>
  </w:num>
  <w:num w:numId="44">
    <w:abstractNumId w:val="26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5A2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5F46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51B3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783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78B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32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38D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6D2C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62C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3DF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1ED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1C84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Абзац списка"/>
    <w:basedOn w:val="Normal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B1162C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336</Words>
  <Characters>1918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27</cp:revision>
  <dcterms:created xsi:type="dcterms:W3CDTF">2019-04-24T04:43:00Z</dcterms:created>
  <dcterms:modified xsi:type="dcterms:W3CDTF">2019-05-05T04:39:00Z</dcterms:modified>
</cp:coreProperties>
</file>