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7F" w:rsidRDefault="0039727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«Гимнастика» ПО.01.УП.03</w:t>
      </w:r>
    </w:p>
    <w:p w:rsidR="0039727F" w:rsidRPr="00684620" w:rsidRDefault="0039727F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9727F" w:rsidRPr="00E7130F" w:rsidRDefault="0039727F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«Гимнастика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хореографического  искусства «Хореографическое творчество».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хореографического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«Хореографическое творчество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«Гимнастика» (Москва, 2012г.)</w:t>
      </w:r>
    </w:p>
    <w:p w:rsidR="0039727F" w:rsidRPr="001F0E3C" w:rsidRDefault="0039727F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2 года.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 учебного пр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едмета «Гимнастика</w:t>
      </w:r>
      <w:r w:rsidRPr="00FC3C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является: </w:t>
      </w:r>
      <w:r w:rsidRPr="00FC3C63">
        <w:rPr>
          <w:rFonts w:ascii="Times New Roman" w:hAnsi="Times New Roman" w:cs="Times New Roman"/>
          <w:sz w:val="24"/>
          <w:szCs w:val="24"/>
          <w:lang w:val="ru-RU"/>
        </w:rPr>
        <w:t>обучение и овладение учащимися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технически сложных движений.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6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овладение знаниями о строении и функциях человеческого тела;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C63">
        <w:rPr>
          <w:rFonts w:ascii="Times New Roman" w:hAnsi="Times New Roman" w:cs="Times New Roman"/>
          <w:sz w:val="24"/>
          <w:szCs w:val="24"/>
        </w:rPr>
        <w:t>обучение приемам правильного дыхания;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обучение комплексу упражнений, способствующих развитию двигательного аппарата ребенка;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обогащение словарного запаса учащихся в области специальных знаний;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формирование у детей привычки к сознательному изучению движений и освоению знаний, необходимых для дальнейшей работы;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к анализу двигательной активности и координации своего организма;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развитие темпово-ритмической памяти учащихся;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воспитание организованности, дисциплинированности, четкости, аккуратности;</w:t>
      </w:r>
    </w:p>
    <w:p w:rsidR="0039727F" w:rsidRPr="00FC3C63" w:rsidRDefault="0039727F" w:rsidP="002C4311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воспитание важнейших психофизических качеств двигательного аппарата в сочетании с моральными и волевыми качествами личности - силы, выносливости, ловкости, быстроты, координации.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предмет «Гимнастика»</w:t>
      </w:r>
      <w:r w:rsidRPr="00FC3C63">
        <w:rPr>
          <w:rFonts w:ascii="Times New Roman" w:hAnsi="Times New Roman" w:cs="Times New Roman"/>
          <w:sz w:val="24"/>
          <w:szCs w:val="24"/>
          <w:lang w:val="ru-RU"/>
        </w:rPr>
        <w:t xml:space="preserve"> неразры</w:t>
      </w:r>
      <w:r>
        <w:rPr>
          <w:rFonts w:ascii="Times New Roman" w:hAnsi="Times New Roman" w:cs="Times New Roman"/>
          <w:sz w:val="24"/>
          <w:szCs w:val="24"/>
          <w:lang w:val="ru-RU"/>
        </w:rPr>
        <w:t>вно связан с учебным предметом «Классический танец»</w:t>
      </w:r>
      <w:r w:rsidRPr="00FC3C63">
        <w:rPr>
          <w:rFonts w:ascii="Times New Roman" w:hAnsi="Times New Roman" w:cs="Times New Roman"/>
          <w:sz w:val="24"/>
          <w:szCs w:val="24"/>
          <w:lang w:val="ru-RU"/>
        </w:rPr>
        <w:t>, а также со всеми предметами дополнительной предпрофессиональной общеобразовательной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в области искусства «Хореографическое творчество»</w:t>
      </w:r>
      <w:r w:rsidRPr="00FC3C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обучающихся</w:t>
      </w:r>
      <w:r w:rsidRPr="00FC3C63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39727F" w:rsidRPr="00AE029A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знание анатомического строения тела;</w:t>
      </w:r>
    </w:p>
    <w:p w:rsidR="0039727F" w:rsidRPr="00AE029A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29A">
        <w:rPr>
          <w:rFonts w:ascii="Times New Roman" w:hAnsi="Times New Roman" w:cs="Times New Roman"/>
          <w:sz w:val="24"/>
          <w:szCs w:val="24"/>
          <w:lang w:val="ru-RU"/>
        </w:rPr>
        <w:t>знание приемов правильного дыхания;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знание правил безопасности при выполнении физических упражнений;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знание о роли физической культуры и спорта в формировании здорового образа жизни;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умение сознательно управлять своим телом;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умение распределять движения во времени и в пространстве;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владение комплексом упражнений на развитие гибкости корпуса;</w:t>
      </w:r>
    </w:p>
    <w:p w:rsidR="0039727F" w:rsidRPr="00FC3C63" w:rsidRDefault="0039727F" w:rsidP="002C43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C63">
        <w:rPr>
          <w:rFonts w:ascii="Times New Roman" w:hAnsi="Times New Roman" w:cs="Times New Roman"/>
          <w:sz w:val="24"/>
          <w:szCs w:val="24"/>
          <w:lang w:val="ru-RU"/>
        </w:rPr>
        <w:t>навыки координаций движений.</w:t>
      </w:r>
    </w:p>
    <w:p w:rsidR="0039727F" w:rsidRPr="000359F0" w:rsidRDefault="0039727F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39727F" w:rsidRPr="000359F0" w:rsidRDefault="0039727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39727F" w:rsidRPr="0073630B" w:rsidRDefault="0039727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39727F" w:rsidRPr="0073630B" w:rsidRDefault="0039727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39727F" w:rsidRPr="0073630B" w:rsidRDefault="0039727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39727F" w:rsidRPr="0073630B" w:rsidRDefault="0039727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39727F" w:rsidRPr="000359F0" w:rsidRDefault="0039727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39727F" w:rsidRPr="0073630B" w:rsidRDefault="0039727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39727F" w:rsidRPr="000359F0" w:rsidRDefault="0039727F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39727F" w:rsidRPr="00E7130F" w:rsidRDefault="0039727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39727F" w:rsidRPr="000359F0" w:rsidRDefault="0039727F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39727F" w:rsidRPr="0073630B" w:rsidRDefault="0039727F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39727F" w:rsidRPr="0073630B" w:rsidRDefault="0039727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39727F" w:rsidRPr="0073630B" w:rsidRDefault="0039727F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39727F" w:rsidRPr="0073630B" w:rsidRDefault="0039727F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39727F" w:rsidRPr="0073630B" w:rsidRDefault="0039727F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39727F" w:rsidRDefault="0039727F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39727F" w:rsidRDefault="0039727F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27F" w:rsidRDefault="0039727F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9727F" w:rsidRPr="0073630B" w:rsidRDefault="0039727F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Новосад М.Г.</w:t>
      </w:r>
    </w:p>
    <w:p w:rsidR="0039727F" w:rsidRPr="0073630B" w:rsidRDefault="0039727F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Перепечко Е.В.</w:t>
      </w:r>
    </w:p>
    <w:p w:rsidR="0039727F" w:rsidRPr="0073630B" w:rsidRDefault="0039727F" w:rsidP="0073630B">
      <w:pPr>
        <w:rPr>
          <w:rFonts w:cs="Times New Roman"/>
          <w:sz w:val="28"/>
          <w:szCs w:val="28"/>
          <w:lang w:val="ru-RU"/>
        </w:rPr>
      </w:pPr>
    </w:p>
    <w:p w:rsidR="0039727F" w:rsidRPr="0073630B" w:rsidRDefault="0039727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9727F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529</Words>
  <Characters>3018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16</cp:revision>
  <dcterms:created xsi:type="dcterms:W3CDTF">2019-04-24T04:43:00Z</dcterms:created>
  <dcterms:modified xsi:type="dcterms:W3CDTF">2019-05-02T10:30:00Z</dcterms:modified>
</cp:coreProperties>
</file>