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7" w:rsidRDefault="00263DF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«Фортепиано» ПО.01.УП.03</w:t>
      </w:r>
    </w:p>
    <w:p w:rsidR="00263DF7" w:rsidRPr="00684620" w:rsidRDefault="00263DF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63DF7" w:rsidRPr="00E7130F" w:rsidRDefault="00263DF7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«Фортепиано» (Москва, 2012г.)</w:t>
      </w:r>
    </w:p>
    <w:p w:rsidR="00263DF7" w:rsidRPr="002D4A7E" w:rsidRDefault="00263DF7" w:rsidP="002134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«Фортепиано»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4 года (с 4 по 8 классы);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263DF7" w:rsidRDefault="00263DF7" w:rsidP="000B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(6, 9 классы).</w:t>
      </w:r>
    </w:p>
    <w:p w:rsidR="00263DF7" w:rsidRPr="00906741" w:rsidRDefault="00263DF7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r w:rsidRPr="00FF2F65">
        <w:rPr>
          <w:rFonts w:ascii="Times New Roman" w:hAnsi="Times New Roman" w:cs="Times New Roman"/>
          <w:sz w:val="24"/>
          <w:szCs w:val="24"/>
        </w:rPr>
        <w:t>nonlegato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263DF7" w:rsidRDefault="00263DF7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63DF7" w:rsidRPr="00906741" w:rsidRDefault="00263DF7" w:rsidP="0046131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63DF7" w:rsidRPr="00F363A0" w:rsidRDefault="00263DF7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263DF7" w:rsidRPr="00F363A0" w:rsidRDefault="00263DF7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263DF7" w:rsidRPr="00F363A0" w:rsidRDefault="00263DF7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263DF7" w:rsidRPr="000359F0" w:rsidRDefault="00263DF7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63DF7" w:rsidRPr="000359F0" w:rsidRDefault="00263DF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63DF7" w:rsidRPr="0073630B" w:rsidRDefault="00263DF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63DF7" w:rsidRPr="0073630B" w:rsidRDefault="00263DF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63DF7" w:rsidRPr="0073630B" w:rsidRDefault="00263DF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63DF7" w:rsidRPr="0073630B" w:rsidRDefault="00263DF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63DF7" w:rsidRPr="000359F0" w:rsidRDefault="00263DF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63DF7" w:rsidRPr="0073630B" w:rsidRDefault="00263DF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63DF7" w:rsidRPr="000359F0" w:rsidRDefault="00263DF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63DF7" w:rsidRPr="00E7130F" w:rsidRDefault="00263DF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63DF7" w:rsidRPr="000359F0" w:rsidRDefault="00263DF7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63DF7" w:rsidRPr="0073630B" w:rsidRDefault="00263DF7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63DF7" w:rsidRPr="0073630B" w:rsidRDefault="00263DF7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63DF7" w:rsidRPr="0073630B" w:rsidRDefault="00263DF7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63DF7" w:rsidRPr="0073630B" w:rsidRDefault="00263DF7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63DF7" w:rsidRPr="0073630B" w:rsidRDefault="00263DF7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63DF7" w:rsidRDefault="00263DF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263DF7" w:rsidRDefault="00263DF7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3DF7" w:rsidRPr="0073630B" w:rsidRDefault="00263DF7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МБУДО «ДШИ г.Шарыпово»  Осипова Н.М. </w:t>
      </w:r>
    </w:p>
    <w:p w:rsidR="00263DF7" w:rsidRPr="0073630B" w:rsidRDefault="00263DF7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Конева М.С.</w:t>
      </w:r>
    </w:p>
    <w:p w:rsidR="00263DF7" w:rsidRPr="0073630B" w:rsidRDefault="00263DF7" w:rsidP="0073630B">
      <w:pPr>
        <w:rPr>
          <w:rFonts w:cs="Times New Roman"/>
          <w:sz w:val="28"/>
          <w:szCs w:val="28"/>
          <w:lang w:val="ru-RU"/>
        </w:rPr>
      </w:pPr>
    </w:p>
    <w:p w:rsidR="00263DF7" w:rsidRPr="0073630B" w:rsidRDefault="00263DF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63DF7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098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3493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3DF7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1A07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17FA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3B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2BC8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3A0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A7D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36E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2F65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541</Words>
  <Characters>3084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10</cp:revision>
  <dcterms:created xsi:type="dcterms:W3CDTF">2019-04-24T04:43:00Z</dcterms:created>
  <dcterms:modified xsi:type="dcterms:W3CDTF">2019-05-01T04:32:00Z</dcterms:modified>
</cp:coreProperties>
</file>