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ED" w:rsidRDefault="007549E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«Беседы об искусстве» ПО.02.УП.01</w:t>
      </w:r>
    </w:p>
    <w:p w:rsidR="007549ED" w:rsidRPr="00684620" w:rsidRDefault="007549E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7549ED" w:rsidRPr="00737024" w:rsidRDefault="007549ED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«Беседы об искусстве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«Беседы об искусстве» (Москва, 2012г.)</w:t>
      </w:r>
    </w:p>
    <w:p w:rsidR="007549ED" w:rsidRPr="001F0E3C" w:rsidRDefault="007549ED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3 года (с 1 по 3 классы); с десяти до двенадцати лет составляет 1 год ( 1 класс).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7549ED" w:rsidRPr="0057160B" w:rsidRDefault="007549ED" w:rsidP="00141F9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7549ED" w:rsidRPr="00974E91" w:rsidRDefault="007549ED" w:rsidP="00141F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7549ED" w:rsidRPr="0057160B" w:rsidRDefault="007549ED" w:rsidP="00141F9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7549ED" w:rsidRPr="00F06122" w:rsidRDefault="007549ED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развитие навыков восприятия искусства;</w:t>
      </w:r>
    </w:p>
    <w:p w:rsidR="007549ED" w:rsidRPr="00F06122" w:rsidRDefault="007549ED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7549ED" w:rsidRPr="00F06122" w:rsidRDefault="007549ED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восприятия художественного образа;</w:t>
      </w:r>
    </w:p>
    <w:p w:rsidR="007549ED" w:rsidRPr="00F06122" w:rsidRDefault="007549ED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языка различных видов искусства;</w:t>
      </w:r>
    </w:p>
    <w:p w:rsidR="007549ED" w:rsidRPr="00F06122" w:rsidRDefault="007549ED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обучение специальной терминологии искусства;</w:t>
      </w:r>
    </w:p>
    <w:p w:rsidR="007549ED" w:rsidRPr="00141F99" w:rsidRDefault="007549ED" w:rsidP="00141F99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1F99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навыков анализа произведений искусства;</w:t>
      </w:r>
    </w:p>
    <w:p w:rsidR="007549ED" w:rsidRPr="00141F99" w:rsidRDefault="007549ED" w:rsidP="00141F99">
      <w:pPr>
        <w:ind w:left="48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7549ED" w:rsidRPr="000B5D33" w:rsidRDefault="007549ED" w:rsidP="00141F99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7549ED" w:rsidRDefault="007549ED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7549ED" w:rsidRDefault="007549ED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особенностей языка различных видов искусства.</w:t>
      </w:r>
    </w:p>
    <w:p w:rsidR="007549ED" w:rsidRDefault="007549ED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>ладение первичными навыками анализа произведений искусства.</w:t>
      </w:r>
    </w:p>
    <w:p w:rsidR="007549ED" w:rsidRDefault="007549ED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>ладение навыками восприятия художественного образа.</w:t>
      </w:r>
    </w:p>
    <w:p w:rsidR="007549ED" w:rsidRDefault="007549ED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>ормирование навыка логически и последовательно излагать свои мысли, свое отношение к изучаемому материалу.</w:t>
      </w:r>
    </w:p>
    <w:p w:rsidR="007549ED" w:rsidRPr="00974E91" w:rsidRDefault="007549ED" w:rsidP="00141F99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7549ED" w:rsidRPr="00974E91" w:rsidRDefault="007549ED" w:rsidP="00141F99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7549ED" w:rsidRPr="000359F0" w:rsidRDefault="007549ED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7549ED" w:rsidRPr="000359F0" w:rsidRDefault="007549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7549ED" w:rsidRPr="0073630B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7549ED" w:rsidRPr="0073630B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7549ED" w:rsidRPr="0073630B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7549ED" w:rsidRPr="0073630B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7549ED" w:rsidRPr="000359F0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7549ED" w:rsidRPr="0073630B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7549ED" w:rsidRPr="000359F0" w:rsidRDefault="007549ED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7549ED" w:rsidRPr="00E7130F" w:rsidRDefault="007549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7549ED" w:rsidRPr="000359F0" w:rsidRDefault="007549E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7549ED" w:rsidRPr="0073630B" w:rsidRDefault="007549ED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7549ED" w:rsidRPr="0073630B" w:rsidRDefault="007549E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7549ED" w:rsidRPr="0073630B" w:rsidRDefault="007549E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7549ED" w:rsidRPr="0073630B" w:rsidRDefault="007549E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7549ED" w:rsidRPr="0073630B" w:rsidRDefault="007549ED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7549ED" w:rsidRDefault="007549ED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7549ED" w:rsidRDefault="007549ED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49ED" w:rsidRDefault="007549ED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49ED" w:rsidRPr="0073630B" w:rsidRDefault="007549E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Черненко И.А.</w:t>
      </w:r>
    </w:p>
    <w:p w:rsidR="007549ED" w:rsidRPr="0073630B" w:rsidRDefault="007549ED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7549ED" w:rsidRPr="0073630B" w:rsidRDefault="007549ED" w:rsidP="0073630B">
      <w:pPr>
        <w:rPr>
          <w:rFonts w:cs="Times New Roman"/>
          <w:sz w:val="28"/>
          <w:szCs w:val="28"/>
          <w:lang w:val="ru-RU"/>
        </w:rPr>
      </w:pPr>
    </w:p>
    <w:p w:rsidR="007549ED" w:rsidRPr="0073630B" w:rsidRDefault="007549E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49ED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5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7"/>
  </w:num>
  <w:num w:numId="20">
    <w:abstractNumId w:val="23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4"/>
  </w:num>
  <w:num w:numId="26">
    <w:abstractNumId w:val="22"/>
  </w:num>
  <w:num w:numId="27">
    <w:abstractNumId w:val="14"/>
  </w:num>
  <w:num w:numId="28">
    <w:abstractNumId w:val="2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484</Words>
  <Characters>2759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23</cp:revision>
  <dcterms:created xsi:type="dcterms:W3CDTF">2019-04-24T04:43:00Z</dcterms:created>
  <dcterms:modified xsi:type="dcterms:W3CDTF">2019-05-02T11:37:00Z</dcterms:modified>
</cp:coreProperties>
</file>