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2B" w:rsidRDefault="00B8342B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предмета «Беседы о хореографическом искусстве» </w:t>
      </w:r>
    </w:p>
    <w:p w:rsidR="00B8342B" w:rsidRDefault="00B8342B" w:rsidP="009A1D25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342B" w:rsidRPr="00313743" w:rsidRDefault="00B8342B" w:rsidP="00313743">
      <w:p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1374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Рабочая программа «Беседы о хореографическом искусстве» входит в структуру дополнительной общеразвивающей программы в области хореографического искусства «Хореографическое искусство». Программа разработана в МБУДО «ДШИ г.Шарыпово»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 По данному варианту программы обучаются учащиеся, поступившие в школу искусств до 2013 года. </w:t>
      </w:r>
    </w:p>
    <w:p w:rsidR="00B8342B" w:rsidRDefault="00B8342B" w:rsidP="00313743">
      <w:pPr>
        <w:shd w:val="clear" w:color="auto" w:fill="FFFFFF"/>
        <w:spacing w:line="360" w:lineRule="auto"/>
        <w:ind w:left="22" w:right="14" w:firstLine="475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1374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Целью программы</w:t>
      </w:r>
      <w:r w:rsidRPr="0031374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является приобщение учащихся к истории формирования балетных жанров, знакомство с этапами развития танцевального искусства, различными видами балетных спектаклей, выразительными средствами хореографического искусства.</w:t>
      </w:r>
    </w:p>
    <w:p w:rsidR="00B8342B" w:rsidRPr="00313743" w:rsidRDefault="00B8342B" w:rsidP="00313743">
      <w:pPr>
        <w:shd w:val="clear" w:color="auto" w:fill="FFFFFF"/>
        <w:spacing w:line="360" w:lineRule="auto"/>
        <w:ind w:left="22" w:right="14" w:firstLine="475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1374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Одной из </w:t>
      </w:r>
      <w:r w:rsidRPr="0031374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основных задач программы</w:t>
      </w:r>
      <w:r w:rsidRPr="0031374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является усвоение основных понятий: виды и жанры хореографии, суть профессиональной работы балетмейстера, исполнителя, педагога-хореографа; выразительные средства балетного спектакля и его главные компоненты: драматургию, музыку, хореографию. Необходимо научить учащихся видеть взаимосвязь между явлениями общественной жизни и искусства, понимать закономерность появления того или иного направления, течения или стиля в искусстве балета.</w:t>
      </w:r>
    </w:p>
    <w:p w:rsidR="00B8342B" w:rsidRPr="00313743" w:rsidRDefault="00B8342B" w:rsidP="00313743">
      <w:p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B8342B" w:rsidRPr="00313743" w:rsidRDefault="00B8342B" w:rsidP="00313743">
      <w:p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1374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Разработчик программы –преподаватель МБУДО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«ДШИ г.Шарыпово»  Вилинская Т.В</w:t>
      </w:r>
      <w:r w:rsidRPr="0031374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. </w:t>
      </w:r>
    </w:p>
    <w:sectPr w:rsidR="00B8342B" w:rsidRPr="00313743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C7492"/>
    <w:multiLevelType w:val="hybridMultilevel"/>
    <w:tmpl w:val="B5E0E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403A00"/>
    <w:multiLevelType w:val="hybridMultilevel"/>
    <w:tmpl w:val="893C4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5B44A88"/>
    <w:multiLevelType w:val="hybridMultilevel"/>
    <w:tmpl w:val="16623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6694192"/>
    <w:multiLevelType w:val="hybridMultilevel"/>
    <w:tmpl w:val="799A8B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05436C"/>
    <w:multiLevelType w:val="hybridMultilevel"/>
    <w:tmpl w:val="A322B874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23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56C346E4"/>
    <w:multiLevelType w:val="hybridMultilevel"/>
    <w:tmpl w:val="C1845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F342C3"/>
    <w:multiLevelType w:val="hybridMultilevel"/>
    <w:tmpl w:val="0428E9E8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32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1E93EE6"/>
    <w:multiLevelType w:val="hybridMultilevel"/>
    <w:tmpl w:val="99AC0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3362FA6"/>
    <w:multiLevelType w:val="hybridMultilevel"/>
    <w:tmpl w:val="4814A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6035CA"/>
    <w:multiLevelType w:val="hybridMultilevel"/>
    <w:tmpl w:val="7FC8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57979CD"/>
    <w:multiLevelType w:val="hybridMultilevel"/>
    <w:tmpl w:val="00CAC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1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37"/>
  </w:num>
  <w:num w:numId="10">
    <w:abstractNumId w:val="23"/>
  </w:num>
  <w:num w:numId="11">
    <w:abstractNumId w:val="14"/>
  </w:num>
  <w:num w:numId="12">
    <w:abstractNumId w:val="11"/>
  </w:num>
  <w:num w:numId="13">
    <w:abstractNumId w:val="24"/>
  </w:num>
  <w:num w:numId="14">
    <w:abstractNumId w:val="1"/>
  </w:num>
  <w:num w:numId="15">
    <w:abstractNumId w:val="3"/>
  </w:num>
  <w:num w:numId="16">
    <w:abstractNumId w:val="27"/>
  </w:num>
  <w:num w:numId="17">
    <w:abstractNumId w:val="17"/>
  </w:num>
  <w:num w:numId="18">
    <w:abstractNumId w:val="21"/>
  </w:num>
  <w:num w:numId="19">
    <w:abstractNumId w:val="15"/>
  </w:num>
  <w:num w:numId="20">
    <w:abstractNumId w:val="34"/>
  </w:num>
  <w:num w:numId="21">
    <w:abstractNumId w:val="2"/>
  </w:num>
  <w:num w:numId="22">
    <w:abstractNumId w:val="29"/>
  </w:num>
  <w:num w:numId="23">
    <w:abstractNumId w:val="33"/>
  </w:num>
  <w:num w:numId="24">
    <w:abstractNumId w:val="40"/>
  </w:num>
  <w:num w:numId="25">
    <w:abstractNumId w:val="18"/>
  </w:num>
  <w:num w:numId="26">
    <w:abstractNumId w:val="19"/>
  </w:num>
  <w:num w:numId="27">
    <w:abstractNumId w:val="25"/>
  </w:num>
  <w:num w:numId="28">
    <w:abstractNumId w:val="6"/>
  </w:num>
  <w:num w:numId="29">
    <w:abstractNumId w:val="41"/>
  </w:num>
  <w:num w:numId="30">
    <w:abstractNumId w:val="16"/>
  </w:num>
  <w:num w:numId="31">
    <w:abstractNumId w:val="30"/>
  </w:num>
  <w:num w:numId="32">
    <w:abstractNumId w:val="32"/>
  </w:num>
  <w:num w:numId="33">
    <w:abstractNumId w:val="38"/>
  </w:num>
  <w:num w:numId="34">
    <w:abstractNumId w:val="26"/>
  </w:num>
  <w:num w:numId="35">
    <w:abstractNumId w:val="8"/>
  </w:num>
  <w:num w:numId="36">
    <w:abstractNumId w:val="22"/>
  </w:num>
  <w:num w:numId="37">
    <w:abstractNumId w:val="31"/>
  </w:num>
  <w:num w:numId="38">
    <w:abstractNumId w:val="9"/>
  </w:num>
  <w:num w:numId="39">
    <w:abstractNumId w:val="35"/>
  </w:num>
  <w:num w:numId="40">
    <w:abstractNumId w:val="7"/>
  </w:num>
  <w:num w:numId="4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2"/>
  </w:num>
  <w:num w:numId="43">
    <w:abstractNumId w:val="28"/>
  </w:num>
  <w:num w:numId="44">
    <w:abstractNumId w:val="39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69B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5B59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1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4BFF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5A2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5F46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6AD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07A5B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743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974DA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4E9B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51B3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783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076E5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78B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E0A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67AF5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D25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62C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42B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97BF3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3DF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2F37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1C84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paragraph" w:customStyle="1" w:styleId="a">
    <w:name w:val="Абзац списка"/>
    <w:basedOn w:val="Normal"/>
    <w:uiPriority w:val="99"/>
    <w:rsid w:val="009A1D25"/>
    <w:pPr>
      <w:spacing w:after="100" w:afterAutospacing="1" w:line="168" w:lineRule="auto"/>
      <w:ind w:left="720" w:firstLine="0"/>
      <w:jc w:val="center"/>
    </w:pPr>
    <w:rPr>
      <w:lang w:val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B1162C"/>
    <w:pPr>
      <w:spacing w:after="160" w:line="240" w:lineRule="exact"/>
      <w:ind w:firstLine="0"/>
    </w:pPr>
    <w:rPr>
      <w:rFonts w:ascii="Verdana" w:eastAsia="Calibri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217</Words>
  <Characters>1243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28</cp:revision>
  <dcterms:created xsi:type="dcterms:W3CDTF">2019-04-24T04:43:00Z</dcterms:created>
  <dcterms:modified xsi:type="dcterms:W3CDTF">2019-05-05T04:50:00Z</dcterms:modified>
</cp:coreProperties>
</file>