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25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</w:pPr>
      <w:r w:rsidRPr="00684620"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pacing w:val="-1"/>
          <w:sz w:val="32"/>
          <w:szCs w:val="32"/>
          <w:lang w:val="ru-RU"/>
        </w:rPr>
        <w:t>рабочей программе учебного предмета «Ансамбль» ПО.01.УП.02</w:t>
      </w:r>
    </w:p>
    <w:p w:rsidR="00292C25" w:rsidRPr="00684620" w:rsidRDefault="00292C25" w:rsidP="00684620">
      <w:pPr>
        <w:shd w:val="clear" w:color="auto" w:fill="FFFFFF"/>
        <w:ind w:right="14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</w:p>
    <w:p w:rsidR="00292C25" w:rsidRPr="00E7130F" w:rsidRDefault="00292C25" w:rsidP="00E7130F">
      <w:pPr>
        <w:shd w:val="clear" w:color="auto" w:fill="FFFFFF"/>
        <w:spacing w:before="5" w:line="276" w:lineRule="auto"/>
        <w:ind w:firstLine="7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Рабочая программ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 «Ансамбль</w:t>
      </w:r>
      <w:r w:rsidRPr="0014085A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входит в структуру дополнительной предпрофессиональной программы в области музыкального искусства «Народные инструменты». Программа 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разработана 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МБУДО «ДШИ г.Шарыпово» в соответствии с Федеральными государственными</w:t>
      </w:r>
      <w:r w:rsidRPr="0014085A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14085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предпрофессиональной общеобразовательной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программе в области музыкального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искусства «Народные инструменты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</w:t>
      </w:r>
      <w:r w:rsidRPr="0014085A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а также на основе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проекта примерной п</w:t>
      </w:r>
      <w:r w:rsidRPr="0014085A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рограммы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 учебному предмету «Ансамбль» (Москва, 2012г.)</w:t>
      </w:r>
    </w:p>
    <w:p w:rsidR="00292C25" w:rsidRPr="002D4A7E" w:rsidRDefault="00292C25" w:rsidP="004262C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D4A7E">
        <w:rPr>
          <w:rFonts w:ascii="Times New Roman" w:hAnsi="Times New Roman" w:cs="Times New Roman"/>
          <w:sz w:val="24"/>
          <w:szCs w:val="24"/>
          <w:lang w:val="ru-RU"/>
        </w:rPr>
        <w:t xml:space="preserve">Срок освоения программы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«Ансамбль» </w:t>
      </w:r>
      <w:r w:rsidRPr="002D4A7E">
        <w:rPr>
          <w:rFonts w:ascii="Times New Roman" w:hAnsi="Times New Roman" w:cs="Times New Roman"/>
          <w:sz w:val="24"/>
          <w:szCs w:val="24"/>
          <w:lang w:val="ru-RU"/>
        </w:rPr>
        <w:t>для детей, поступивших в образовательное учреждение в 1-й класс в возрасте с шести лет шести месяцев до девяти лет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 4 года (с 4 по 8 класс)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; 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 десяти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до двенадцати лет, составляет 4 года (со 2 по 5 классы)</w:t>
      </w:r>
      <w:r w:rsidRPr="002D4A7E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.</w:t>
      </w:r>
    </w:p>
    <w:p w:rsidR="00292C25" w:rsidRPr="0093277F" w:rsidRDefault="00292C25" w:rsidP="00974FF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6,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9 класс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ы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292C25" w:rsidRPr="0093277F" w:rsidRDefault="00292C25" w:rsidP="00974FFB">
      <w:pPr>
        <w:pStyle w:val="ListParagraph"/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Цель программы: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 музыкально-творческих  способностей  учащегося  на  основе приобретенных  им  знаний,  умений  и  навыков  в  области  ансамблевого исполнительства. </w:t>
      </w:r>
    </w:p>
    <w:p w:rsidR="00292C25" w:rsidRPr="00481615" w:rsidRDefault="00292C25" w:rsidP="00974FFB">
      <w:pPr>
        <w:pStyle w:val="ListParagraph"/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48161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Задачи: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стимулирование  развития  эмоциональности,  памяти,  мышления, воображения и творческой активности при игре в ансамбле;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формирование  у  обучающихся  комплекса  исполнительских  навыков, необходимых для ансамблевого музицирования;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расширение кругозора учащегося путем ознакомления с ансамблевым репертуаром;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решение  коммуникативных  задач (совместное  творчество обучающихся  разного  возраста,  влияющее  на  их  творческое  развитие,  умение общаться в процессе совместного музицирования, оценивать игру друг друга);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чувства ансамбля (чувства партнерс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тва при игре в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ансамбле), артистизма и музыкальности; 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обучение навыкам самостоятельной работы, а так же навыкам чтения с листа в ансамбле; </w:t>
      </w:r>
    </w:p>
    <w:p w:rsidR="00292C25" w:rsidRPr="0093277F" w:rsidRDefault="00292C25" w:rsidP="00974F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приобретение  обучающимися  опыта  творческой  деятельности  и публичных выступлений в сфере ансамблевого музицирования.</w:t>
      </w:r>
    </w:p>
    <w:p w:rsidR="00292C25" w:rsidRPr="0093277F" w:rsidRDefault="00292C25" w:rsidP="00974FFB">
      <w:pPr>
        <w:ind w:left="360" w:firstLine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u-RU"/>
        </w:rPr>
        <w:t xml:space="preserve">    Требования к уровню подготовки выпускника</w:t>
      </w:r>
      <w:r w:rsidRPr="0093277F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: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сформированный комплекс умений и навыков в обл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асти коллективного творчества - 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знание ансамблевого репертуара различных отечественных и зарубежных композиторов, способствующее формированию способности к сотворческому исполнительству на разнообразной литературе;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знание основных направлений камерно-ансамблевой музыки - эпохи барокко, в том числе сочинений И.С.Баха, венской классики, романтизма, русской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XIX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века, отечественной и зарубежной музыки </w:t>
      </w:r>
      <w:r w:rsidRPr="0093277F">
        <w:rPr>
          <w:rFonts w:ascii="Times New Roman" w:hAnsi="Times New Roman" w:cs="Times New Roman"/>
          <w:color w:val="000000"/>
          <w:sz w:val="24"/>
          <w:szCs w:val="24"/>
        </w:rPr>
        <w:t>XX</w:t>
      </w: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292C25" w:rsidRPr="0093277F" w:rsidRDefault="00292C25" w:rsidP="00974FF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277F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p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Структура программы учебного предмета</w:t>
      </w:r>
    </w:p>
    <w:p w:rsidR="00292C25" w:rsidRPr="000359F0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I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359F0">
        <w:rPr>
          <w:rFonts w:ascii="Times New Roman" w:hAnsi="Times New Roman" w:cs="Times New Roman"/>
          <w:sz w:val="24"/>
          <w:szCs w:val="24"/>
          <w:lang w:val="ru-RU"/>
        </w:rPr>
        <w:tab/>
        <w:t>Пояснительная записка</w:t>
      </w:r>
    </w:p>
    <w:p w:rsidR="00292C25" w:rsidRPr="0073630B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Характеристика учебного предмета, его место и роль в образовательном процессе;</w:t>
      </w:r>
    </w:p>
    <w:p w:rsidR="00292C25" w:rsidRPr="0073630B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Срок реализации учебного предмета;</w:t>
      </w:r>
    </w:p>
    <w:p w:rsidR="00292C25" w:rsidRPr="0073630B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Объем учебного времени, предусмотренный учебным планом образовательного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br/>
        <w:t>учреждения на реализацию учебного предмета;</w:t>
      </w:r>
    </w:p>
    <w:p w:rsidR="00292C25" w:rsidRPr="0073630B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Форма проведения учебных аудиторных занятий;</w:t>
      </w:r>
    </w:p>
    <w:p w:rsidR="00292C25" w:rsidRPr="000359F0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Цели и задачи учебного предмета;</w:t>
      </w:r>
    </w:p>
    <w:p w:rsidR="00292C25" w:rsidRPr="0073630B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Методы обучения;</w:t>
      </w:r>
    </w:p>
    <w:p w:rsidR="00292C25" w:rsidRPr="000359F0" w:rsidRDefault="00292C25" w:rsidP="0073630B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Описание материально-технических условий реализации учебного предмета;</w:t>
      </w:r>
    </w:p>
    <w:p w:rsidR="00292C25" w:rsidRPr="00E7130F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</w:rPr>
      </w:pPr>
      <w:r w:rsidRPr="00E7130F">
        <w:rPr>
          <w:rFonts w:ascii="Times New Roman" w:hAnsi="Times New Roman" w:cs="Times New Roman"/>
          <w:sz w:val="24"/>
          <w:szCs w:val="24"/>
        </w:rPr>
        <w:t>II.</w:t>
      </w:r>
      <w:r w:rsidRPr="00E7130F">
        <w:rPr>
          <w:rFonts w:ascii="Times New Roman" w:hAnsi="Times New Roman" w:cs="Times New Roman"/>
          <w:sz w:val="24"/>
          <w:szCs w:val="24"/>
        </w:rPr>
        <w:tab/>
        <w:t>Содержание учебного предмета</w:t>
      </w:r>
    </w:p>
    <w:p w:rsidR="00292C25" w:rsidRPr="000359F0" w:rsidRDefault="00292C25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359F0">
        <w:rPr>
          <w:rFonts w:ascii="Times New Roman" w:hAnsi="Times New Roman" w:cs="Times New Roman"/>
          <w:sz w:val="24"/>
          <w:szCs w:val="24"/>
          <w:lang w:val="ru-RU"/>
        </w:rPr>
        <w:t>Сведения о затратах учебного времени;</w:t>
      </w:r>
    </w:p>
    <w:p w:rsidR="00292C25" w:rsidRPr="0073630B" w:rsidRDefault="00292C25" w:rsidP="0073630B">
      <w:pPr>
        <w:pStyle w:val="ListParagraph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3630B">
        <w:rPr>
          <w:rFonts w:ascii="Times New Roman" w:hAnsi="Times New Roman" w:cs="Times New Roman"/>
          <w:sz w:val="24"/>
          <w:szCs w:val="24"/>
        </w:rPr>
        <w:t>Годовые требования по классам;</w:t>
      </w:r>
    </w:p>
    <w:p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III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 Требования к уровню подготовки обучающихся</w:t>
      </w:r>
    </w:p>
    <w:p w:rsidR="00292C25" w:rsidRPr="0073630B" w:rsidRDefault="00292C25" w:rsidP="0073630B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Формы и методы контроля, система оценок</w:t>
      </w:r>
    </w:p>
    <w:p w:rsidR="00292C25" w:rsidRPr="0073630B" w:rsidRDefault="00292C25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Аттестация: цели, виды, форма, содержание;</w:t>
      </w:r>
    </w:p>
    <w:p w:rsidR="00292C25" w:rsidRPr="0073630B" w:rsidRDefault="00292C25" w:rsidP="0073630B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73630B">
        <w:rPr>
          <w:rFonts w:ascii="Times New Roman" w:hAnsi="Times New Roman" w:cs="Times New Roman"/>
          <w:sz w:val="24"/>
          <w:szCs w:val="24"/>
          <w:lang w:val="ru-RU"/>
        </w:rPr>
        <w:t>Критерии оценки;</w:t>
      </w:r>
    </w:p>
    <w:p w:rsidR="00292C25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E7130F">
        <w:rPr>
          <w:rFonts w:ascii="Times New Roman" w:hAnsi="Times New Roman" w:cs="Times New Roman"/>
          <w:sz w:val="24"/>
          <w:szCs w:val="24"/>
        </w:rPr>
        <w:t>V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ab/>
        <w:t>Списки рекомендуемой нотной  литературы</w:t>
      </w:r>
    </w:p>
    <w:p w:rsidR="00292C25" w:rsidRDefault="00292C25" w:rsidP="0073630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2C25" w:rsidRPr="0073630B" w:rsidRDefault="00292C25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 программы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ru-RU"/>
        </w:rPr>
        <w:t>преподаватели МБУДО «ДШИ г.Шарыпово»  Киюта Л.В., Касаткина С.В., Касатонова Н.В., Кичкильдеев Н.В.</w:t>
      </w:r>
    </w:p>
    <w:p w:rsidR="00292C25" w:rsidRPr="0073630B" w:rsidRDefault="00292C25" w:rsidP="000359F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Рецензент – зам. директора по УОР</w:t>
      </w:r>
      <w:r w:rsidRPr="0073630B">
        <w:rPr>
          <w:rFonts w:ascii="Times New Roman" w:hAnsi="Times New Roman" w:cs="Times New Roman"/>
          <w:sz w:val="24"/>
          <w:szCs w:val="24"/>
          <w:lang w:val="ru-RU"/>
        </w:rPr>
        <w:t xml:space="preserve"> МБ</w:t>
      </w:r>
      <w:r>
        <w:rPr>
          <w:rFonts w:ascii="Times New Roman" w:hAnsi="Times New Roman" w:cs="Times New Roman"/>
          <w:sz w:val="24"/>
          <w:szCs w:val="24"/>
          <w:lang w:val="ru-RU"/>
        </w:rPr>
        <w:t>УДО «ДШИ г.Шарыпово» Воеводина С.В.</w:t>
      </w:r>
    </w:p>
    <w:p w:rsidR="00292C25" w:rsidRPr="0073630B" w:rsidRDefault="00292C25" w:rsidP="0073630B">
      <w:pPr>
        <w:rPr>
          <w:rFonts w:cs="Times New Roman"/>
          <w:sz w:val="28"/>
          <w:szCs w:val="28"/>
          <w:lang w:val="ru-RU"/>
        </w:rPr>
      </w:pPr>
    </w:p>
    <w:p w:rsidR="00292C25" w:rsidRPr="0073630B" w:rsidRDefault="00292C25" w:rsidP="00E7130F">
      <w:pPr>
        <w:spacing w:line="276" w:lineRule="auto"/>
        <w:ind w:left="360" w:firstLine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92C25" w:rsidRPr="0073630B" w:rsidSect="00BD4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3EEF6C"/>
    <w:lvl w:ilvl="0">
      <w:numFmt w:val="bullet"/>
      <w:lvlText w:val="*"/>
      <w:lvlJc w:val="left"/>
    </w:lvl>
  </w:abstractNum>
  <w:abstractNum w:abstractNumId="1">
    <w:nsid w:val="080978C5"/>
    <w:multiLevelType w:val="hybridMultilevel"/>
    <w:tmpl w:val="F5FEDD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BA15234"/>
    <w:multiLevelType w:val="hybridMultilevel"/>
    <w:tmpl w:val="B3C407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E45C5C"/>
    <w:multiLevelType w:val="hybridMultilevel"/>
    <w:tmpl w:val="DA826C1C"/>
    <w:lvl w:ilvl="0" w:tplc="DB225E9E">
      <w:start w:val="1"/>
      <w:numFmt w:val="bullet"/>
      <w:lvlText w:val=""/>
      <w:lvlJc w:val="left"/>
      <w:pPr>
        <w:ind w:left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F7E65B3"/>
    <w:multiLevelType w:val="hybridMultilevel"/>
    <w:tmpl w:val="A19A26F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2001742C"/>
    <w:multiLevelType w:val="hybridMultilevel"/>
    <w:tmpl w:val="F76C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AD544A"/>
    <w:multiLevelType w:val="multilevel"/>
    <w:tmpl w:val="B978B2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83411AE"/>
    <w:multiLevelType w:val="hybridMultilevel"/>
    <w:tmpl w:val="F38260A4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8DD23AB"/>
    <w:multiLevelType w:val="singleLevel"/>
    <w:tmpl w:val="1D408546"/>
    <w:lvl w:ilvl="0">
      <w:start w:val="3"/>
      <w:numFmt w:val="upperRoman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9">
    <w:nsid w:val="3CE675B7"/>
    <w:multiLevelType w:val="hybridMultilevel"/>
    <w:tmpl w:val="909C3D7C"/>
    <w:lvl w:ilvl="0" w:tplc="D3469BD2"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43A83C85"/>
    <w:multiLevelType w:val="hybridMultilevel"/>
    <w:tmpl w:val="0766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A36F87"/>
    <w:multiLevelType w:val="hybridMultilevel"/>
    <w:tmpl w:val="AC326D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6323FB7"/>
    <w:multiLevelType w:val="hybridMultilevel"/>
    <w:tmpl w:val="3BD48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0"/>
  </w:num>
  <w:num w:numId="14">
    <w:abstractNumId w:val="1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620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C66"/>
    <w:rsid w:val="00005EAD"/>
    <w:rsid w:val="00005F1C"/>
    <w:rsid w:val="00006118"/>
    <w:rsid w:val="0000620B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5740"/>
    <w:rsid w:val="00026B20"/>
    <w:rsid w:val="00027221"/>
    <w:rsid w:val="000273F3"/>
    <w:rsid w:val="00027848"/>
    <w:rsid w:val="00027CF6"/>
    <w:rsid w:val="000300DF"/>
    <w:rsid w:val="000304D8"/>
    <w:rsid w:val="00030549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9F0"/>
    <w:rsid w:val="00035BFE"/>
    <w:rsid w:val="000369DE"/>
    <w:rsid w:val="00036A05"/>
    <w:rsid w:val="00037465"/>
    <w:rsid w:val="000404BF"/>
    <w:rsid w:val="0004054B"/>
    <w:rsid w:val="0004071A"/>
    <w:rsid w:val="0004116E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3A6"/>
    <w:rsid w:val="000555D5"/>
    <w:rsid w:val="00055753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F64"/>
    <w:rsid w:val="000611D2"/>
    <w:rsid w:val="00061B98"/>
    <w:rsid w:val="00062184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0EFA"/>
    <w:rsid w:val="000911BC"/>
    <w:rsid w:val="000916F7"/>
    <w:rsid w:val="000919DF"/>
    <w:rsid w:val="000919FB"/>
    <w:rsid w:val="00091B5E"/>
    <w:rsid w:val="00091E07"/>
    <w:rsid w:val="00091EE8"/>
    <w:rsid w:val="00092657"/>
    <w:rsid w:val="00092826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5E27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B2E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32"/>
    <w:rsid w:val="000E13DC"/>
    <w:rsid w:val="000E13FD"/>
    <w:rsid w:val="000E1498"/>
    <w:rsid w:val="000E15BB"/>
    <w:rsid w:val="000E1C72"/>
    <w:rsid w:val="000E1D93"/>
    <w:rsid w:val="000E2213"/>
    <w:rsid w:val="000E35DD"/>
    <w:rsid w:val="000E365F"/>
    <w:rsid w:val="000E37C6"/>
    <w:rsid w:val="000E41CA"/>
    <w:rsid w:val="000E458A"/>
    <w:rsid w:val="000E4905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46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1F"/>
    <w:rsid w:val="0010384A"/>
    <w:rsid w:val="00103C3B"/>
    <w:rsid w:val="00103FF5"/>
    <w:rsid w:val="00104744"/>
    <w:rsid w:val="00104964"/>
    <w:rsid w:val="00104CA8"/>
    <w:rsid w:val="001061EC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0BC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C0F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AE0"/>
    <w:rsid w:val="00134EF9"/>
    <w:rsid w:val="00135074"/>
    <w:rsid w:val="00135166"/>
    <w:rsid w:val="00135193"/>
    <w:rsid w:val="00135AA0"/>
    <w:rsid w:val="001361FE"/>
    <w:rsid w:val="00136530"/>
    <w:rsid w:val="001367CB"/>
    <w:rsid w:val="00136D77"/>
    <w:rsid w:val="00137EF9"/>
    <w:rsid w:val="00137F52"/>
    <w:rsid w:val="001403F6"/>
    <w:rsid w:val="001405AD"/>
    <w:rsid w:val="0014085A"/>
    <w:rsid w:val="00140FDC"/>
    <w:rsid w:val="00141251"/>
    <w:rsid w:val="00141DE7"/>
    <w:rsid w:val="001420F0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31A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1C55"/>
    <w:rsid w:val="0016253A"/>
    <w:rsid w:val="00162BD8"/>
    <w:rsid w:val="00162DAD"/>
    <w:rsid w:val="00162E63"/>
    <w:rsid w:val="00163A40"/>
    <w:rsid w:val="00163CC9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67E72"/>
    <w:rsid w:val="00170422"/>
    <w:rsid w:val="00170711"/>
    <w:rsid w:val="00170A40"/>
    <w:rsid w:val="00170F0E"/>
    <w:rsid w:val="0017144E"/>
    <w:rsid w:val="00171958"/>
    <w:rsid w:val="00172063"/>
    <w:rsid w:val="001721BF"/>
    <w:rsid w:val="001722DE"/>
    <w:rsid w:val="0017451A"/>
    <w:rsid w:val="00174BBB"/>
    <w:rsid w:val="001752F9"/>
    <w:rsid w:val="001754F5"/>
    <w:rsid w:val="00175E00"/>
    <w:rsid w:val="00176D2A"/>
    <w:rsid w:val="0017708B"/>
    <w:rsid w:val="001775D0"/>
    <w:rsid w:val="00180098"/>
    <w:rsid w:val="0018038D"/>
    <w:rsid w:val="0018056B"/>
    <w:rsid w:val="001805AC"/>
    <w:rsid w:val="001806A5"/>
    <w:rsid w:val="00180888"/>
    <w:rsid w:val="0018092C"/>
    <w:rsid w:val="00180AB8"/>
    <w:rsid w:val="00180B10"/>
    <w:rsid w:val="0018113E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192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8BB"/>
    <w:rsid w:val="001A3913"/>
    <w:rsid w:val="001A46A1"/>
    <w:rsid w:val="001A47A3"/>
    <w:rsid w:val="001A47CD"/>
    <w:rsid w:val="001A4BB0"/>
    <w:rsid w:val="001A5420"/>
    <w:rsid w:val="001A5895"/>
    <w:rsid w:val="001A5E86"/>
    <w:rsid w:val="001A6237"/>
    <w:rsid w:val="001A633A"/>
    <w:rsid w:val="001A69AA"/>
    <w:rsid w:val="001A6CB9"/>
    <w:rsid w:val="001A70EF"/>
    <w:rsid w:val="001A7A0E"/>
    <w:rsid w:val="001A7A11"/>
    <w:rsid w:val="001A7E86"/>
    <w:rsid w:val="001B000D"/>
    <w:rsid w:val="001B00B8"/>
    <w:rsid w:val="001B057A"/>
    <w:rsid w:val="001B078B"/>
    <w:rsid w:val="001B0E5D"/>
    <w:rsid w:val="001B1CB3"/>
    <w:rsid w:val="001B24DA"/>
    <w:rsid w:val="001B258A"/>
    <w:rsid w:val="001B259C"/>
    <w:rsid w:val="001B295D"/>
    <w:rsid w:val="001B317F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2A98"/>
    <w:rsid w:val="001C34A5"/>
    <w:rsid w:val="001C352D"/>
    <w:rsid w:val="001C37F4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8FB"/>
    <w:rsid w:val="001F4B23"/>
    <w:rsid w:val="001F4D55"/>
    <w:rsid w:val="001F4DD7"/>
    <w:rsid w:val="001F4FD5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54E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66B0"/>
    <w:rsid w:val="00217823"/>
    <w:rsid w:val="00217955"/>
    <w:rsid w:val="002179C3"/>
    <w:rsid w:val="00217E99"/>
    <w:rsid w:val="00220511"/>
    <w:rsid w:val="0022051B"/>
    <w:rsid w:val="00220DC2"/>
    <w:rsid w:val="0022176C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E23"/>
    <w:rsid w:val="00224F44"/>
    <w:rsid w:val="00225D9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172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CBA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1C56"/>
    <w:rsid w:val="002524B1"/>
    <w:rsid w:val="00253100"/>
    <w:rsid w:val="00253248"/>
    <w:rsid w:val="00253258"/>
    <w:rsid w:val="002537AB"/>
    <w:rsid w:val="00253A4C"/>
    <w:rsid w:val="00253C70"/>
    <w:rsid w:val="00253CD6"/>
    <w:rsid w:val="00254213"/>
    <w:rsid w:val="00254E16"/>
    <w:rsid w:val="00254EE0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58B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55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152D"/>
    <w:rsid w:val="002917D4"/>
    <w:rsid w:val="002917D8"/>
    <w:rsid w:val="00291924"/>
    <w:rsid w:val="00291A2E"/>
    <w:rsid w:val="00291BEB"/>
    <w:rsid w:val="00292908"/>
    <w:rsid w:val="00292B84"/>
    <w:rsid w:val="00292C25"/>
    <w:rsid w:val="002930B4"/>
    <w:rsid w:val="002933A1"/>
    <w:rsid w:val="0029396F"/>
    <w:rsid w:val="00293E1C"/>
    <w:rsid w:val="002954A4"/>
    <w:rsid w:val="00295535"/>
    <w:rsid w:val="00295756"/>
    <w:rsid w:val="00296650"/>
    <w:rsid w:val="00296BB8"/>
    <w:rsid w:val="00296CD8"/>
    <w:rsid w:val="00296E63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6C"/>
    <w:rsid w:val="002B01AA"/>
    <w:rsid w:val="002B04DC"/>
    <w:rsid w:val="002B14B5"/>
    <w:rsid w:val="002B16F4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802"/>
    <w:rsid w:val="002C4E89"/>
    <w:rsid w:val="002C4EF2"/>
    <w:rsid w:val="002C5527"/>
    <w:rsid w:val="002C5F0F"/>
    <w:rsid w:val="002C5F77"/>
    <w:rsid w:val="002C61BF"/>
    <w:rsid w:val="002C6323"/>
    <w:rsid w:val="002C6687"/>
    <w:rsid w:val="002C69CF"/>
    <w:rsid w:val="002C6AC5"/>
    <w:rsid w:val="002C7157"/>
    <w:rsid w:val="002C72BD"/>
    <w:rsid w:val="002C74FB"/>
    <w:rsid w:val="002C7975"/>
    <w:rsid w:val="002C7F5D"/>
    <w:rsid w:val="002D00DD"/>
    <w:rsid w:val="002D01F3"/>
    <w:rsid w:val="002D0C76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A7E"/>
    <w:rsid w:val="002D4B19"/>
    <w:rsid w:val="002D4B74"/>
    <w:rsid w:val="002D5208"/>
    <w:rsid w:val="002D5E58"/>
    <w:rsid w:val="002D5FE4"/>
    <w:rsid w:val="002D62CC"/>
    <w:rsid w:val="002D640C"/>
    <w:rsid w:val="002D6558"/>
    <w:rsid w:val="002D65A2"/>
    <w:rsid w:val="002D65CF"/>
    <w:rsid w:val="002D671B"/>
    <w:rsid w:val="002D698C"/>
    <w:rsid w:val="002D6EE4"/>
    <w:rsid w:val="002D7214"/>
    <w:rsid w:val="002D7429"/>
    <w:rsid w:val="002D7EE0"/>
    <w:rsid w:val="002E0402"/>
    <w:rsid w:val="002E0403"/>
    <w:rsid w:val="002E0544"/>
    <w:rsid w:val="002E132A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12B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029"/>
    <w:rsid w:val="002E73A5"/>
    <w:rsid w:val="002E7470"/>
    <w:rsid w:val="002E74EA"/>
    <w:rsid w:val="002E7D98"/>
    <w:rsid w:val="002F0536"/>
    <w:rsid w:val="002F0820"/>
    <w:rsid w:val="002F1217"/>
    <w:rsid w:val="002F1234"/>
    <w:rsid w:val="002F1247"/>
    <w:rsid w:val="002F1BC6"/>
    <w:rsid w:val="002F1E0F"/>
    <w:rsid w:val="002F22F3"/>
    <w:rsid w:val="002F2A28"/>
    <w:rsid w:val="002F2DBA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5C9"/>
    <w:rsid w:val="002F6B55"/>
    <w:rsid w:val="002F71C4"/>
    <w:rsid w:val="002F75FB"/>
    <w:rsid w:val="00300A62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203"/>
    <w:rsid w:val="00315771"/>
    <w:rsid w:val="00316723"/>
    <w:rsid w:val="003167A4"/>
    <w:rsid w:val="00317047"/>
    <w:rsid w:val="00317D96"/>
    <w:rsid w:val="00317E23"/>
    <w:rsid w:val="00320217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328"/>
    <w:rsid w:val="0032786A"/>
    <w:rsid w:val="003305D7"/>
    <w:rsid w:val="00330763"/>
    <w:rsid w:val="00330780"/>
    <w:rsid w:val="00330C02"/>
    <w:rsid w:val="003310E6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09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19D"/>
    <w:rsid w:val="003476F4"/>
    <w:rsid w:val="00347D6E"/>
    <w:rsid w:val="0035016F"/>
    <w:rsid w:val="0035039E"/>
    <w:rsid w:val="0035054B"/>
    <w:rsid w:val="003505DA"/>
    <w:rsid w:val="00350631"/>
    <w:rsid w:val="003508CB"/>
    <w:rsid w:val="00350F4D"/>
    <w:rsid w:val="00351E54"/>
    <w:rsid w:val="0035267E"/>
    <w:rsid w:val="00352810"/>
    <w:rsid w:val="003530F0"/>
    <w:rsid w:val="00353609"/>
    <w:rsid w:val="0035413B"/>
    <w:rsid w:val="00354E7E"/>
    <w:rsid w:val="003553AD"/>
    <w:rsid w:val="0035546B"/>
    <w:rsid w:val="003554F5"/>
    <w:rsid w:val="0035554A"/>
    <w:rsid w:val="00355832"/>
    <w:rsid w:val="00355E78"/>
    <w:rsid w:val="00356B48"/>
    <w:rsid w:val="00357395"/>
    <w:rsid w:val="0035770F"/>
    <w:rsid w:val="00357A2F"/>
    <w:rsid w:val="003600E4"/>
    <w:rsid w:val="0036015D"/>
    <w:rsid w:val="00360694"/>
    <w:rsid w:val="003607C3"/>
    <w:rsid w:val="00360BD6"/>
    <w:rsid w:val="00360E02"/>
    <w:rsid w:val="0036133F"/>
    <w:rsid w:val="00361A42"/>
    <w:rsid w:val="0036216C"/>
    <w:rsid w:val="00362570"/>
    <w:rsid w:val="00362707"/>
    <w:rsid w:val="00362A61"/>
    <w:rsid w:val="00362FE6"/>
    <w:rsid w:val="003635E5"/>
    <w:rsid w:val="00363868"/>
    <w:rsid w:val="00363CFA"/>
    <w:rsid w:val="0036448C"/>
    <w:rsid w:val="003644B2"/>
    <w:rsid w:val="003647C0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0FB"/>
    <w:rsid w:val="003768E1"/>
    <w:rsid w:val="00376C1D"/>
    <w:rsid w:val="00376DE1"/>
    <w:rsid w:val="00377651"/>
    <w:rsid w:val="00377AF1"/>
    <w:rsid w:val="00377C2C"/>
    <w:rsid w:val="00380108"/>
    <w:rsid w:val="0038032B"/>
    <w:rsid w:val="00380362"/>
    <w:rsid w:val="00380572"/>
    <w:rsid w:val="00380D26"/>
    <w:rsid w:val="0038159D"/>
    <w:rsid w:val="00381693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4EA"/>
    <w:rsid w:val="00383C8B"/>
    <w:rsid w:val="003844D2"/>
    <w:rsid w:val="0038482A"/>
    <w:rsid w:val="003848C2"/>
    <w:rsid w:val="0038526C"/>
    <w:rsid w:val="0038532F"/>
    <w:rsid w:val="003866C6"/>
    <w:rsid w:val="00386F07"/>
    <w:rsid w:val="00387459"/>
    <w:rsid w:val="00387BBC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9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433"/>
    <w:rsid w:val="003C2630"/>
    <w:rsid w:val="003C2AC2"/>
    <w:rsid w:val="003C3E44"/>
    <w:rsid w:val="003C4014"/>
    <w:rsid w:val="003C4CED"/>
    <w:rsid w:val="003C50D0"/>
    <w:rsid w:val="003C52C0"/>
    <w:rsid w:val="003C62B9"/>
    <w:rsid w:val="003C7BE5"/>
    <w:rsid w:val="003C7EC3"/>
    <w:rsid w:val="003D04A5"/>
    <w:rsid w:val="003D0A7B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6880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977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4C6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176E"/>
    <w:rsid w:val="00402277"/>
    <w:rsid w:val="00402731"/>
    <w:rsid w:val="004028CE"/>
    <w:rsid w:val="004029BB"/>
    <w:rsid w:val="004029F8"/>
    <w:rsid w:val="00402DBB"/>
    <w:rsid w:val="004032A2"/>
    <w:rsid w:val="004033E7"/>
    <w:rsid w:val="0040385E"/>
    <w:rsid w:val="00403B72"/>
    <w:rsid w:val="00404160"/>
    <w:rsid w:val="004044D9"/>
    <w:rsid w:val="00404820"/>
    <w:rsid w:val="004049F7"/>
    <w:rsid w:val="00404CDE"/>
    <w:rsid w:val="00404E43"/>
    <w:rsid w:val="00405533"/>
    <w:rsid w:val="00405E10"/>
    <w:rsid w:val="00406184"/>
    <w:rsid w:val="004062AA"/>
    <w:rsid w:val="00406573"/>
    <w:rsid w:val="0040683F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1C5"/>
    <w:rsid w:val="0041421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5E9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2CB"/>
    <w:rsid w:val="004265C7"/>
    <w:rsid w:val="0042691C"/>
    <w:rsid w:val="00426C7E"/>
    <w:rsid w:val="00427164"/>
    <w:rsid w:val="00427C8A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AC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2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203"/>
    <w:rsid w:val="00446F65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5A1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5DA"/>
    <w:rsid w:val="00466FE8"/>
    <w:rsid w:val="0047077B"/>
    <w:rsid w:val="00470815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59F1"/>
    <w:rsid w:val="00475BD6"/>
    <w:rsid w:val="00475F3C"/>
    <w:rsid w:val="00475FC6"/>
    <w:rsid w:val="004760C8"/>
    <w:rsid w:val="00476897"/>
    <w:rsid w:val="00476DEB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615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9798B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83E"/>
    <w:rsid w:val="004A3B12"/>
    <w:rsid w:val="004A3C8C"/>
    <w:rsid w:val="004A3CDA"/>
    <w:rsid w:val="004A4ED8"/>
    <w:rsid w:val="004A5CE4"/>
    <w:rsid w:val="004A5F04"/>
    <w:rsid w:val="004A6677"/>
    <w:rsid w:val="004A6C40"/>
    <w:rsid w:val="004A7263"/>
    <w:rsid w:val="004A7A5E"/>
    <w:rsid w:val="004A7CCA"/>
    <w:rsid w:val="004A7FC7"/>
    <w:rsid w:val="004B1257"/>
    <w:rsid w:val="004B1C9C"/>
    <w:rsid w:val="004B1D70"/>
    <w:rsid w:val="004B2238"/>
    <w:rsid w:val="004B2762"/>
    <w:rsid w:val="004B2CEF"/>
    <w:rsid w:val="004B2EC2"/>
    <w:rsid w:val="004B31B0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0DA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0BBB"/>
    <w:rsid w:val="004E19B9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4DA5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6E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5BCF"/>
    <w:rsid w:val="005060C5"/>
    <w:rsid w:val="005061D7"/>
    <w:rsid w:val="0050757D"/>
    <w:rsid w:val="0050785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3B7E"/>
    <w:rsid w:val="005140E2"/>
    <w:rsid w:val="00514261"/>
    <w:rsid w:val="00514EEC"/>
    <w:rsid w:val="00514F39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0EAE"/>
    <w:rsid w:val="005210A8"/>
    <w:rsid w:val="005211B2"/>
    <w:rsid w:val="005214CC"/>
    <w:rsid w:val="005226DA"/>
    <w:rsid w:val="00522E9D"/>
    <w:rsid w:val="005230E5"/>
    <w:rsid w:val="00523121"/>
    <w:rsid w:val="005233C8"/>
    <w:rsid w:val="00523B57"/>
    <w:rsid w:val="00523F33"/>
    <w:rsid w:val="00524328"/>
    <w:rsid w:val="00524575"/>
    <w:rsid w:val="005245DF"/>
    <w:rsid w:val="0052617B"/>
    <w:rsid w:val="00526316"/>
    <w:rsid w:val="005273D6"/>
    <w:rsid w:val="005274E0"/>
    <w:rsid w:val="005275EC"/>
    <w:rsid w:val="0052763D"/>
    <w:rsid w:val="00530994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573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26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C8B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4DF1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958"/>
    <w:rsid w:val="00564A24"/>
    <w:rsid w:val="00564FAC"/>
    <w:rsid w:val="005653BD"/>
    <w:rsid w:val="00565C4F"/>
    <w:rsid w:val="00566107"/>
    <w:rsid w:val="0056612B"/>
    <w:rsid w:val="0056627A"/>
    <w:rsid w:val="00566295"/>
    <w:rsid w:val="00566470"/>
    <w:rsid w:val="00566748"/>
    <w:rsid w:val="00567446"/>
    <w:rsid w:val="005676EA"/>
    <w:rsid w:val="00570CF6"/>
    <w:rsid w:val="00570DD5"/>
    <w:rsid w:val="00570E1D"/>
    <w:rsid w:val="0057105A"/>
    <w:rsid w:val="005712DE"/>
    <w:rsid w:val="00571970"/>
    <w:rsid w:val="005720F3"/>
    <w:rsid w:val="005727E0"/>
    <w:rsid w:val="00572A99"/>
    <w:rsid w:val="00572B98"/>
    <w:rsid w:val="00573521"/>
    <w:rsid w:val="00574304"/>
    <w:rsid w:val="005747D8"/>
    <w:rsid w:val="00574F19"/>
    <w:rsid w:val="00574F81"/>
    <w:rsid w:val="005750B1"/>
    <w:rsid w:val="00575238"/>
    <w:rsid w:val="00575742"/>
    <w:rsid w:val="00575BDF"/>
    <w:rsid w:val="00575D54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030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779"/>
    <w:rsid w:val="0059718C"/>
    <w:rsid w:val="00597E0A"/>
    <w:rsid w:val="005A00BB"/>
    <w:rsid w:val="005A00FF"/>
    <w:rsid w:val="005A0183"/>
    <w:rsid w:val="005A0480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A94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A7D99"/>
    <w:rsid w:val="005B049F"/>
    <w:rsid w:val="005B061C"/>
    <w:rsid w:val="005B0641"/>
    <w:rsid w:val="005B0812"/>
    <w:rsid w:val="005B1AA6"/>
    <w:rsid w:val="005B22A4"/>
    <w:rsid w:val="005B246D"/>
    <w:rsid w:val="005B2592"/>
    <w:rsid w:val="005B3264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293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72E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077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2BF"/>
    <w:rsid w:val="005E6946"/>
    <w:rsid w:val="005E69A2"/>
    <w:rsid w:val="005E728B"/>
    <w:rsid w:val="005E741E"/>
    <w:rsid w:val="005E761E"/>
    <w:rsid w:val="005E7809"/>
    <w:rsid w:val="005E7F10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D86"/>
    <w:rsid w:val="005F3F6F"/>
    <w:rsid w:val="005F4218"/>
    <w:rsid w:val="005F4350"/>
    <w:rsid w:val="005F43F0"/>
    <w:rsid w:val="005F5004"/>
    <w:rsid w:val="005F5290"/>
    <w:rsid w:val="005F5BC8"/>
    <w:rsid w:val="005F5E7F"/>
    <w:rsid w:val="005F6A90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4D4"/>
    <w:rsid w:val="00602845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2B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028"/>
    <w:rsid w:val="00614175"/>
    <w:rsid w:val="00614710"/>
    <w:rsid w:val="00614861"/>
    <w:rsid w:val="006152B7"/>
    <w:rsid w:val="0061531E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5A"/>
    <w:rsid w:val="00621BC6"/>
    <w:rsid w:val="00621F79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273"/>
    <w:rsid w:val="006302B7"/>
    <w:rsid w:val="006305B8"/>
    <w:rsid w:val="006308AC"/>
    <w:rsid w:val="006309F5"/>
    <w:rsid w:val="00630F25"/>
    <w:rsid w:val="006320A1"/>
    <w:rsid w:val="006323AC"/>
    <w:rsid w:val="00632684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61E0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EA4"/>
    <w:rsid w:val="00643FFA"/>
    <w:rsid w:val="0064424A"/>
    <w:rsid w:val="006445FF"/>
    <w:rsid w:val="00644790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8C1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FD1"/>
    <w:rsid w:val="006546F1"/>
    <w:rsid w:val="006546FE"/>
    <w:rsid w:val="00654C5F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89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011"/>
    <w:rsid w:val="00680182"/>
    <w:rsid w:val="00680288"/>
    <w:rsid w:val="006806FB"/>
    <w:rsid w:val="00680772"/>
    <w:rsid w:val="00680D72"/>
    <w:rsid w:val="00680E4C"/>
    <w:rsid w:val="00680F44"/>
    <w:rsid w:val="00681047"/>
    <w:rsid w:val="00681BB8"/>
    <w:rsid w:val="00681DD7"/>
    <w:rsid w:val="00682061"/>
    <w:rsid w:val="00682188"/>
    <w:rsid w:val="006826FD"/>
    <w:rsid w:val="00682BED"/>
    <w:rsid w:val="00682EAA"/>
    <w:rsid w:val="00682FEE"/>
    <w:rsid w:val="006832F4"/>
    <w:rsid w:val="00683386"/>
    <w:rsid w:val="0068360B"/>
    <w:rsid w:val="00683619"/>
    <w:rsid w:val="00683E13"/>
    <w:rsid w:val="00684620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62"/>
    <w:rsid w:val="00691B99"/>
    <w:rsid w:val="00691F7E"/>
    <w:rsid w:val="006931F0"/>
    <w:rsid w:val="00693937"/>
    <w:rsid w:val="0069410D"/>
    <w:rsid w:val="006943EA"/>
    <w:rsid w:val="006948A0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1A6"/>
    <w:rsid w:val="006A732F"/>
    <w:rsid w:val="006A7C37"/>
    <w:rsid w:val="006A7D86"/>
    <w:rsid w:val="006A7DC8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DCE"/>
    <w:rsid w:val="006B6E3D"/>
    <w:rsid w:val="006B7760"/>
    <w:rsid w:val="006B7A67"/>
    <w:rsid w:val="006B7B8E"/>
    <w:rsid w:val="006C048C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9CE"/>
    <w:rsid w:val="006D4DDC"/>
    <w:rsid w:val="006D504B"/>
    <w:rsid w:val="006D507D"/>
    <w:rsid w:val="006D5829"/>
    <w:rsid w:val="006D5BCF"/>
    <w:rsid w:val="006D5E7A"/>
    <w:rsid w:val="006D5EBC"/>
    <w:rsid w:val="006D5FD0"/>
    <w:rsid w:val="006D5FE8"/>
    <w:rsid w:val="006D64EA"/>
    <w:rsid w:val="006D6F9E"/>
    <w:rsid w:val="006D72B4"/>
    <w:rsid w:val="006E00E8"/>
    <w:rsid w:val="006E0124"/>
    <w:rsid w:val="006E02CE"/>
    <w:rsid w:val="006E044E"/>
    <w:rsid w:val="006E0DE9"/>
    <w:rsid w:val="006E11B4"/>
    <w:rsid w:val="006E1606"/>
    <w:rsid w:val="006E18EE"/>
    <w:rsid w:val="006E1A2B"/>
    <w:rsid w:val="006E2483"/>
    <w:rsid w:val="006E28F9"/>
    <w:rsid w:val="006E30C8"/>
    <w:rsid w:val="006E330B"/>
    <w:rsid w:val="006E36ED"/>
    <w:rsid w:val="006E39C6"/>
    <w:rsid w:val="006E3FB6"/>
    <w:rsid w:val="006E528B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695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98D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CE2"/>
    <w:rsid w:val="00706E82"/>
    <w:rsid w:val="0070713E"/>
    <w:rsid w:val="007071A7"/>
    <w:rsid w:val="007108C1"/>
    <w:rsid w:val="00710B2B"/>
    <w:rsid w:val="00710F18"/>
    <w:rsid w:val="007115A4"/>
    <w:rsid w:val="007118AD"/>
    <w:rsid w:val="00711CBC"/>
    <w:rsid w:val="00711DBA"/>
    <w:rsid w:val="00711F2C"/>
    <w:rsid w:val="00712566"/>
    <w:rsid w:val="007129B4"/>
    <w:rsid w:val="00712B43"/>
    <w:rsid w:val="00712C4E"/>
    <w:rsid w:val="00712C90"/>
    <w:rsid w:val="00713090"/>
    <w:rsid w:val="007130E3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CFD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30B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257"/>
    <w:rsid w:val="007575B9"/>
    <w:rsid w:val="00757A3F"/>
    <w:rsid w:val="007605A8"/>
    <w:rsid w:val="007612BF"/>
    <w:rsid w:val="007617F9"/>
    <w:rsid w:val="00761C61"/>
    <w:rsid w:val="00761CAF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0BF"/>
    <w:rsid w:val="007845D9"/>
    <w:rsid w:val="0078514E"/>
    <w:rsid w:val="00785843"/>
    <w:rsid w:val="00785BCB"/>
    <w:rsid w:val="00785D24"/>
    <w:rsid w:val="00786131"/>
    <w:rsid w:val="00786D82"/>
    <w:rsid w:val="007876B1"/>
    <w:rsid w:val="00787A95"/>
    <w:rsid w:val="00790009"/>
    <w:rsid w:val="00790081"/>
    <w:rsid w:val="0079055C"/>
    <w:rsid w:val="00790E24"/>
    <w:rsid w:val="007915CC"/>
    <w:rsid w:val="00791B12"/>
    <w:rsid w:val="00791C0F"/>
    <w:rsid w:val="00791FA9"/>
    <w:rsid w:val="00792066"/>
    <w:rsid w:val="00792079"/>
    <w:rsid w:val="007928E8"/>
    <w:rsid w:val="00792BBE"/>
    <w:rsid w:val="00792C2F"/>
    <w:rsid w:val="00792C78"/>
    <w:rsid w:val="00793E38"/>
    <w:rsid w:val="00794D1C"/>
    <w:rsid w:val="007950C4"/>
    <w:rsid w:val="00795506"/>
    <w:rsid w:val="0079570E"/>
    <w:rsid w:val="00795869"/>
    <w:rsid w:val="00795CDE"/>
    <w:rsid w:val="007963BF"/>
    <w:rsid w:val="00796BEB"/>
    <w:rsid w:val="00796DFC"/>
    <w:rsid w:val="0079707C"/>
    <w:rsid w:val="0079723C"/>
    <w:rsid w:val="007974D3"/>
    <w:rsid w:val="00797C3A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C6A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DF6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25F8"/>
    <w:rsid w:val="007C319C"/>
    <w:rsid w:val="007C3893"/>
    <w:rsid w:val="007C4166"/>
    <w:rsid w:val="007C4B0B"/>
    <w:rsid w:val="007C4B65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D32"/>
    <w:rsid w:val="007C7E46"/>
    <w:rsid w:val="007D06DE"/>
    <w:rsid w:val="007D08D5"/>
    <w:rsid w:val="007D1538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551"/>
    <w:rsid w:val="007D780C"/>
    <w:rsid w:val="007E0476"/>
    <w:rsid w:val="007E0743"/>
    <w:rsid w:val="007E08F9"/>
    <w:rsid w:val="007E0FB0"/>
    <w:rsid w:val="007E100F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5E28"/>
    <w:rsid w:val="007E608A"/>
    <w:rsid w:val="007E60F8"/>
    <w:rsid w:val="007E6EE0"/>
    <w:rsid w:val="007E7410"/>
    <w:rsid w:val="007E7B2E"/>
    <w:rsid w:val="007E7FA3"/>
    <w:rsid w:val="007F00AE"/>
    <w:rsid w:val="007F128D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D76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2CF7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1F76"/>
    <w:rsid w:val="0081238A"/>
    <w:rsid w:val="00812A38"/>
    <w:rsid w:val="00812A46"/>
    <w:rsid w:val="00812C53"/>
    <w:rsid w:val="00813342"/>
    <w:rsid w:val="008133A3"/>
    <w:rsid w:val="0081365B"/>
    <w:rsid w:val="0081431F"/>
    <w:rsid w:val="00814641"/>
    <w:rsid w:val="00814930"/>
    <w:rsid w:val="00814E21"/>
    <w:rsid w:val="00816497"/>
    <w:rsid w:val="00816593"/>
    <w:rsid w:val="00816743"/>
    <w:rsid w:val="00816A45"/>
    <w:rsid w:val="00817630"/>
    <w:rsid w:val="008176EE"/>
    <w:rsid w:val="00820294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B6F"/>
    <w:rsid w:val="00823FE6"/>
    <w:rsid w:val="008246C0"/>
    <w:rsid w:val="00824F98"/>
    <w:rsid w:val="00825002"/>
    <w:rsid w:val="00825463"/>
    <w:rsid w:val="00827035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48BE"/>
    <w:rsid w:val="0083520F"/>
    <w:rsid w:val="00835377"/>
    <w:rsid w:val="0083539F"/>
    <w:rsid w:val="00835BE0"/>
    <w:rsid w:val="00836046"/>
    <w:rsid w:val="0083697E"/>
    <w:rsid w:val="00836A0C"/>
    <w:rsid w:val="00836A33"/>
    <w:rsid w:val="0083760E"/>
    <w:rsid w:val="0084030F"/>
    <w:rsid w:val="00840808"/>
    <w:rsid w:val="00840B70"/>
    <w:rsid w:val="00840F5A"/>
    <w:rsid w:val="008412B6"/>
    <w:rsid w:val="00841368"/>
    <w:rsid w:val="00841AEC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E10"/>
    <w:rsid w:val="0084553F"/>
    <w:rsid w:val="00845921"/>
    <w:rsid w:val="0084596E"/>
    <w:rsid w:val="00845A03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47F31"/>
    <w:rsid w:val="0085041D"/>
    <w:rsid w:val="0085044E"/>
    <w:rsid w:val="008512B8"/>
    <w:rsid w:val="008518ED"/>
    <w:rsid w:val="00851ABA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6F65"/>
    <w:rsid w:val="00857163"/>
    <w:rsid w:val="00857B22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4D8"/>
    <w:rsid w:val="008638C2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6D4"/>
    <w:rsid w:val="008667AF"/>
    <w:rsid w:val="00866846"/>
    <w:rsid w:val="00866B52"/>
    <w:rsid w:val="00867393"/>
    <w:rsid w:val="008709FE"/>
    <w:rsid w:val="008718B6"/>
    <w:rsid w:val="008718BD"/>
    <w:rsid w:val="00871A25"/>
    <w:rsid w:val="00871CC2"/>
    <w:rsid w:val="008720DD"/>
    <w:rsid w:val="00872119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10EC"/>
    <w:rsid w:val="00882626"/>
    <w:rsid w:val="00882E75"/>
    <w:rsid w:val="008835D0"/>
    <w:rsid w:val="008836B8"/>
    <w:rsid w:val="00883B9F"/>
    <w:rsid w:val="008841A3"/>
    <w:rsid w:val="00884A6B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DAC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3E27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AE4"/>
    <w:rsid w:val="008B1E34"/>
    <w:rsid w:val="008B231F"/>
    <w:rsid w:val="008B268B"/>
    <w:rsid w:val="008B2F87"/>
    <w:rsid w:val="008B3ACB"/>
    <w:rsid w:val="008B3B84"/>
    <w:rsid w:val="008B401B"/>
    <w:rsid w:val="008B4377"/>
    <w:rsid w:val="008B470A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9C1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92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E7F7B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433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1FD"/>
    <w:rsid w:val="009066D7"/>
    <w:rsid w:val="00906741"/>
    <w:rsid w:val="009068FD"/>
    <w:rsid w:val="00906C17"/>
    <w:rsid w:val="00907E04"/>
    <w:rsid w:val="00910091"/>
    <w:rsid w:val="00911738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5C7E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1F2"/>
    <w:rsid w:val="00926C40"/>
    <w:rsid w:val="00926C99"/>
    <w:rsid w:val="00927BF3"/>
    <w:rsid w:val="00927C17"/>
    <w:rsid w:val="00927D12"/>
    <w:rsid w:val="00927E5B"/>
    <w:rsid w:val="00927FA4"/>
    <w:rsid w:val="00931252"/>
    <w:rsid w:val="009316A6"/>
    <w:rsid w:val="00931846"/>
    <w:rsid w:val="0093277F"/>
    <w:rsid w:val="009327F9"/>
    <w:rsid w:val="0093281B"/>
    <w:rsid w:val="00932CDD"/>
    <w:rsid w:val="009334AF"/>
    <w:rsid w:val="009336FF"/>
    <w:rsid w:val="00933714"/>
    <w:rsid w:val="00933A71"/>
    <w:rsid w:val="00933E1D"/>
    <w:rsid w:val="00934279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154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0B8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C5C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7DC"/>
    <w:rsid w:val="00955961"/>
    <w:rsid w:val="00955C8D"/>
    <w:rsid w:val="00956235"/>
    <w:rsid w:val="00956951"/>
    <w:rsid w:val="00956C0F"/>
    <w:rsid w:val="00956E08"/>
    <w:rsid w:val="009570C5"/>
    <w:rsid w:val="0095764E"/>
    <w:rsid w:val="00957857"/>
    <w:rsid w:val="00957E4D"/>
    <w:rsid w:val="0096068C"/>
    <w:rsid w:val="009609D0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699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0FEF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4FFB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7440"/>
    <w:rsid w:val="00977648"/>
    <w:rsid w:val="00977AFF"/>
    <w:rsid w:val="00977B2A"/>
    <w:rsid w:val="00977ED3"/>
    <w:rsid w:val="009800F5"/>
    <w:rsid w:val="0098015C"/>
    <w:rsid w:val="009804B7"/>
    <w:rsid w:val="00980C54"/>
    <w:rsid w:val="00980E8F"/>
    <w:rsid w:val="009811F6"/>
    <w:rsid w:val="00981FDB"/>
    <w:rsid w:val="00982020"/>
    <w:rsid w:val="0098209E"/>
    <w:rsid w:val="009829C4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0CF"/>
    <w:rsid w:val="009A337A"/>
    <w:rsid w:val="009A3C09"/>
    <w:rsid w:val="009A3EC5"/>
    <w:rsid w:val="009A4402"/>
    <w:rsid w:val="009A4440"/>
    <w:rsid w:val="009A5479"/>
    <w:rsid w:val="009A54E8"/>
    <w:rsid w:val="009A57C4"/>
    <w:rsid w:val="009A5BE2"/>
    <w:rsid w:val="009A5C03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0"/>
    <w:rsid w:val="009B43FB"/>
    <w:rsid w:val="009B46A9"/>
    <w:rsid w:val="009B494D"/>
    <w:rsid w:val="009B4FA7"/>
    <w:rsid w:val="009B5DE6"/>
    <w:rsid w:val="009B62FF"/>
    <w:rsid w:val="009B6D33"/>
    <w:rsid w:val="009B706B"/>
    <w:rsid w:val="009B711A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247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3ED0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7C6"/>
    <w:rsid w:val="009F284B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C90"/>
    <w:rsid w:val="00A01478"/>
    <w:rsid w:val="00A01C2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072"/>
    <w:rsid w:val="00A17D3B"/>
    <w:rsid w:val="00A2052B"/>
    <w:rsid w:val="00A21517"/>
    <w:rsid w:val="00A21609"/>
    <w:rsid w:val="00A23055"/>
    <w:rsid w:val="00A232B6"/>
    <w:rsid w:val="00A2337B"/>
    <w:rsid w:val="00A23E24"/>
    <w:rsid w:val="00A240C3"/>
    <w:rsid w:val="00A241C2"/>
    <w:rsid w:val="00A24C03"/>
    <w:rsid w:val="00A251DF"/>
    <w:rsid w:val="00A259D1"/>
    <w:rsid w:val="00A25D0A"/>
    <w:rsid w:val="00A25E79"/>
    <w:rsid w:val="00A26653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376"/>
    <w:rsid w:val="00A50425"/>
    <w:rsid w:val="00A50539"/>
    <w:rsid w:val="00A509FB"/>
    <w:rsid w:val="00A50A48"/>
    <w:rsid w:val="00A51177"/>
    <w:rsid w:val="00A5193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96D"/>
    <w:rsid w:val="00A64B79"/>
    <w:rsid w:val="00A64D55"/>
    <w:rsid w:val="00A64FD7"/>
    <w:rsid w:val="00A64FFF"/>
    <w:rsid w:val="00A6543F"/>
    <w:rsid w:val="00A655D3"/>
    <w:rsid w:val="00A657E7"/>
    <w:rsid w:val="00A660B6"/>
    <w:rsid w:val="00A661B2"/>
    <w:rsid w:val="00A6669A"/>
    <w:rsid w:val="00A6751A"/>
    <w:rsid w:val="00A67C44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1331"/>
    <w:rsid w:val="00A8245C"/>
    <w:rsid w:val="00A82715"/>
    <w:rsid w:val="00A82764"/>
    <w:rsid w:val="00A827E8"/>
    <w:rsid w:val="00A8289B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C8"/>
    <w:rsid w:val="00A96AD3"/>
    <w:rsid w:val="00A9700C"/>
    <w:rsid w:val="00A97F75"/>
    <w:rsid w:val="00AA02FE"/>
    <w:rsid w:val="00AA0A7B"/>
    <w:rsid w:val="00AA0DF1"/>
    <w:rsid w:val="00AA0E02"/>
    <w:rsid w:val="00AA1270"/>
    <w:rsid w:val="00AA157E"/>
    <w:rsid w:val="00AA1702"/>
    <w:rsid w:val="00AA188A"/>
    <w:rsid w:val="00AA1BC0"/>
    <w:rsid w:val="00AA1D81"/>
    <w:rsid w:val="00AA1DD4"/>
    <w:rsid w:val="00AA20B4"/>
    <w:rsid w:val="00AA2372"/>
    <w:rsid w:val="00AA2C93"/>
    <w:rsid w:val="00AA35BA"/>
    <w:rsid w:val="00AA3A69"/>
    <w:rsid w:val="00AA45DB"/>
    <w:rsid w:val="00AA4ECB"/>
    <w:rsid w:val="00AA62B3"/>
    <w:rsid w:val="00AA6649"/>
    <w:rsid w:val="00AA6A36"/>
    <w:rsid w:val="00AA6AFA"/>
    <w:rsid w:val="00AA7264"/>
    <w:rsid w:val="00AA73D2"/>
    <w:rsid w:val="00AB071C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5C56"/>
    <w:rsid w:val="00AB6479"/>
    <w:rsid w:val="00AB653D"/>
    <w:rsid w:val="00AB6778"/>
    <w:rsid w:val="00AB73FD"/>
    <w:rsid w:val="00AB7C12"/>
    <w:rsid w:val="00AB7F4E"/>
    <w:rsid w:val="00AC231C"/>
    <w:rsid w:val="00AC26BD"/>
    <w:rsid w:val="00AC2954"/>
    <w:rsid w:val="00AC32AF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4531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1F7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79E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D81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4B9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AE2"/>
    <w:rsid w:val="00B11C0D"/>
    <w:rsid w:val="00B11D22"/>
    <w:rsid w:val="00B12688"/>
    <w:rsid w:val="00B12AE7"/>
    <w:rsid w:val="00B13042"/>
    <w:rsid w:val="00B13B3B"/>
    <w:rsid w:val="00B13FB8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4FF6"/>
    <w:rsid w:val="00B25136"/>
    <w:rsid w:val="00B2527F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17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9BC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3CDE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0507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AE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116"/>
    <w:rsid w:val="00B82721"/>
    <w:rsid w:val="00B82D7A"/>
    <w:rsid w:val="00B83AB7"/>
    <w:rsid w:val="00B8495B"/>
    <w:rsid w:val="00B84C28"/>
    <w:rsid w:val="00B84E3C"/>
    <w:rsid w:val="00B850F8"/>
    <w:rsid w:val="00B850FC"/>
    <w:rsid w:val="00B855FF"/>
    <w:rsid w:val="00B859B3"/>
    <w:rsid w:val="00B85E6F"/>
    <w:rsid w:val="00B85E93"/>
    <w:rsid w:val="00B85F48"/>
    <w:rsid w:val="00B85F87"/>
    <w:rsid w:val="00B863B3"/>
    <w:rsid w:val="00B8648E"/>
    <w:rsid w:val="00B8700F"/>
    <w:rsid w:val="00B87141"/>
    <w:rsid w:val="00B871E2"/>
    <w:rsid w:val="00B87253"/>
    <w:rsid w:val="00B873F5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37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607B"/>
    <w:rsid w:val="00BB6084"/>
    <w:rsid w:val="00BB62DB"/>
    <w:rsid w:val="00BB62DE"/>
    <w:rsid w:val="00BB63EE"/>
    <w:rsid w:val="00BB6DB8"/>
    <w:rsid w:val="00BB7007"/>
    <w:rsid w:val="00BB766B"/>
    <w:rsid w:val="00BC02D8"/>
    <w:rsid w:val="00BC07EB"/>
    <w:rsid w:val="00BC0850"/>
    <w:rsid w:val="00BC098F"/>
    <w:rsid w:val="00BC0EEE"/>
    <w:rsid w:val="00BC1037"/>
    <w:rsid w:val="00BC17F3"/>
    <w:rsid w:val="00BC274B"/>
    <w:rsid w:val="00BC2D33"/>
    <w:rsid w:val="00BC2DC9"/>
    <w:rsid w:val="00BC2F08"/>
    <w:rsid w:val="00BC3056"/>
    <w:rsid w:val="00BC32AA"/>
    <w:rsid w:val="00BC33A1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7F5"/>
    <w:rsid w:val="00BD7897"/>
    <w:rsid w:val="00BD7A85"/>
    <w:rsid w:val="00BE0858"/>
    <w:rsid w:val="00BE0BEF"/>
    <w:rsid w:val="00BE1540"/>
    <w:rsid w:val="00BE198B"/>
    <w:rsid w:val="00BE1AC1"/>
    <w:rsid w:val="00BE1C33"/>
    <w:rsid w:val="00BE1D29"/>
    <w:rsid w:val="00BE201C"/>
    <w:rsid w:val="00BE229F"/>
    <w:rsid w:val="00BE24CC"/>
    <w:rsid w:val="00BE2AEA"/>
    <w:rsid w:val="00BE363E"/>
    <w:rsid w:val="00BE3864"/>
    <w:rsid w:val="00BE3B29"/>
    <w:rsid w:val="00BE3E76"/>
    <w:rsid w:val="00BE3FED"/>
    <w:rsid w:val="00BE4607"/>
    <w:rsid w:val="00BE48CA"/>
    <w:rsid w:val="00BE4A22"/>
    <w:rsid w:val="00BE4A9A"/>
    <w:rsid w:val="00BE4A9C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3C8"/>
    <w:rsid w:val="00BF54DE"/>
    <w:rsid w:val="00BF5579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3B4C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3E3E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257"/>
    <w:rsid w:val="00C175C3"/>
    <w:rsid w:val="00C20280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368"/>
    <w:rsid w:val="00C27B7D"/>
    <w:rsid w:val="00C27EFD"/>
    <w:rsid w:val="00C3027D"/>
    <w:rsid w:val="00C30B28"/>
    <w:rsid w:val="00C3103B"/>
    <w:rsid w:val="00C3187A"/>
    <w:rsid w:val="00C318C2"/>
    <w:rsid w:val="00C31A99"/>
    <w:rsid w:val="00C3250D"/>
    <w:rsid w:val="00C32C3C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4596"/>
    <w:rsid w:val="00C452FE"/>
    <w:rsid w:val="00C454BF"/>
    <w:rsid w:val="00C45ABF"/>
    <w:rsid w:val="00C45B14"/>
    <w:rsid w:val="00C45DD7"/>
    <w:rsid w:val="00C46207"/>
    <w:rsid w:val="00C4621E"/>
    <w:rsid w:val="00C4625D"/>
    <w:rsid w:val="00C47281"/>
    <w:rsid w:val="00C47B42"/>
    <w:rsid w:val="00C500E1"/>
    <w:rsid w:val="00C5067D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85B"/>
    <w:rsid w:val="00C53E0D"/>
    <w:rsid w:val="00C53FED"/>
    <w:rsid w:val="00C5403E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1E3B"/>
    <w:rsid w:val="00C62195"/>
    <w:rsid w:val="00C629E3"/>
    <w:rsid w:val="00C62D2A"/>
    <w:rsid w:val="00C63390"/>
    <w:rsid w:val="00C633F2"/>
    <w:rsid w:val="00C636B7"/>
    <w:rsid w:val="00C63889"/>
    <w:rsid w:val="00C63A82"/>
    <w:rsid w:val="00C63D88"/>
    <w:rsid w:val="00C64AEB"/>
    <w:rsid w:val="00C6550F"/>
    <w:rsid w:val="00C656D1"/>
    <w:rsid w:val="00C656EE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503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B30"/>
    <w:rsid w:val="00CA1DEA"/>
    <w:rsid w:val="00CA1E0C"/>
    <w:rsid w:val="00CA3C39"/>
    <w:rsid w:val="00CA3DA1"/>
    <w:rsid w:val="00CA445D"/>
    <w:rsid w:val="00CA46BC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976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9FA"/>
    <w:rsid w:val="00CD6AC9"/>
    <w:rsid w:val="00CD6C7C"/>
    <w:rsid w:val="00CD6D8D"/>
    <w:rsid w:val="00CD6DBB"/>
    <w:rsid w:val="00CD70A4"/>
    <w:rsid w:val="00CD716B"/>
    <w:rsid w:val="00CD7621"/>
    <w:rsid w:val="00CD78E7"/>
    <w:rsid w:val="00CD7E8B"/>
    <w:rsid w:val="00CE05B3"/>
    <w:rsid w:val="00CE093A"/>
    <w:rsid w:val="00CE0953"/>
    <w:rsid w:val="00CE2025"/>
    <w:rsid w:val="00CE21BD"/>
    <w:rsid w:val="00CE2740"/>
    <w:rsid w:val="00CE2D62"/>
    <w:rsid w:val="00CE2F13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91C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64D"/>
    <w:rsid w:val="00CF7960"/>
    <w:rsid w:val="00CF7BB3"/>
    <w:rsid w:val="00D007AD"/>
    <w:rsid w:val="00D009C0"/>
    <w:rsid w:val="00D01131"/>
    <w:rsid w:val="00D01704"/>
    <w:rsid w:val="00D01E82"/>
    <w:rsid w:val="00D0246C"/>
    <w:rsid w:val="00D025AF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32"/>
    <w:rsid w:val="00D0578C"/>
    <w:rsid w:val="00D05C73"/>
    <w:rsid w:val="00D06001"/>
    <w:rsid w:val="00D06724"/>
    <w:rsid w:val="00D06762"/>
    <w:rsid w:val="00D067F1"/>
    <w:rsid w:val="00D06958"/>
    <w:rsid w:val="00D06AD3"/>
    <w:rsid w:val="00D06FBC"/>
    <w:rsid w:val="00D106EA"/>
    <w:rsid w:val="00D114B4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654"/>
    <w:rsid w:val="00D228F4"/>
    <w:rsid w:val="00D22A28"/>
    <w:rsid w:val="00D23210"/>
    <w:rsid w:val="00D2364F"/>
    <w:rsid w:val="00D23B17"/>
    <w:rsid w:val="00D24050"/>
    <w:rsid w:val="00D24079"/>
    <w:rsid w:val="00D244CB"/>
    <w:rsid w:val="00D24D56"/>
    <w:rsid w:val="00D24E86"/>
    <w:rsid w:val="00D24ED4"/>
    <w:rsid w:val="00D2587D"/>
    <w:rsid w:val="00D25C67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27EA6"/>
    <w:rsid w:val="00D303F5"/>
    <w:rsid w:val="00D3041B"/>
    <w:rsid w:val="00D31689"/>
    <w:rsid w:val="00D321DE"/>
    <w:rsid w:val="00D321E8"/>
    <w:rsid w:val="00D325FD"/>
    <w:rsid w:val="00D33E53"/>
    <w:rsid w:val="00D340CD"/>
    <w:rsid w:val="00D340FC"/>
    <w:rsid w:val="00D34616"/>
    <w:rsid w:val="00D347C2"/>
    <w:rsid w:val="00D35E94"/>
    <w:rsid w:val="00D36152"/>
    <w:rsid w:val="00D36BE9"/>
    <w:rsid w:val="00D40035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17"/>
    <w:rsid w:val="00D468FA"/>
    <w:rsid w:val="00D5176A"/>
    <w:rsid w:val="00D5183B"/>
    <w:rsid w:val="00D51E45"/>
    <w:rsid w:val="00D5247C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9B1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317"/>
    <w:rsid w:val="00D6156C"/>
    <w:rsid w:val="00D61634"/>
    <w:rsid w:val="00D6165D"/>
    <w:rsid w:val="00D61B71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4F31"/>
    <w:rsid w:val="00D65291"/>
    <w:rsid w:val="00D653F5"/>
    <w:rsid w:val="00D657E1"/>
    <w:rsid w:val="00D65B1E"/>
    <w:rsid w:val="00D65C86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77DDD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78AB"/>
    <w:rsid w:val="00D97F01"/>
    <w:rsid w:val="00DA039F"/>
    <w:rsid w:val="00DA058C"/>
    <w:rsid w:val="00DA0782"/>
    <w:rsid w:val="00DA0FC9"/>
    <w:rsid w:val="00DA0FFA"/>
    <w:rsid w:val="00DA11D8"/>
    <w:rsid w:val="00DA150D"/>
    <w:rsid w:val="00DA1A37"/>
    <w:rsid w:val="00DA1B33"/>
    <w:rsid w:val="00DA25D7"/>
    <w:rsid w:val="00DA271C"/>
    <w:rsid w:val="00DA3444"/>
    <w:rsid w:val="00DA3B58"/>
    <w:rsid w:val="00DA4412"/>
    <w:rsid w:val="00DA4520"/>
    <w:rsid w:val="00DA453A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172"/>
    <w:rsid w:val="00DB1606"/>
    <w:rsid w:val="00DB17AE"/>
    <w:rsid w:val="00DB1BCE"/>
    <w:rsid w:val="00DB1E3F"/>
    <w:rsid w:val="00DB1EE3"/>
    <w:rsid w:val="00DB20AD"/>
    <w:rsid w:val="00DB26B2"/>
    <w:rsid w:val="00DB2941"/>
    <w:rsid w:val="00DB3353"/>
    <w:rsid w:val="00DB3937"/>
    <w:rsid w:val="00DB3B6A"/>
    <w:rsid w:val="00DB401E"/>
    <w:rsid w:val="00DB4EA2"/>
    <w:rsid w:val="00DB5422"/>
    <w:rsid w:val="00DB5675"/>
    <w:rsid w:val="00DB5DAB"/>
    <w:rsid w:val="00DB6AD1"/>
    <w:rsid w:val="00DB6CA8"/>
    <w:rsid w:val="00DB6CCE"/>
    <w:rsid w:val="00DB6F7D"/>
    <w:rsid w:val="00DB7785"/>
    <w:rsid w:val="00DB78FA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658"/>
    <w:rsid w:val="00DD17E7"/>
    <w:rsid w:val="00DD18B0"/>
    <w:rsid w:val="00DD1A63"/>
    <w:rsid w:val="00DD1B2E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068"/>
    <w:rsid w:val="00DE0AC2"/>
    <w:rsid w:val="00DE10FD"/>
    <w:rsid w:val="00DE1575"/>
    <w:rsid w:val="00DE17A3"/>
    <w:rsid w:val="00DE20C7"/>
    <w:rsid w:val="00DE241B"/>
    <w:rsid w:val="00DE28C6"/>
    <w:rsid w:val="00DE2F92"/>
    <w:rsid w:val="00DE310B"/>
    <w:rsid w:val="00DE3DD6"/>
    <w:rsid w:val="00DE608B"/>
    <w:rsid w:val="00DE61A0"/>
    <w:rsid w:val="00DE629B"/>
    <w:rsid w:val="00DE62A2"/>
    <w:rsid w:val="00DE6B05"/>
    <w:rsid w:val="00DE6F1B"/>
    <w:rsid w:val="00DE7192"/>
    <w:rsid w:val="00DE75A3"/>
    <w:rsid w:val="00DF0460"/>
    <w:rsid w:val="00DF0DFA"/>
    <w:rsid w:val="00DF108C"/>
    <w:rsid w:val="00DF1BB3"/>
    <w:rsid w:val="00DF23C4"/>
    <w:rsid w:val="00DF2B31"/>
    <w:rsid w:val="00DF2B5D"/>
    <w:rsid w:val="00DF2DCD"/>
    <w:rsid w:val="00DF2E42"/>
    <w:rsid w:val="00DF3BF1"/>
    <w:rsid w:val="00DF4585"/>
    <w:rsid w:val="00DF4FA1"/>
    <w:rsid w:val="00DF50AD"/>
    <w:rsid w:val="00DF532B"/>
    <w:rsid w:val="00DF53F0"/>
    <w:rsid w:val="00DF58C8"/>
    <w:rsid w:val="00DF58FC"/>
    <w:rsid w:val="00DF59EE"/>
    <w:rsid w:val="00DF59F8"/>
    <w:rsid w:val="00DF5B72"/>
    <w:rsid w:val="00DF62D7"/>
    <w:rsid w:val="00DF63A1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5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06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00C"/>
    <w:rsid w:val="00E212F0"/>
    <w:rsid w:val="00E21379"/>
    <w:rsid w:val="00E215C2"/>
    <w:rsid w:val="00E219F7"/>
    <w:rsid w:val="00E21C83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035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5415"/>
    <w:rsid w:val="00E357D3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C97"/>
    <w:rsid w:val="00E44D57"/>
    <w:rsid w:val="00E4517F"/>
    <w:rsid w:val="00E455AB"/>
    <w:rsid w:val="00E4597D"/>
    <w:rsid w:val="00E45F8A"/>
    <w:rsid w:val="00E46BFC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30F"/>
    <w:rsid w:val="00E71B2C"/>
    <w:rsid w:val="00E71E25"/>
    <w:rsid w:val="00E72761"/>
    <w:rsid w:val="00E72F3F"/>
    <w:rsid w:val="00E73112"/>
    <w:rsid w:val="00E73712"/>
    <w:rsid w:val="00E7382D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995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BCA"/>
    <w:rsid w:val="00E83C43"/>
    <w:rsid w:val="00E83D27"/>
    <w:rsid w:val="00E83F71"/>
    <w:rsid w:val="00E843CA"/>
    <w:rsid w:val="00E8455B"/>
    <w:rsid w:val="00E84725"/>
    <w:rsid w:val="00E84B20"/>
    <w:rsid w:val="00E84F2F"/>
    <w:rsid w:val="00E8515D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07B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620"/>
    <w:rsid w:val="00E96D05"/>
    <w:rsid w:val="00E9720C"/>
    <w:rsid w:val="00EA0198"/>
    <w:rsid w:val="00EA01E8"/>
    <w:rsid w:val="00EA0399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721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A78"/>
    <w:rsid w:val="00ED1B9C"/>
    <w:rsid w:val="00ED27AE"/>
    <w:rsid w:val="00ED2A2D"/>
    <w:rsid w:val="00ED2ADF"/>
    <w:rsid w:val="00ED2F6B"/>
    <w:rsid w:val="00ED3A9A"/>
    <w:rsid w:val="00ED3EA0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0E9B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BC0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2FC9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01CE"/>
    <w:rsid w:val="00F30D40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922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A78"/>
    <w:rsid w:val="00F41C27"/>
    <w:rsid w:val="00F41EE4"/>
    <w:rsid w:val="00F42028"/>
    <w:rsid w:val="00F42154"/>
    <w:rsid w:val="00F42AD7"/>
    <w:rsid w:val="00F42F65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8D"/>
    <w:rsid w:val="00F50390"/>
    <w:rsid w:val="00F50BBE"/>
    <w:rsid w:val="00F50E29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30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144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24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4D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566"/>
    <w:rsid w:val="00F878DC"/>
    <w:rsid w:val="00F901D6"/>
    <w:rsid w:val="00F90473"/>
    <w:rsid w:val="00F90657"/>
    <w:rsid w:val="00F9091E"/>
    <w:rsid w:val="00F90D87"/>
    <w:rsid w:val="00F914EE"/>
    <w:rsid w:val="00F91F84"/>
    <w:rsid w:val="00F9244D"/>
    <w:rsid w:val="00F924CD"/>
    <w:rsid w:val="00F925BD"/>
    <w:rsid w:val="00F925C0"/>
    <w:rsid w:val="00F92B97"/>
    <w:rsid w:val="00F92F16"/>
    <w:rsid w:val="00F930F3"/>
    <w:rsid w:val="00F93164"/>
    <w:rsid w:val="00F9324E"/>
    <w:rsid w:val="00F9360F"/>
    <w:rsid w:val="00F93646"/>
    <w:rsid w:val="00F93668"/>
    <w:rsid w:val="00F937EA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6CE9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6E45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2E68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1D27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BEC"/>
    <w:rsid w:val="00FD5DA5"/>
    <w:rsid w:val="00FD5EA2"/>
    <w:rsid w:val="00FD63A3"/>
    <w:rsid w:val="00FD6488"/>
    <w:rsid w:val="00FD7C35"/>
    <w:rsid w:val="00FE01D7"/>
    <w:rsid w:val="00FE074D"/>
    <w:rsid w:val="00FE0861"/>
    <w:rsid w:val="00FE15CE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7F4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20"/>
    <w:pPr>
      <w:ind w:firstLine="360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6">
    <w:name w:val="fontstyle16"/>
    <w:basedOn w:val="DefaultParagraphFont"/>
    <w:uiPriority w:val="99"/>
    <w:rsid w:val="00684620"/>
  </w:style>
  <w:style w:type="paragraph" w:customStyle="1" w:styleId="style4">
    <w:name w:val="style4"/>
    <w:basedOn w:val="Normal"/>
    <w:uiPriority w:val="99"/>
    <w:rsid w:val="00684620"/>
    <w:pPr>
      <w:spacing w:before="28" w:after="28"/>
    </w:pPr>
    <w:rPr>
      <w:rFonts w:ascii="Times New Roman" w:hAnsi="Times New Roman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684620"/>
    <w:pPr>
      <w:ind w:left="720"/>
    </w:pPr>
  </w:style>
  <w:style w:type="character" w:customStyle="1" w:styleId="FontStyle160">
    <w:name w:val="Font Style16"/>
    <w:uiPriority w:val="99"/>
    <w:rsid w:val="00684620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aliases w:val="Обычный (Web)"/>
    <w:basedOn w:val="Normal"/>
    <w:uiPriority w:val="99"/>
    <w:rsid w:val="00684620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6846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797C3A"/>
    <w:pPr>
      <w:ind w:firstLine="360"/>
    </w:pPr>
    <w:rPr>
      <w:rFonts w:eastAsia="Times New Roman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2</Pages>
  <Words>575</Words>
  <Characters>3279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Customer</cp:lastModifiedBy>
  <cp:revision>9</cp:revision>
  <dcterms:created xsi:type="dcterms:W3CDTF">2019-04-24T04:43:00Z</dcterms:created>
  <dcterms:modified xsi:type="dcterms:W3CDTF">2019-05-01T04:27:00Z</dcterms:modified>
</cp:coreProperties>
</file>