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59" w:rsidRDefault="00181B5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«Ансамбль» ПО.01.УП.02</w:t>
      </w:r>
    </w:p>
    <w:p w:rsidR="00181B59" w:rsidRPr="00684620" w:rsidRDefault="00181B59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181B59" w:rsidRPr="00E7130F" w:rsidRDefault="00181B59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«Духовые и ударные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«Духовые и ударные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«Ансамбль» (Москва, 2012г.)</w:t>
      </w:r>
    </w:p>
    <w:p w:rsidR="00181B59" w:rsidRPr="002D4A7E" w:rsidRDefault="00181B59" w:rsidP="0005073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«Ансамбль»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для детей, поступивших в образовательное учреждение в 1-й класс в возрасте с шести лет шести месяцев до девяти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4 года (с 4 по 8 класс)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до 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181B59" w:rsidRPr="0093277F" w:rsidRDefault="00181B59" w:rsidP="00974F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6,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81B59" w:rsidRPr="0093277F" w:rsidRDefault="00181B59" w:rsidP="00050734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43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музыкально-творческих  способностей  учащегося  на  основе приобретенных  им  знаний,  умений  и  навыков  в  области  ансамблевого исполнительства. </w:t>
      </w:r>
    </w:p>
    <w:p w:rsidR="00181B59" w:rsidRPr="00924316" w:rsidRDefault="00181B59" w:rsidP="00050734">
      <w:pPr>
        <w:pStyle w:val="ListParagraph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2431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Задачи: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стимулирование  развития  эмоциональности,  памяти,  мышления, воображения и творческой активности при игре в ансамбле;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 у  обучающихся  комплекса  исполнительских  навыков, необходимых для ансамблевого музицирования;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 учащегося путем ознакомления с ансамблевым репертуаром;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 коммуникативных  задач (совместное  творчество обучающихся  разного  возраста,  влияющее  на  их  творческое  развитие,  умение общаться в процессе совместного музицирования, оценивать игру друг друга);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чувства ансамбля (чувства партнерства при игре а ансамбле), артистизма и музыкальности; 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работы, а так же навыкам чтения с листа в ансамбле; </w:t>
      </w:r>
    </w:p>
    <w:p w:rsidR="00181B59" w:rsidRPr="0093277F" w:rsidRDefault="00181B59" w:rsidP="0005073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 обучающимися  опыта  творческой  деятельности  и публичных выступлений в сфере ансамблевого музицирования.</w:t>
      </w:r>
    </w:p>
    <w:p w:rsidR="00181B59" w:rsidRPr="0093277F" w:rsidRDefault="00181B59" w:rsidP="00050734">
      <w:pPr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Требования к уровню подготовки выпускника</w:t>
      </w:r>
      <w:r w:rsidRPr="0093277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181B59" w:rsidRPr="0093277F" w:rsidRDefault="00181B59" w:rsidP="000507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1B59" w:rsidRPr="0093277F" w:rsidRDefault="00181B59" w:rsidP="000507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ансамблевого репертуара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181B59" w:rsidRPr="0093277F" w:rsidRDefault="00181B59" w:rsidP="000507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отечественной и зарубежной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181B59" w:rsidRPr="0093277F" w:rsidRDefault="00181B59" w:rsidP="000507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181B59" w:rsidRPr="000359F0" w:rsidRDefault="00181B59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181B59" w:rsidRPr="000359F0" w:rsidRDefault="00181B5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181B59" w:rsidRPr="0073630B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181B59" w:rsidRPr="0073630B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181B59" w:rsidRPr="0073630B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181B59" w:rsidRPr="0073630B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181B59" w:rsidRPr="000359F0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181B59" w:rsidRPr="0073630B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181B59" w:rsidRPr="000359F0" w:rsidRDefault="00181B59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181B59" w:rsidRPr="00E7130F" w:rsidRDefault="00181B5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181B59" w:rsidRPr="000359F0" w:rsidRDefault="00181B59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181B59" w:rsidRPr="0073630B" w:rsidRDefault="00181B59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181B59" w:rsidRPr="0073630B" w:rsidRDefault="00181B5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181B59" w:rsidRPr="0073630B" w:rsidRDefault="00181B59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181B59" w:rsidRPr="0073630B" w:rsidRDefault="00181B59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181B59" w:rsidRPr="0073630B" w:rsidRDefault="00181B59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181B59" w:rsidRDefault="00181B5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методической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 литературы</w:t>
      </w:r>
    </w:p>
    <w:p w:rsidR="00181B59" w:rsidRDefault="00181B59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1B59" w:rsidRPr="0073630B" w:rsidRDefault="00181B59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Иванов А.А.</w:t>
      </w:r>
    </w:p>
    <w:p w:rsidR="00181B59" w:rsidRPr="0073630B" w:rsidRDefault="00181B59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Киюта Л.В.</w:t>
      </w:r>
    </w:p>
    <w:p w:rsidR="00181B59" w:rsidRPr="0073630B" w:rsidRDefault="00181B59" w:rsidP="0073630B">
      <w:pPr>
        <w:rPr>
          <w:rFonts w:cs="Times New Roman"/>
          <w:sz w:val="28"/>
          <w:szCs w:val="28"/>
          <w:lang w:val="ru-RU"/>
        </w:rPr>
      </w:pPr>
    </w:p>
    <w:p w:rsidR="00181B59" w:rsidRPr="0073630B" w:rsidRDefault="00181B59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1B59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0734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B59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977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615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C7F44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16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7F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4FFB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4B9B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5BA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1E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570</Words>
  <Characters>3253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9</cp:revision>
  <dcterms:created xsi:type="dcterms:W3CDTF">2019-04-24T04:43:00Z</dcterms:created>
  <dcterms:modified xsi:type="dcterms:W3CDTF">2019-05-01T04:29:00Z</dcterms:modified>
</cp:coreProperties>
</file>